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AAEA7" w14:textId="77777777" w:rsidR="008A3023" w:rsidRPr="00FF29D5" w:rsidRDefault="008A3023" w:rsidP="00BB5D6E">
      <w:pPr>
        <w:pStyle w:val="Heading1"/>
        <w:ind w:firstLine="0"/>
        <w:rPr>
          <w:rFonts w:ascii="Comic Sans MS" w:hAnsi="Comic Sans MS"/>
          <w:bCs w:val="0"/>
          <w:sz w:val="20"/>
        </w:rPr>
      </w:pPr>
      <w:bookmarkStart w:id="0" w:name="_GoBack"/>
      <w:bookmarkEnd w:id="0"/>
    </w:p>
    <w:p w14:paraId="09FAF40B" w14:textId="77777777" w:rsidR="008A3023" w:rsidRPr="00FF29D5" w:rsidRDefault="008A3023" w:rsidP="00BB5D6E">
      <w:pPr>
        <w:pStyle w:val="Heading1"/>
        <w:ind w:firstLine="0"/>
        <w:rPr>
          <w:rFonts w:ascii="Comic Sans MS" w:hAnsi="Comic Sans MS"/>
          <w:bCs w:val="0"/>
          <w:sz w:val="20"/>
        </w:rPr>
      </w:pPr>
    </w:p>
    <w:p w14:paraId="5FA47FE8" w14:textId="000433F5" w:rsidR="00FC73E6" w:rsidRPr="0086570D" w:rsidRDefault="00FC73E6" w:rsidP="00FC73E6">
      <w:pPr>
        <w:rPr>
          <w:rFonts w:ascii="Comic Sans MS" w:hAnsi="Comic Sans MS" w:cs="Arial"/>
          <w:bCs/>
          <w:iCs/>
          <w:sz w:val="20"/>
        </w:rPr>
      </w:pPr>
      <w:r>
        <w:rPr>
          <w:rFonts w:ascii="Comic Sans MS" w:hAnsi="Comic Sans MS" w:cs="Arial"/>
          <w:bCs/>
          <w:iCs/>
          <w:sz w:val="20"/>
        </w:rPr>
        <w:t xml:space="preserve">September </w:t>
      </w:r>
      <w:r w:rsidR="00E16985">
        <w:rPr>
          <w:rFonts w:ascii="Comic Sans MS" w:hAnsi="Comic Sans MS" w:cs="Arial"/>
          <w:bCs/>
          <w:iCs/>
          <w:sz w:val="20"/>
        </w:rPr>
        <w:t>6, 2016</w:t>
      </w:r>
    </w:p>
    <w:p w14:paraId="44CBD520" w14:textId="77777777" w:rsidR="00FC73E6" w:rsidRPr="0086570D" w:rsidRDefault="00FC73E6" w:rsidP="00FC73E6">
      <w:pPr>
        <w:rPr>
          <w:rFonts w:ascii="Comic Sans MS" w:hAnsi="Comic Sans MS" w:cs="Arial"/>
          <w:b/>
          <w:bCs/>
          <w:iCs/>
          <w:sz w:val="20"/>
        </w:rPr>
      </w:pPr>
    </w:p>
    <w:p w14:paraId="5ABC1167" w14:textId="77777777" w:rsidR="00FC73E6" w:rsidRPr="0086570D" w:rsidRDefault="00FC73E6" w:rsidP="00FC73E6">
      <w:pPr>
        <w:rPr>
          <w:rFonts w:ascii="Comic Sans MS" w:hAnsi="Comic Sans MS" w:cs="Arial"/>
          <w:b/>
          <w:bCs/>
          <w:iCs/>
          <w:sz w:val="20"/>
        </w:rPr>
      </w:pPr>
      <w:r w:rsidRPr="0086570D">
        <w:rPr>
          <w:rFonts w:ascii="Comic Sans MS" w:hAnsi="Comic Sans MS" w:cs="Arial"/>
          <w:b/>
          <w:bCs/>
          <w:iCs/>
          <w:sz w:val="20"/>
        </w:rPr>
        <w:t>Principal’s Message</w:t>
      </w:r>
    </w:p>
    <w:p w14:paraId="7BF48204" w14:textId="77777777" w:rsidR="00FC73E6" w:rsidRPr="0086570D" w:rsidRDefault="00FC73E6" w:rsidP="00FC73E6">
      <w:pPr>
        <w:rPr>
          <w:rFonts w:ascii="Comic Sans MS" w:hAnsi="Comic Sans MS" w:cs="Arial"/>
          <w:b/>
          <w:bCs/>
          <w:iCs/>
          <w:sz w:val="20"/>
        </w:rPr>
      </w:pPr>
    </w:p>
    <w:p w14:paraId="6E2CDF57" w14:textId="77777777" w:rsidR="00FC73E6" w:rsidRPr="0086570D" w:rsidRDefault="00FC73E6" w:rsidP="00FC73E6">
      <w:pPr>
        <w:rPr>
          <w:rFonts w:ascii="Comic Sans MS" w:hAnsi="Comic Sans MS"/>
          <w:color w:val="000000"/>
          <w:sz w:val="20"/>
        </w:rPr>
      </w:pPr>
      <w:r w:rsidRPr="0086570D">
        <w:rPr>
          <w:rFonts w:ascii="Comic Sans MS" w:hAnsi="Comic Sans MS"/>
          <w:color w:val="000000"/>
          <w:sz w:val="20"/>
        </w:rPr>
        <w:t>Dear Parents,</w:t>
      </w:r>
    </w:p>
    <w:p w14:paraId="4A81119A" w14:textId="77777777" w:rsidR="00FC73E6" w:rsidRPr="0086570D" w:rsidRDefault="00FC73E6" w:rsidP="00FC73E6">
      <w:pPr>
        <w:rPr>
          <w:rFonts w:ascii="Comic Sans MS" w:hAnsi="Comic Sans MS"/>
          <w:sz w:val="20"/>
        </w:rPr>
      </w:pPr>
    </w:p>
    <w:p w14:paraId="548D2AAB" w14:textId="71FCB430" w:rsidR="00FC73E6" w:rsidRDefault="00FC73E6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am very excited to be the Principal of Craigflower Elementary again this year.  We have some new ideas that we will be working on to help to continue to build a strong home and school community where we can work together for the benefit of the children.</w:t>
      </w:r>
    </w:p>
    <w:p w14:paraId="46AAC746" w14:textId="77777777" w:rsidR="00FC73E6" w:rsidRPr="0086570D" w:rsidRDefault="00FC73E6" w:rsidP="00FC73E6">
      <w:pPr>
        <w:rPr>
          <w:rFonts w:ascii="Comic Sans MS" w:hAnsi="Comic Sans MS"/>
          <w:sz w:val="20"/>
        </w:rPr>
      </w:pPr>
    </w:p>
    <w:p w14:paraId="20ABAA83" w14:textId="77777777" w:rsidR="00FC73E6" w:rsidRDefault="00FC73E6" w:rsidP="00FC73E6">
      <w:pPr>
        <w:rPr>
          <w:rFonts w:ascii="Comic Sans MS" w:hAnsi="Comic Sans MS"/>
          <w:sz w:val="20"/>
        </w:rPr>
      </w:pPr>
      <w:r w:rsidRPr="0086570D">
        <w:rPr>
          <w:rFonts w:ascii="Comic Sans MS" w:hAnsi="Comic Sans MS"/>
          <w:sz w:val="20"/>
        </w:rPr>
        <w:t>I would like to say “Welcome Back” to all returning families and “Welcome” to all of thos</w:t>
      </w:r>
      <w:r>
        <w:rPr>
          <w:rFonts w:ascii="Comic Sans MS" w:hAnsi="Comic Sans MS"/>
          <w:sz w:val="20"/>
        </w:rPr>
        <w:t>e new families who are joining u</w:t>
      </w:r>
      <w:r w:rsidRPr="0086570D">
        <w:rPr>
          <w:rFonts w:ascii="Comic Sans MS" w:hAnsi="Comic Sans MS"/>
          <w:sz w:val="20"/>
        </w:rPr>
        <w:t>s this year.  I hope that you had a great summer and were able to create some wonderful memories with your family.</w:t>
      </w:r>
    </w:p>
    <w:p w14:paraId="559C4774" w14:textId="77777777" w:rsidR="00994911" w:rsidRDefault="00994911" w:rsidP="00FC73E6">
      <w:pPr>
        <w:rPr>
          <w:rFonts w:ascii="Comic Sans MS" w:hAnsi="Comic Sans MS"/>
          <w:sz w:val="20"/>
        </w:rPr>
      </w:pPr>
    </w:p>
    <w:p w14:paraId="44159656" w14:textId="4241DEB5" w:rsidR="00994911" w:rsidRDefault="00994911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Mrs. Dick and </w:t>
      </w:r>
      <w:proofErr w:type="gramStart"/>
      <w:r>
        <w:rPr>
          <w:rFonts w:ascii="Comic Sans MS" w:hAnsi="Comic Sans MS"/>
          <w:sz w:val="20"/>
        </w:rPr>
        <w:t>myself</w:t>
      </w:r>
      <w:proofErr w:type="gramEnd"/>
      <w:r>
        <w:rPr>
          <w:rFonts w:ascii="Comic Sans MS" w:hAnsi="Comic Sans MS"/>
          <w:sz w:val="20"/>
        </w:rPr>
        <w:t xml:space="preserve"> </w:t>
      </w:r>
      <w:r w:rsidR="002467D9">
        <w:rPr>
          <w:rFonts w:ascii="Comic Sans MS" w:hAnsi="Comic Sans MS"/>
          <w:sz w:val="20"/>
        </w:rPr>
        <w:t xml:space="preserve">would like to remind you that we both </w:t>
      </w:r>
      <w:r>
        <w:rPr>
          <w:rFonts w:ascii="Comic Sans MS" w:hAnsi="Comic Sans MS"/>
          <w:sz w:val="20"/>
        </w:rPr>
        <w:t>have an open door policy so please do not hesitate to pop by or contact us by phone or email if you have any comments, questions or concerns.</w:t>
      </w:r>
    </w:p>
    <w:p w14:paraId="13D7E9ED" w14:textId="77777777" w:rsidR="00994911" w:rsidRDefault="00994911" w:rsidP="00FC73E6">
      <w:pPr>
        <w:rPr>
          <w:rFonts w:ascii="Comic Sans MS" w:hAnsi="Comic Sans MS"/>
          <w:sz w:val="20"/>
        </w:rPr>
      </w:pPr>
    </w:p>
    <w:p w14:paraId="76560554" w14:textId="3D4C23D4" w:rsidR="00994911" w:rsidRDefault="00EF26E1" w:rsidP="00FC73E6">
      <w:pPr>
        <w:rPr>
          <w:rFonts w:ascii="Comic Sans MS" w:hAnsi="Comic Sans MS"/>
          <w:sz w:val="20"/>
        </w:rPr>
      </w:pPr>
      <w:hyperlink r:id="rId9" w:history="1">
        <w:r w:rsidR="00994911" w:rsidRPr="00AC5298">
          <w:rPr>
            <w:rStyle w:val="Hyperlink"/>
            <w:rFonts w:ascii="Comic Sans MS" w:hAnsi="Comic Sans MS"/>
            <w:sz w:val="20"/>
          </w:rPr>
          <w:t>mmacfarlane@sd61.bc.ca</w:t>
        </w:r>
      </w:hyperlink>
    </w:p>
    <w:p w14:paraId="5D176F82" w14:textId="1B8AEDA5" w:rsidR="00994911" w:rsidRDefault="00EF26E1" w:rsidP="00FC73E6">
      <w:pPr>
        <w:rPr>
          <w:rFonts w:ascii="Comic Sans MS" w:hAnsi="Comic Sans MS"/>
          <w:sz w:val="20"/>
        </w:rPr>
      </w:pPr>
      <w:hyperlink r:id="rId10" w:history="1">
        <w:r w:rsidR="00105CBD" w:rsidRPr="00AC5298">
          <w:rPr>
            <w:rStyle w:val="Hyperlink"/>
            <w:rFonts w:ascii="Comic Sans MS" w:hAnsi="Comic Sans MS"/>
            <w:sz w:val="20"/>
          </w:rPr>
          <w:t>jdick@sd61.bc.ca</w:t>
        </w:r>
      </w:hyperlink>
    </w:p>
    <w:p w14:paraId="74B93482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0206607" w14:textId="0CADE8FE" w:rsidR="00FC73E6" w:rsidRPr="0086570D" w:rsidRDefault="00FC73E6" w:rsidP="00FC73E6">
      <w:pPr>
        <w:rPr>
          <w:rFonts w:ascii="Comic Sans MS" w:hAnsi="Comic Sans MS"/>
          <w:sz w:val="20"/>
        </w:rPr>
      </w:pPr>
      <w:r w:rsidRPr="0086570D">
        <w:rPr>
          <w:rFonts w:ascii="Comic Sans MS" w:hAnsi="Comic Sans MS"/>
          <w:sz w:val="20"/>
        </w:rPr>
        <w:t xml:space="preserve">I am very excited about the new school year. </w:t>
      </w:r>
      <w:r>
        <w:rPr>
          <w:rFonts w:ascii="Comic Sans MS" w:hAnsi="Comic Sans MS"/>
          <w:sz w:val="20"/>
        </w:rPr>
        <w:t xml:space="preserve">The staff and I are </w:t>
      </w:r>
      <w:r w:rsidRPr="0086570D">
        <w:rPr>
          <w:rFonts w:ascii="Comic Sans MS" w:hAnsi="Comic Sans MS"/>
          <w:sz w:val="20"/>
        </w:rPr>
        <w:t xml:space="preserve">excited to </w:t>
      </w:r>
      <w:r w:rsidR="00105CBD">
        <w:rPr>
          <w:rFonts w:ascii="Comic Sans MS" w:hAnsi="Comic Sans MS"/>
          <w:sz w:val="20"/>
        </w:rPr>
        <w:t xml:space="preserve">that </w:t>
      </w:r>
      <w:r w:rsidRPr="0086570D">
        <w:rPr>
          <w:rFonts w:ascii="Comic Sans MS" w:hAnsi="Comic Sans MS"/>
          <w:sz w:val="20"/>
        </w:rPr>
        <w:t xml:space="preserve">the year underway.  I have a feeling that many great things will be happening at </w:t>
      </w:r>
      <w:r>
        <w:rPr>
          <w:rFonts w:ascii="Comic Sans MS" w:hAnsi="Comic Sans MS"/>
          <w:sz w:val="20"/>
        </w:rPr>
        <w:t>Craigflower</w:t>
      </w:r>
      <w:r w:rsidRPr="0086570D">
        <w:rPr>
          <w:rFonts w:ascii="Comic Sans MS" w:hAnsi="Comic Sans MS"/>
          <w:sz w:val="20"/>
        </w:rPr>
        <w:t xml:space="preserve"> this year.</w:t>
      </w:r>
    </w:p>
    <w:p w14:paraId="75F6C553" w14:textId="77777777" w:rsidR="00FC73E6" w:rsidRPr="0086570D" w:rsidRDefault="00FC73E6" w:rsidP="00FC73E6">
      <w:pPr>
        <w:rPr>
          <w:rFonts w:ascii="Comic Sans MS" w:hAnsi="Comic Sans MS"/>
          <w:sz w:val="20"/>
        </w:rPr>
      </w:pPr>
    </w:p>
    <w:p w14:paraId="16FCF67F" w14:textId="77777777" w:rsidR="00FC73E6" w:rsidRDefault="00FC73E6" w:rsidP="00FC73E6">
      <w:pPr>
        <w:rPr>
          <w:rFonts w:ascii="Comic Sans MS" w:hAnsi="Comic Sans MS"/>
          <w:sz w:val="20"/>
        </w:rPr>
      </w:pPr>
      <w:r w:rsidRPr="0086570D">
        <w:rPr>
          <w:rFonts w:ascii="Comic Sans MS" w:hAnsi="Comic Sans MS"/>
          <w:sz w:val="20"/>
        </w:rPr>
        <w:t>Michelle MacFarlane</w:t>
      </w:r>
    </w:p>
    <w:p w14:paraId="018912E0" w14:textId="77777777" w:rsidR="00FC73E6" w:rsidRDefault="00FC73E6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        </w:t>
      </w:r>
    </w:p>
    <w:p w14:paraId="02A5B95A" w14:textId="77777777" w:rsidR="00FC73E6" w:rsidRPr="0086570D" w:rsidRDefault="00FC73E6" w:rsidP="00FC73E6">
      <w:pPr>
        <w:rPr>
          <w:rFonts w:ascii="Comic Sans MS" w:hAnsi="Comic Sans MS"/>
          <w:sz w:val="20"/>
        </w:rPr>
      </w:pPr>
    </w:p>
    <w:p w14:paraId="316A42C6" w14:textId="77777777" w:rsidR="00522E16" w:rsidRDefault="00522E16" w:rsidP="006C21DC">
      <w:pPr>
        <w:rPr>
          <w:rFonts w:ascii="Comic Sans MS" w:hAnsi="Comic Sans MS"/>
          <w:b/>
          <w:sz w:val="20"/>
        </w:rPr>
      </w:pPr>
    </w:p>
    <w:p w14:paraId="1A80E08C" w14:textId="77777777" w:rsidR="00522E16" w:rsidRDefault="00522E16" w:rsidP="006C21DC">
      <w:pPr>
        <w:rPr>
          <w:rFonts w:ascii="Comic Sans MS" w:hAnsi="Comic Sans MS"/>
          <w:sz w:val="20"/>
        </w:rPr>
      </w:pPr>
    </w:p>
    <w:p w14:paraId="54906CE3" w14:textId="77777777" w:rsidR="00522E16" w:rsidRDefault="00522E16" w:rsidP="006C21DC">
      <w:pPr>
        <w:rPr>
          <w:rFonts w:ascii="Comic Sans MS" w:hAnsi="Comic Sans MS"/>
          <w:sz w:val="20"/>
        </w:rPr>
      </w:pPr>
    </w:p>
    <w:p w14:paraId="43AE1AD4" w14:textId="77777777" w:rsidR="00522E16" w:rsidRDefault="00522E16" w:rsidP="006C21DC">
      <w:pPr>
        <w:rPr>
          <w:rFonts w:ascii="Comic Sans MS" w:hAnsi="Comic Sans MS"/>
          <w:sz w:val="20"/>
        </w:rPr>
      </w:pPr>
    </w:p>
    <w:p w14:paraId="0948131B" w14:textId="77777777" w:rsidR="00522E16" w:rsidRDefault="00522E16" w:rsidP="006C21DC">
      <w:pPr>
        <w:rPr>
          <w:rFonts w:ascii="Comic Sans MS" w:hAnsi="Comic Sans MS"/>
          <w:sz w:val="20"/>
        </w:rPr>
      </w:pPr>
    </w:p>
    <w:p w14:paraId="2D11AF5A" w14:textId="77777777" w:rsidR="00522E16" w:rsidRDefault="00522E16" w:rsidP="006C21DC">
      <w:pPr>
        <w:rPr>
          <w:rFonts w:ascii="Comic Sans MS" w:hAnsi="Comic Sans MS"/>
          <w:sz w:val="20"/>
        </w:rPr>
      </w:pPr>
    </w:p>
    <w:p w14:paraId="7517E529" w14:textId="77777777" w:rsidR="00105CBD" w:rsidRDefault="00105CBD" w:rsidP="00FC73E6">
      <w:pPr>
        <w:rPr>
          <w:rFonts w:ascii="Comic Sans MS" w:hAnsi="Comic Sans MS"/>
          <w:sz w:val="20"/>
        </w:rPr>
      </w:pPr>
    </w:p>
    <w:p w14:paraId="11F5B2E5" w14:textId="77777777" w:rsidR="00522E16" w:rsidRDefault="00522E16" w:rsidP="00FC73E6">
      <w:pPr>
        <w:rPr>
          <w:rFonts w:ascii="Comic Sans MS" w:hAnsi="Comic Sans MS"/>
          <w:b/>
          <w:sz w:val="20"/>
        </w:rPr>
      </w:pPr>
    </w:p>
    <w:p w14:paraId="19DCA933" w14:textId="77777777" w:rsidR="00522E16" w:rsidRDefault="00522E16" w:rsidP="00FC73E6">
      <w:pPr>
        <w:rPr>
          <w:rFonts w:ascii="Comic Sans MS" w:hAnsi="Comic Sans MS"/>
          <w:b/>
          <w:sz w:val="20"/>
        </w:rPr>
      </w:pPr>
    </w:p>
    <w:p w14:paraId="2AC457FD" w14:textId="77777777" w:rsidR="00FC73E6" w:rsidRDefault="00FC73E6" w:rsidP="00FC73E6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50349" wp14:editId="1A9BEB40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10287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9F697" w14:textId="77777777" w:rsidR="00E03FEF" w:rsidRDefault="00E03FEF" w:rsidP="00FC73E6">
                            <w:r>
                              <w:rPr>
                                <w:rFonts w:ascii="Helvetica" w:eastAsiaTheme="minorEastAsia" w:hAnsi="Helvetica" w:cs="Helvetica"/>
                                <w:noProof/>
                                <w:szCs w:val="24"/>
                                <w:lang w:val="en-CA"/>
                              </w:rPr>
                              <w:drawing>
                                <wp:inline distT="0" distB="0" distL="0" distR="0" wp14:anchorId="596F1DD2" wp14:editId="16D7DCDB">
                                  <wp:extent cx="711200" cy="853440"/>
                                  <wp:effectExtent l="0" t="0" r="0" b="10160"/>
                                  <wp:docPr id="1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340" cy="853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9.5pt;margin-top:.75pt;width: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" filled="f" stroked="f">
                <v:textbox>
                  <w:txbxContent>
                    <w:p w14:paraId="7D79F697" w14:textId="77777777" w:rsidR="00E03FEF" w:rsidRDefault="00E03FEF" w:rsidP="00FC73E6">
                      <w:r>
                        <w:rPr>
                          <w:rFonts w:ascii="Helvetica" w:eastAsiaTheme="minorEastAsia" w:hAnsi="Helvetica" w:cs="Helvetica"/>
                          <w:noProof/>
                          <w:szCs w:val="24"/>
                          <w:lang w:val="en-CA"/>
                        </w:rPr>
                        <w:drawing>
                          <wp:inline distT="0" distB="0" distL="0" distR="0" wp14:anchorId="596F1DD2" wp14:editId="16D7DCDB">
                            <wp:extent cx="711200" cy="853440"/>
                            <wp:effectExtent l="0" t="0" r="0" b="10160"/>
                            <wp:docPr id="1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340" cy="853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CC705" wp14:editId="1B8C03AE">
                <wp:simplePos x="0" y="0"/>
                <wp:positionH relativeFrom="column">
                  <wp:posOffset>2914650</wp:posOffset>
                </wp:positionH>
                <wp:positionV relativeFrom="paragraph">
                  <wp:posOffset>-333375</wp:posOffset>
                </wp:positionV>
                <wp:extent cx="297815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06FAF" w14:textId="77777777" w:rsidR="00E03FEF" w:rsidRDefault="00E03FEF" w:rsidP="00FC73E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229.5pt;margin-top:-26.2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" filled="f" stroked="f">
                <v:textbox>
                  <w:txbxContent>
                    <w:p w14:paraId="72406FAF" w14:textId="77777777" w:rsidR="00E03FEF" w:rsidRDefault="00E03FEF" w:rsidP="00FC73E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sz w:val="20"/>
        </w:rPr>
        <w:t>BELL SCHEDULE</w:t>
      </w:r>
    </w:p>
    <w:p w14:paraId="111F4EC1" w14:textId="77777777" w:rsidR="00AA4C1A" w:rsidRDefault="00AA4C1A" w:rsidP="00FC73E6">
      <w:pPr>
        <w:rPr>
          <w:rFonts w:ascii="Comic Sans MS" w:hAnsi="Comic Sans MS"/>
          <w:b/>
          <w:sz w:val="20"/>
        </w:rPr>
      </w:pPr>
    </w:p>
    <w:p w14:paraId="676B2600" w14:textId="10A0FF86" w:rsidR="00AA4C1A" w:rsidRPr="00AA4C1A" w:rsidRDefault="00AA4C1A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 have changed the recess bell to allow more time for Language Arts before recess.  All other bell times remain the same.</w:t>
      </w:r>
    </w:p>
    <w:p w14:paraId="49703CEB" w14:textId="77777777" w:rsidR="00FC73E6" w:rsidRDefault="00FC73E6" w:rsidP="00FC73E6">
      <w:pPr>
        <w:rPr>
          <w:rFonts w:ascii="Comic Sans MS" w:hAnsi="Comic Sans MS"/>
          <w:b/>
          <w:sz w:val="20"/>
        </w:rPr>
      </w:pPr>
    </w:p>
    <w:p w14:paraId="71DDD0CF" w14:textId="429E4D72" w:rsidR="00FC73E6" w:rsidRDefault="00596118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8:55</w:t>
      </w:r>
      <w:r w:rsidR="00FC73E6">
        <w:rPr>
          <w:rFonts w:ascii="Comic Sans MS" w:hAnsi="Comic Sans MS"/>
          <w:sz w:val="20"/>
        </w:rPr>
        <w:tab/>
        <w:t>Welcome Bell</w:t>
      </w:r>
    </w:p>
    <w:p w14:paraId="65A077A7" w14:textId="089EFFC0" w:rsidR="00FC73E6" w:rsidRDefault="00596118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9:00</w:t>
      </w:r>
      <w:r w:rsidR="00FC73E6">
        <w:rPr>
          <w:rFonts w:ascii="Comic Sans MS" w:hAnsi="Comic Sans MS"/>
          <w:sz w:val="20"/>
        </w:rPr>
        <w:tab/>
        <w:t xml:space="preserve">Classes Start   </w:t>
      </w:r>
    </w:p>
    <w:p w14:paraId="581B3595" w14:textId="66AC61A3" w:rsidR="00FC73E6" w:rsidRDefault="00AA4C1A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10:35 </w:t>
      </w:r>
      <w:r w:rsidR="00FC73E6">
        <w:rPr>
          <w:rFonts w:ascii="Comic Sans MS" w:hAnsi="Comic Sans MS"/>
          <w:sz w:val="20"/>
        </w:rPr>
        <w:tab/>
        <w:t>Recess</w:t>
      </w:r>
    </w:p>
    <w:p w14:paraId="26E36EE5" w14:textId="419CED4D" w:rsidR="00FC73E6" w:rsidRDefault="00596118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10:</w:t>
      </w:r>
      <w:r w:rsidR="00AA4C1A">
        <w:rPr>
          <w:rFonts w:ascii="Comic Sans MS" w:hAnsi="Comic Sans MS"/>
          <w:sz w:val="20"/>
        </w:rPr>
        <w:t>50</w:t>
      </w:r>
      <w:r w:rsidR="00FC73E6">
        <w:rPr>
          <w:rFonts w:ascii="Comic Sans MS" w:hAnsi="Comic Sans MS"/>
          <w:sz w:val="20"/>
        </w:rPr>
        <w:tab/>
        <w:t>Classes Resume</w:t>
      </w:r>
    </w:p>
    <w:p w14:paraId="7E2211E4" w14:textId="343FEBC0" w:rsidR="00FC73E6" w:rsidRDefault="00596118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12:10</w:t>
      </w:r>
      <w:r w:rsidR="00FC73E6">
        <w:rPr>
          <w:rFonts w:ascii="Comic Sans MS" w:hAnsi="Comic Sans MS"/>
          <w:sz w:val="20"/>
        </w:rPr>
        <w:tab/>
        <w:t xml:space="preserve">Lunch – </w:t>
      </w:r>
      <w:r>
        <w:rPr>
          <w:rFonts w:ascii="Comic Sans MS" w:hAnsi="Comic Sans MS"/>
          <w:sz w:val="20"/>
        </w:rPr>
        <w:t>Eat in their classrooms</w:t>
      </w:r>
    </w:p>
    <w:p w14:paraId="7C155BB3" w14:textId="69CB58DA" w:rsidR="00FC73E6" w:rsidRDefault="00596118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12:30</w:t>
      </w:r>
      <w:r w:rsidR="00FC73E6">
        <w:rPr>
          <w:rFonts w:ascii="Comic Sans MS" w:hAnsi="Comic Sans MS"/>
          <w:sz w:val="20"/>
        </w:rPr>
        <w:tab/>
        <w:t xml:space="preserve">Students </w:t>
      </w:r>
      <w:r>
        <w:rPr>
          <w:rFonts w:ascii="Comic Sans MS" w:hAnsi="Comic Sans MS"/>
          <w:sz w:val="20"/>
        </w:rPr>
        <w:t>go out to play</w:t>
      </w:r>
    </w:p>
    <w:p w14:paraId="5A6BD63D" w14:textId="172EBA56" w:rsidR="00FC73E6" w:rsidRDefault="00FC73E6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12:</w:t>
      </w:r>
      <w:r w:rsidR="00596118">
        <w:rPr>
          <w:rFonts w:ascii="Comic Sans MS" w:hAnsi="Comic Sans MS"/>
          <w:sz w:val="20"/>
        </w:rPr>
        <w:t>55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  <w:t>Classes Resume</w:t>
      </w:r>
    </w:p>
    <w:p w14:paraId="7606D7DF" w14:textId="3CDBBCED" w:rsidR="00FC73E6" w:rsidRPr="00D04DD9" w:rsidRDefault="00596118" w:rsidP="00FC73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2:53</w:t>
      </w:r>
      <w:r w:rsidR="00FC73E6">
        <w:rPr>
          <w:rFonts w:ascii="Comic Sans MS" w:hAnsi="Comic Sans MS"/>
          <w:sz w:val="20"/>
        </w:rPr>
        <w:tab/>
        <w:t>Dismissal</w:t>
      </w:r>
    </w:p>
    <w:p w14:paraId="7F946D8F" w14:textId="77777777" w:rsidR="00FC73E6" w:rsidRDefault="00FC73E6" w:rsidP="00FC73E6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</w:t>
      </w:r>
    </w:p>
    <w:p w14:paraId="3E412B5F" w14:textId="77777777" w:rsidR="00F62748" w:rsidRDefault="00F62748" w:rsidP="00FC73E6">
      <w:pPr>
        <w:rPr>
          <w:rFonts w:ascii="Comic Sans MS" w:hAnsi="Comic Sans MS"/>
          <w:sz w:val="20"/>
        </w:rPr>
      </w:pPr>
    </w:p>
    <w:p w14:paraId="6529A9A9" w14:textId="6BB4DB98" w:rsidR="00F62748" w:rsidRDefault="00F62748" w:rsidP="00FC73E6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FIRST FULL DAY OF SCHOOL</w:t>
      </w:r>
    </w:p>
    <w:p w14:paraId="0A5EA38C" w14:textId="77777777" w:rsidR="00F62748" w:rsidRPr="00F62748" w:rsidRDefault="00F62748" w:rsidP="00FC73E6">
      <w:pPr>
        <w:rPr>
          <w:rFonts w:ascii="Comic Sans MS" w:hAnsi="Comic Sans MS"/>
          <w:b/>
          <w:sz w:val="20"/>
        </w:rPr>
      </w:pPr>
    </w:p>
    <w:p w14:paraId="2FC073B1" w14:textId="5151FCC8" w:rsidR="00FC73E6" w:rsidRDefault="00FC73E6" w:rsidP="00FC73E6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School will be in session a</w:t>
      </w:r>
      <w:r w:rsidR="00D67CF2">
        <w:rPr>
          <w:rFonts w:ascii="Comic Sans MS" w:hAnsi="Comic Sans MS"/>
          <w:sz w:val="20"/>
        </w:rPr>
        <w:t>ll day on Wednesday, September 7</w:t>
      </w:r>
      <w:r w:rsidRPr="002E5FD0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for all students in Gr. 1 – 5 a</w:t>
      </w:r>
      <w:r w:rsidR="00D67CF2">
        <w:rPr>
          <w:rFonts w:ascii="Comic Sans MS" w:hAnsi="Comic Sans MS"/>
          <w:sz w:val="20"/>
        </w:rPr>
        <w:t>nd need to bring a recess snack.  This week the students will get a sandwich for lunch as the regular Hot Lunch program begins next week.</w:t>
      </w:r>
    </w:p>
    <w:p w14:paraId="0523245F" w14:textId="77777777" w:rsidR="00FC73E6" w:rsidRDefault="00FC73E6" w:rsidP="00FC73E6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         </w:t>
      </w:r>
      <w:r>
        <w:rPr>
          <w:rFonts w:ascii="Helvetica" w:eastAsiaTheme="minorEastAsia" w:hAnsi="Helvetica" w:cs="Helvetica"/>
          <w:noProof/>
          <w:szCs w:val="24"/>
          <w:lang w:val="en-CA"/>
        </w:rPr>
        <w:drawing>
          <wp:inline distT="0" distB="0" distL="0" distR="0" wp14:anchorId="6575DD29" wp14:editId="75B25B83">
            <wp:extent cx="1117600" cy="895515"/>
            <wp:effectExtent l="0" t="0" r="0" b="0"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84" cy="8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70689" w14:textId="77777777" w:rsidR="00FC73E6" w:rsidRPr="0069195F" w:rsidRDefault="00FC73E6" w:rsidP="00FC73E6">
      <w:pPr>
        <w:rPr>
          <w:rFonts w:ascii="Comic Sans MS" w:hAnsi="Comic Sans MS"/>
          <w:sz w:val="20"/>
        </w:rPr>
      </w:pPr>
    </w:p>
    <w:p w14:paraId="77C3550B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5D330DF6" w14:textId="77777777" w:rsidR="00522E16" w:rsidRDefault="00522E16" w:rsidP="00FC73E6">
      <w:pPr>
        <w:rPr>
          <w:rFonts w:ascii="Comic Sans MS" w:hAnsi="Comic Sans MS"/>
          <w:sz w:val="20"/>
        </w:rPr>
      </w:pPr>
    </w:p>
    <w:p w14:paraId="1BA28135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44438B9F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6E502388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3701145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23E4BAD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2AE9DB81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6896AB6C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773B2A9E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33DEEE2E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A641B14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3D6F82DE" w14:textId="3AC2E54A" w:rsidR="00FC73E6" w:rsidRDefault="00FC73E6" w:rsidP="00FC73E6">
      <w:pPr>
        <w:rPr>
          <w:rFonts w:ascii="Comic Sans MS" w:hAnsi="Comic Sans MS"/>
          <w:sz w:val="20"/>
        </w:rPr>
      </w:pPr>
    </w:p>
    <w:p w14:paraId="79FC45C1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5E0CE569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2FC9E75B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6FBD4B59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4C008580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4B0E5631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00D75B7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F698DC7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2F70C9C9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4F9F7DE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54A6BCF0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BAB335C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1DE00AE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CCCC5CA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26CCA12A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34F8660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6CE2DA9A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55E93BF5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6FAE0323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1BB4D74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99718CF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49F837D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7684050D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41C2AC93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64636914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54C310C3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5A66E347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3829FDD9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3DFC4C9E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3141AA0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54E1BB5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2089AF58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5D188C79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1D1DF11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3B67523D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5CAB772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4CEC3641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CEA2B0A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5E81E6CA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387FAA27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4AF5AAF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2636AE1D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AC24D67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2B202B1B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C22779D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21537C7B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1ADB483D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696EFF8F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624F0204" w14:textId="77777777" w:rsidR="00FC73E6" w:rsidRDefault="00FC73E6" w:rsidP="00FC73E6">
      <w:pPr>
        <w:rPr>
          <w:rFonts w:ascii="Comic Sans MS" w:hAnsi="Comic Sans MS"/>
          <w:sz w:val="20"/>
        </w:rPr>
      </w:pPr>
    </w:p>
    <w:p w14:paraId="0C0D30F8" w14:textId="77777777" w:rsidR="00FC73E6" w:rsidRDefault="00FC73E6" w:rsidP="00FC73E6">
      <w:pPr>
        <w:rPr>
          <w:rFonts w:ascii="Comic Sans MS" w:hAnsi="Comic Sans MS"/>
          <w:b/>
          <w:sz w:val="20"/>
        </w:rPr>
      </w:pPr>
    </w:p>
    <w:p w14:paraId="1760C223" w14:textId="77777777" w:rsidR="00FC73E6" w:rsidRPr="0086570D" w:rsidRDefault="00FC73E6" w:rsidP="00FC73E6">
      <w:pPr>
        <w:rPr>
          <w:sz w:val="20"/>
        </w:rPr>
      </w:pPr>
    </w:p>
    <w:p w14:paraId="76048883" w14:textId="77777777" w:rsidR="00FC73E6" w:rsidRPr="0086570D" w:rsidRDefault="00FC73E6" w:rsidP="00FC73E6">
      <w:pPr>
        <w:rPr>
          <w:rFonts w:ascii="Comic Sans MS" w:hAnsi="Comic Sans MS"/>
          <w:color w:val="000000"/>
          <w:sz w:val="20"/>
        </w:rPr>
      </w:pPr>
    </w:p>
    <w:p w14:paraId="26F5F497" w14:textId="77777777" w:rsidR="00FC73E6" w:rsidRPr="0086570D" w:rsidRDefault="00FC73E6" w:rsidP="00FC73E6">
      <w:pPr>
        <w:rPr>
          <w:rFonts w:ascii="Comic Sans MS" w:hAnsi="Comic Sans MS"/>
          <w:color w:val="000000"/>
          <w:sz w:val="20"/>
        </w:rPr>
      </w:pPr>
      <w:r w:rsidRPr="0086570D">
        <w:rPr>
          <w:rFonts w:ascii="Comic Sans MS" w:hAnsi="Comic Sans MS"/>
          <w:color w:val="000000"/>
          <w:sz w:val="20"/>
        </w:rPr>
        <w:tab/>
      </w:r>
    </w:p>
    <w:p w14:paraId="44B50704" w14:textId="77777777" w:rsidR="00FC73E6" w:rsidRPr="0086570D" w:rsidRDefault="00FC73E6" w:rsidP="00FC73E6">
      <w:pPr>
        <w:tabs>
          <w:tab w:val="left" w:pos="360"/>
        </w:tabs>
        <w:ind w:left="1800" w:hanging="1800"/>
        <w:rPr>
          <w:rFonts w:ascii="Comic Sans MS" w:hAnsi="Comic Sans MS"/>
          <w:color w:val="000000"/>
          <w:sz w:val="20"/>
        </w:rPr>
      </w:pPr>
      <w:r w:rsidRPr="0086570D">
        <w:rPr>
          <w:rFonts w:ascii="Comic Sans MS" w:hAnsi="Comic Sans MS"/>
          <w:color w:val="000000"/>
          <w:sz w:val="20"/>
        </w:rPr>
        <w:t xml:space="preserve"> </w:t>
      </w:r>
    </w:p>
    <w:p w14:paraId="6FDB0D33" w14:textId="77777777" w:rsidR="00FC73E6" w:rsidRDefault="00FC73E6" w:rsidP="00FC73E6">
      <w:pPr>
        <w:widowControl w:val="0"/>
        <w:autoSpaceDE w:val="0"/>
        <w:autoSpaceDN w:val="0"/>
        <w:adjustRightInd w:val="0"/>
        <w:rPr>
          <w:rFonts w:eastAsiaTheme="minorEastAsia" w:cs="Times"/>
          <w:sz w:val="32"/>
          <w:szCs w:val="32"/>
          <w:lang w:eastAsia="en-US"/>
        </w:rPr>
      </w:pPr>
    </w:p>
    <w:p w14:paraId="41965B2F" w14:textId="77777777" w:rsidR="00FC73E6" w:rsidRPr="0086570D" w:rsidRDefault="00FC73E6" w:rsidP="00FC73E6">
      <w:pPr>
        <w:rPr>
          <w:i/>
          <w:sz w:val="20"/>
        </w:rPr>
      </w:pPr>
    </w:p>
    <w:p w14:paraId="4034E514" w14:textId="77777777" w:rsidR="00FC73E6" w:rsidRDefault="00FC73E6" w:rsidP="00FC73E6"/>
    <w:p w14:paraId="2B843078" w14:textId="77777777" w:rsidR="00350AE2" w:rsidRPr="00FF29D5" w:rsidRDefault="00350AE2" w:rsidP="00FC73E6">
      <w:pPr>
        <w:pStyle w:val="Heading1"/>
        <w:ind w:firstLine="0"/>
        <w:rPr>
          <w:sz w:val="20"/>
        </w:rPr>
      </w:pPr>
    </w:p>
    <w:sectPr w:rsidR="00350AE2" w:rsidRPr="00FF29D5" w:rsidSect="00E26591">
      <w:headerReference w:type="even" r:id="rId14"/>
      <w:headerReference w:type="default" r:id="rId15"/>
      <w:type w:val="continuous"/>
      <w:pgSz w:w="12240" w:h="15840" w:code="1"/>
      <w:pgMar w:top="709" w:right="1608" w:bottom="426" w:left="1800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D4D5E" w14:textId="77777777" w:rsidR="008D460D" w:rsidRDefault="008D460D" w:rsidP="007B76F5">
      <w:r>
        <w:separator/>
      </w:r>
    </w:p>
  </w:endnote>
  <w:endnote w:type="continuationSeparator" w:id="0">
    <w:p w14:paraId="200323C5" w14:textId="77777777" w:rsidR="008D460D" w:rsidRDefault="008D460D" w:rsidP="007B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82494" w14:textId="77777777" w:rsidR="008D460D" w:rsidRDefault="008D460D" w:rsidP="007B76F5">
      <w:r>
        <w:separator/>
      </w:r>
    </w:p>
  </w:footnote>
  <w:footnote w:type="continuationSeparator" w:id="0">
    <w:p w14:paraId="4B83B9C2" w14:textId="77777777" w:rsidR="008D460D" w:rsidRDefault="008D460D" w:rsidP="007B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42F7A" w14:textId="77777777" w:rsidR="00E03FEF" w:rsidRDefault="00E03FEF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668E3A67" w14:textId="77777777" w:rsidR="00E03FEF" w:rsidRDefault="00E03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38369" w14:textId="77777777" w:rsidR="00E03FEF" w:rsidRDefault="00E03FEF">
    <w:pPr>
      <w:pStyle w:val="Header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72DE8" wp14:editId="0BB9194B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2286000" cy="1371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8057A" w14:textId="06B2EF7D" w:rsidR="00E03FEF" w:rsidRDefault="00E03F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4pt;margin-top:-8.4pt;width:18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" filled="f" stroked="f">
              <v:textbox>
                <w:txbxContent>
                  <w:p w14:paraId="2D48057A" w14:textId="06B2EF7D" w:rsidR="0085700E" w:rsidRDefault="0085700E"/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22737D7E" w14:textId="77777777" w:rsidR="00E03FEF" w:rsidRDefault="00E03FEF" w:rsidP="00A4418D"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CCDB5E" wp14:editId="60088594">
              <wp:simplePos x="0" y="0"/>
              <wp:positionH relativeFrom="column">
                <wp:posOffset>289560</wp:posOffset>
              </wp:positionH>
              <wp:positionV relativeFrom="paragraph">
                <wp:posOffset>0</wp:posOffset>
              </wp:positionV>
              <wp:extent cx="4579620" cy="411480"/>
              <wp:effectExtent l="0" t="0" r="0" b="762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7E0C4F" w14:textId="77777777" w:rsidR="00E03FEF" w:rsidRPr="00474D6A" w:rsidRDefault="00E03FEF" w:rsidP="00A4418D">
                          <w:pPr>
                            <w:widowControl w:val="0"/>
                            <w:rPr>
                              <w:rFonts w:ascii="Bradley Hand ITC" w:hAnsi="Bradley Hand ITC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 w:rsidRPr="00474D6A">
                            <w:rPr>
                              <w:rFonts w:ascii="Bradley Hand ITC" w:hAnsi="Bradley Hand ITC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CRAIGFLOWER ELEMENTARY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22.8pt;margin-top:0;width:360.6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" filled="f" stroked="f" insetpen="t">
              <v:textbox inset="2.88pt,2.88pt,2.88pt,2.88pt">
                <w:txbxContent>
                  <w:p w14:paraId="4F7E0C4F" w14:textId="77777777" w:rsidR="0085700E" w:rsidRPr="00474D6A" w:rsidRDefault="0085700E" w:rsidP="00A4418D">
                    <w:pPr>
                      <w:widowControl w:val="0"/>
                      <w:rPr>
                        <w:rFonts w:ascii="Bradley Hand ITC" w:hAnsi="Bradley Hand ITC"/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 w:rsidRPr="00474D6A">
                      <w:rPr>
                        <w:rFonts w:ascii="Bradley Hand ITC" w:hAnsi="Bradley Hand ITC"/>
                        <w:b/>
                        <w:bCs/>
                        <w:color w:val="FF0000"/>
                        <w:sz w:val="36"/>
                        <w:szCs w:val="36"/>
                      </w:rPr>
                      <w:t>CRAIGFLOWER ELEMENTARY SCHOOL</w:t>
                    </w:r>
                  </w:p>
                </w:txbxContent>
              </v:textbox>
            </v:shape>
          </w:pict>
        </mc:Fallback>
      </mc:AlternateContent>
    </w:r>
  </w:p>
  <w:p w14:paraId="43A2122E" w14:textId="56ADEDF7" w:rsidR="00E03FEF" w:rsidRDefault="00E03FEF" w:rsidP="00A4418D"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F97634" wp14:editId="59BA7419">
              <wp:simplePos x="0" y="0"/>
              <wp:positionH relativeFrom="column">
                <wp:posOffset>830580</wp:posOffset>
              </wp:positionH>
              <wp:positionV relativeFrom="paragraph">
                <wp:posOffset>165100</wp:posOffset>
              </wp:positionV>
              <wp:extent cx="2987040" cy="998220"/>
              <wp:effectExtent l="0" t="0" r="381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040" cy="998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76E001" w14:textId="65DD142E" w:rsidR="00E03FEF" w:rsidRPr="006C2488" w:rsidRDefault="00E03FEF" w:rsidP="00A4418D">
                          <w:pPr>
                            <w:widowControl w:val="0"/>
                            <w:jc w:val="center"/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  <w:t>2766 ADMIRALS RD.</w:t>
                          </w:r>
                        </w:p>
                        <w:p w14:paraId="477C35B8" w14:textId="77777777" w:rsidR="00E03FEF" w:rsidRPr="006C2488" w:rsidRDefault="00E03FEF" w:rsidP="00A4418D">
                          <w:pPr>
                            <w:widowControl w:val="0"/>
                            <w:jc w:val="center"/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</w:pPr>
                          <w:r w:rsidRPr="006C2488"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  <w:t>VICTORIA, BC V9A 2R3</w:t>
                          </w:r>
                        </w:p>
                        <w:p w14:paraId="0325A5E5" w14:textId="77777777" w:rsidR="00E03FEF" w:rsidRPr="006C2488" w:rsidRDefault="00E03FEF" w:rsidP="00A4418D">
                          <w:pPr>
                            <w:widowControl w:val="0"/>
                            <w:jc w:val="center"/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</w:pPr>
                          <w:r w:rsidRPr="006C2488"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  <w:t>PH: 250-384-8157     FAX: 250-360-1054</w:t>
                          </w:r>
                        </w:p>
                        <w:p w14:paraId="2B9BF6A4" w14:textId="1951BC22" w:rsidR="00E03FEF" w:rsidRPr="006C2488" w:rsidRDefault="00E03FEF" w:rsidP="008A3023">
                          <w:pPr>
                            <w:widowControl w:val="0"/>
                            <w:jc w:val="center"/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</w:pPr>
                          <w:r w:rsidRPr="006C2488"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  <w:t>Principal:   Mrs. Michelle MacFarlane</w:t>
                          </w:r>
                        </w:p>
                        <w:p w14:paraId="539A19A6" w14:textId="2EC0059C" w:rsidR="00E03FEF" w:rsidRDefault="00E03FEF" w:rsidP="00A4418D">
                          <w:pPr>
                            <w:widowControl w:val="0"/>
                            <w:jc w:val="center"/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</w:pPr>
                          <w:r w:rsidRPr="006C2488"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  <w:t xml:space="preserve">Vice-Principal:   </w:t>
                          </w:r>
                          <w:r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  <w:t>Mrs. Jana Dick</w:t>
                          </w:r>
                        </w:p>
                        <w:p w14:paraId="30E01F4F" w14:textId="77777777" w:rsidR="00E03FEF" w:rsidRDefault="00E03FEF" w:rsidP="00A4418D">
                          <w:pPr>
                            <w:widowControl w:val="0"/>
                            <w:jc w:val="center"/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11DF1BE" w14:textId="77777777" w:rsidR="00E03FEF" w:rsidRDefault="00E03FEF" w:rsidP="00A4418D">
                          <w:pPr>
                            <w:widowControl w:val="0"/>
                            <w:jc w:val="center"/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4CFC9E9" w14:textId="77777777" w:rsidR="00E03FEF" w:rsidRDefault="00E03FEF" w:rsidP="00A4418D">
                          <w:pPr>
                            <w:widowControl w:val="0"/>
                            <w:jc w:val="center"/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6FAB33EC" w14:textId="77777777" w:rsidR="00E03FEF" w:rsidRPr="006C2488" w:rsidRDefault="00E03FEF" w:rsidP="00A4418D">
                          <w:pPr>
                            <w:widowControl w:val="0"/>
                            <w:jc w:val="center"/>
                            <w:rPr>
                              <w:rFonts w:ascii="Bradley Hand ITC" w:hAnsi="Bradley Hand ITC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65.4pt;margin-top:13pt;width:235.2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" filled="f" stroked="f" insetpen="t">
              <v:textbox inset="2.88pt,2.88pt,2.88pt,2.88pt">
                <w:txbxContent>
                  <w:p w14:paraId="0C76E001" w14:textId="65DD142E" w:rsidR="00E03FEF" w:rsidRPr="006C2488" w:rsidRDefault="00E03FEF" w:rsidP="00A4418D">
                    <w:pPr>
                      <w:widowControl w:val="0"/>
                      <w:jc w:val="center"/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  <w:t>2766 ADMIRALS RD.</w:t>
                    </w:r>
                  </w:p>
                  <w:p w14:paraId="477C35B8" w14:textId="77777777" w:rsidR="00E03FEF" w:rsidRPr="006C2488" w:rsidRDefault="00E03FEF" w:rsidP="00A4418D">
                    <w:pPr>
                      <w:widowControl w:val="0"/>
                      <w:jc w:val="center"/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</w:pPr>
                    <w:r w:rsidRPr="006C2488"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  <w:t>VICTORIA, BC V9A 2R3</w:t>
                    </w:r>
                  </w:p>
                  <w:p w14:paraId="0325A5E5" w14:textId="77777777" w:rsidR="00E03FEF" w:rsidRPr="006C2488" w:rsidRDefault="00E03FEF" w:rsidP="00A4418D">
                    <w:pPr>
                      <w:widowControl w:val="0"/>
                      <w:jc w:val="center"/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</w:pPr>
                    <w:r w:rsidRPr="006C2488"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  <w:t>PH: 250-384-8157     FAX: 250-360-1054</w:t>
                    </w:r>
                  </w:p>
                  <w:p w14:paraId="2B9BF6A4" w14:textId="1951BC22" w:rsidR="00E03FEF" w:rsidRPr="006C2488" w:rsidRDefault="00E03FEF" w:rsidP="008A3023">
                    <w:pPr>
                      <w:widowControl w:val="0"/>
                      <w:jc w:val="center"/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</w:pPr>
                    <w:r w:rsidRPr="006C2488"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  <w:t>Principal:   Mrs. Michelle MacFarlane</w:t>
                    </w:r>
                  </w:p>
                  <w:p w14:paraId="539A19A6" w14:textId="2EC0059C" w:rsidR="00E03FEF" w:rsidRDefault="00E03FEF" w:rsidP="00A4418D">
                    <w:pPr>
                      <w:widowControl w:val="0"/>
                      <w:jc w:val="center"/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</w:pPr>
                    <w:r w:rsidRPr="006C2488"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  <w:t xml:space="preserve">Vice-Principal:   </w:t>
                    </w:r>
                    <w:r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  <w:t>Mrs. Jana Dick</w:t>
                    </w:r>
                  </w:p>
                  <w:p w14:paraId="30E01F4F" w14:textId="77777777" w:rsidR="00E03FEF" w:rsidRDefault="00E03FEF" w:rsidP="00A4418D">
                    <w:pPr>
                      <w:widowControl w:val="0"/>
                      <w:jc w:val="center"/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</w:pPr>
                  </w:p>
                  <w:p w14:paraId="211DF1BE" w14:textId="77777777" w:rsidR="00E03FEF" w:rsidRDefault="00E03FEF" w:rsidP="00A4418D">
                    <w:pPr>
                      <w:widowControl w:val="0"/>
                      <w:jc w:val="center"/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</w:pPr>
                  </w:p>
                  <w:p w14:paraId="14CFC9E9" w14:textId="77777777" w:rsidR="00E03FEF" w:rsidRDefault="00E03FEF" w:rsidP="00A4418D">
                    <w:pPr>
                      <w:widowControl w:val="0"/>
                      <w:jc w:val="center"/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</w:pPr>
                  </w:p>
                  <w:p w14:paraId="6FAB33EC" w14:textId="77777777" w:rsidR="00E03FEF" w:rsidRPr="006C2488" w:rsidRDefault="00E03FEF" w:rsidP="00A4418D">
                    <w:pPr>
                      <w:widowControl w:val="0"/>
                      <w:jc w:val="center"/>
                      <w:rPr>
                        <w:rFonts w:ascii="Bradley Hand ITC" w:hAnsi="Bradley Hand ITC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A04C86" w14:textId="7DEF0C0B" w:rsidR="00E03FEF" w:rsidRDefault="00E03FEF" w:rsidP="00A4418D">
    <w:r>
      <w:rPr>
        <w:noProof/>
        <w:lang w:val="en-CA"/>
      </w:rPr>
      <w:drawing>
        <wp:anchor distT="0" distB="0" distL="114300" distR="114300" simplePos="0" relativeHeight="251661312" behindDoc="0" locked="0" layoutInCell="1" allowOverlap="1" wp14:anchorId="024FF064" wp14:editId="4FC5CEB8">
          <wp:simplePos x="0" y="0"/>
          <wp:positionH relativeFrom="column">
            <wp:posOffset>4358640</wp:posOffset>
          </wp:positionH>
          <wp:positionV relativeFrom="paragraph">
            <wp:posOffset>50800</wp:posOffset>
          </wp:positionV>
          <wp:extent cx="2019300" cy="1092200"/>
          <wp:effectExtent l="0" t="0" r="0" b="0"/>
          <wp:wrapNone/>
          <wp:docPr id="2" name="Picture 12" descr="Letterhead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 descr="Letterheadp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A4740B" w14:textId="77777777" w:rsidR="00E03FEF" w:rsidRDefault="00E03FEF" w:rsidP="00A4418D"/>
  <w:p w14:paraId="330488CA" w14:textId="77777777" w:rsidR="00E03FEF" w:rsidRDefault="00E03FEF" w:rsidP="00A4418D"/>
  <w:p w14:paraId="5000691A" w14:textId="77777777" w:rsidR="00E03FEF" w:rsidRDefault="00E03FEF" w:rsidP="00A4418D"/>
  <w:p w14:paraId="532379FF" w14:textId="77777777" w:rsidR="00E03FEF" w:rsidRPr="00E42DB1" w:rsidRDefault="00E03FEF" w:rsidP="00573C21">
    <w:pPr>
      <w:pStyle w:val="Header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D26"/>
    <w:multiLevelType w:val="hybridMultilevel"/>
    <w:tmpl w:val="7B08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6913"/>
    <w:multiLevelType w:val="hybridMultilevel"/>
    <w:tmpl w:val="10D40976"/>
    <w:lvl w:ilvl="0" w:tplc="3EBC1990">
      <w:numFmt w:val="bullet"/>
      <w:lvlText w:val="-"/>
      <w:lvlJc w:val="left"/>
      <w:pPr>
        <w:ind w:left="720" w:hanging="360"/>
      </w:pPr>
      <w:rPr>
        <w:rFonts w:ascii="Comic Sans MS" w:eastAsia="Times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7514"/>
    <w:multiLevelType w:val="hybridMultilevel"/>
    <w:tmpl w:val="3092D400"/>
    <w:lvl w:ilvl="0" w:tplc="3802F406">
      <w:numFmt w:val="bullet"/>
      <w:lvlText w:val="-"/>
      <w:lvlJc w:val="left"/>
      <w:pPr>
        <w:ind w:left="1800" w:hanging="360"/>
      </w:pPr>
      <w:rPr>
        <w:rFonts w:ascii="Comic Sans MS" w:eastAsia="Times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5D084B"/>
    <w:multiLevelType w:val="hybridMultilevel"/>
    <w:tmpl w:val="BF3AA35E"/>
    <w:lvl w:ilvl="0" w:tplc="50424F40">
      <w:start w:val="2766"/>
      <w:numFmt w:val="bullet"/>
      <w:lvlText w:val="-"/>
      <w:lvlJc w:val="left"/>
      <w:pPr>
        <w:ind w:left="1080" w:hanging="360"/>
      </w:pPr>
      <w:rPr>
        <w:rFonts w:ascii="Comic Sans MS" w:eastAsia="Times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0E4CCC"/>
    <w:multiLevelType w:val="hybridMultilevel"/>
    <w:tmpl w:val="C1DA6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60F0"/>
    <w:multiLevelType w:val="multilevel"/>
    <w:tmpl w:val="443A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06884"/>
    <w:multiLevelType w:val="hybridMultilevel"/>
    <w:tmpl w:val="68E244C4"/>
    <w:lvl w:ilvl="0" w:tplc="C3B69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D3D23"/>
    <w:multiLevelType w:val="hybridMultilevel"/>
    <w:tmpl w:val="6542FE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71CBD"/>
    <w:multiLevelType w:val="hybridMultilevel"/>
    <w:tmpl w:val="B1F6C4E8"/>
    <w:lvl w:ilvl="0" w:tplc="E41CC6DE">
      <w:numFmt w:val="bullet"/>
      <w:lvlText w:val="-"/>
      <w:lvlJc w:val="left"/>
      <w:pPr>
        <w:ind w:left="720" w:hanging="360"/>
      </w:pPr>
      <w:rPr>
        <w:rFonts w:ascii="Comic Sans MS" w:eastAsia="Times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43C6A"/>
    <w:multiLevelType w:val="hybridMultilevel"/>
    <w:tmpl w:val="BCEAF6DA"/>
    <w:lvl w:ilvl="0" w:tplc="10B08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CF471C"/>
    <w:multiLevelType w:val="hybridMultilevel"/>
    <w:tmpl w:val="98B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903BE"/>
    <w:multiLevelType w:val="hybridMultilevel"/>
    <w:tmpl w:val="2C24A8A4"/>
    <w:lvl w:ilvl="0" w:tplc="D5326F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842C9"/>
    <w:multiLevelType w:val="hybridMultilevel"/>
    <w:tmpl w:val="D6A04352"/>
    <w:lvl w:ilvl="0" w:tplc="D1BCBF14">
      <w:numFmt w:val="bullet"/>
      <w:lvlText w:val="-"/>
      <w:lvlJc w:val="left"/>
      <w:pPr>
        <w:ind w:left="1080" w:hanging="360"/>
      </w:pPr>
      <w:rPr>
        <w:rFonts w:ascii="Comic Sans MS" w:eastAsia="Times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0A10F5"/>
    <w:multiLevelType w:val="hybridMultilevel"/>
    <w:tmpl w:val="51F81E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A02DF3"/>
    <w:multiLevelType w:val="hybridMultilevel"/>
    <w:tmpl w:val="FD4842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26AD7"/>
    <w:multiLevelType w:val="hybridMultilevel"/>
    <w:tmpl w:val="EFFAD0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5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F5"/>
    <w:rsid w:val="00004AA8"/>
    <w:rsid w:val="000066F3"/>
    <w:rsid w:val="000163F1"/>
    <w:rsid w:val="00020B88"/>
    <w:rsid w:val="0002423A"/>
    <w:rsid w:val="000310FF"/>
    <w:rsid w:val="00032750"/>
    <w:rsid w:val="0003315A"/>
    <w:rsid w:val="00042A92"/>
    <w:rsid w:val="0005149C"/>
    <w:rsid w:val="000534FF"/>
    <w:rsid w:val="000544F8"/>
    <w:rsid w:val="00056332"/>
    <w:rsid w:val="0006586C"/>
    <w:rsid w:val="00066423"/>
    <w:rsid w:val="000708A7"/>
    <w:rsid w:val="00072C30"/>
    <w:rsid w:val="00073C7A"/>
    <w:rsid w:val="00074062"/>
    <w:rsid w:val="00075B1A"/>
    <w:rsid w:val="000760E8"/>
    <w:rsid w:val="0008511F"/>
    <w:rsid w:val="000918FB"/>
    <w:rsid w:val="00092A0C"/>
    <w:rsid w:val="000930B0"/>
    <w:rsid w:val="000A5C61"/>
    <w:rsid w:val="000B1802"/>
    <w:rsid w:val="000B1F51"/>
    <w:rsid w:val="000C44F7"/>
    <w:rsid w:val="000E6983"/>
    <w:rsid w:val="000F18E2"/>
    <w:rsid w:val="000F1AC2"/>
    <w:rsid w:val="000F4300"/>
    <w:rsid w:val="000F5E67"/>
    <w:rsid w:val="001018CA"/>
    <w:rsid w:val="00103099"/>
    <w:rsid w:val="00105CBD"/>
    <w:rsid w:val="00111181"/>
    <w:rsid w:val="00116C31"/>
    <w:rsid w:val="00117677"/>
    <w:rsid w:val="0013008A"/>
    <w:rsid w:val="001308B7"/>
    <w:rsid w:val="00135A50"/>
    <w:rsid w:val="001408BA"/>
    <w:rsid w:val="00141FD6"/>
    <w:rsid w:val="001441E7"/>
    <w:rsid w:val="00152D25"/>
    <w:rsid w:val="00161123"/>
    <w:rsid w:val="001616C8"/>
    <w:rsid w:val="00163521"/>
    <w:rsid w:val="001832C4"/>
    <w:rsid w:val="001933AE"/>
    <w:rsid w:val="00197D85"/>
    <w:rsid w:val="00197FC2"/>
    <w:rsid w:val="001A3C7E"/>
    <w:rsid w:val="001A7ADC"/>
    <w:rsid w:val="001B0259"/>
    <w:rsid w:val="001B21A1"/>
    <w:rsid w:val="001B3567"/>
    <w:rsid w:val="001B7B60"/>
    <w:rsid w:val="001D2AE7"/>
    <w:rsid w:val="001D3D64"/>
    <w:rsid w:val="001D5ACE"/>
    <w:rsid w:val="001E4081"/>
    <w:rsid w:val="001E5916"/>
    <w:rsid w:val="001E7896"/>
    <w:rsid w:val="001E78C7"/>
    <w:rsid w:val="001F05BA"/>
    <w:rsid w:val="001F5F3C"/>
    <w:rsid w:val="001F7DA2"/>
    <w:rsid w:val="002031DF"/>
    <w:rsid w:val="0020732A"/>
    <w:rsid w:val="002074B8"/>
    <w:rsid w:val="00210703"/>
    <w:rsid w:val="00211FDE"/>
    <w:rsid w:val="00215CF5"/>
    <w:rsid w:val="00224FA0"/>
    <w:rsid w:val="002270B4"/>
    <w:rsid w:val="002467D9"/>
    <w:rsid w:val="0024768E"/>
    <w:rsid w:val="00251114"/>
    <w:rsid w:val="002564E5"/>
    <w:rsid w:val="00262236"/>
    <w:rsid w:val="002656F8"/>
    <w:rsid w:val="00277CA5"/>
    <w:rsid w:val="00280DB2"/>
    <w:rsid w:val="002904BE"/>
    <w:rsid w:val="002A5CB5"/>
    <w:rsid w:val="002A604F"/>
    <w:rsid w:val="002A68BE"/>
    <w:rsid w:val="002A6A6E"/>
    <w:rsid w:val="002B6DC5"/>
    <w:rsid w:val="002C2CCE"/>
    <w:rsid w:val="002C4D1C"/>
    <w:rsid w:val="002D0716"/>
    <w:rsid w:val="002D1937"/>
    <w:rsid w:val="002D4172"/>
    <w:rsid w:val="002E5FD0"/>
    <w:rsid w:val="002F3331"/>
    <w:rsid w:val="002F37B8"/>
    <w:rsid w:val="002F3941"/>
    <w:rsid w:val="002F658E"/>
    <w:rsid w:val="003011B0"/>
    <w:rsid w:val="00301B1A"/>
    <w:rsid w:val="003039CF"/>
    <w:rsid w:val="003117A7"/>
    <w:rsid w:val="00312768"/>
    <w:rsid w:val="00314F9A"/>
    <w:rsid w:val="0032157F"/>
    <w:rsid w:val="003231A2"/>
    <w:rsid w:val="00324C85"/>
    <w:rsid w:val="00326EC1"/>
    <w:rsid w:val="00335A85"/>
    <w:rsid w:val="003378A4"/>
    <w:rsid w:val="00350AE2"/>
    <w:rsid w:val="003533AF"/>
    <w:rsid w:val="00355605"/>
    <w:rsid w:val="00357244"/>
    <w:rsid w:val="00361B3F"/>
    <w:rsid w:val="00374978"/>
    <w:rsid w:val="003775B9"/>
    <w:rsid w:val="003833C3"/>
    <w:rsid w:val="0039089E"/>
    <w:rsid w:val="00390B18"/>
    <w:rsid w:val="0039117E"/>
    <w:rsid w:val="00394BB1"/>
    <w:rsid w:val="003A2ADA"/>
    <w:rsid w:val="003A31F8"/>
    <w:rsid w:val="003A32EC"/>
    <w:rsid w:val="003B6A1B"/>
    <w:rsid w:val="003B7B43"/>
    <w:rsid w:val="003C6C7F"/>
    <w:rsid w:val="003D3769"/>
    <w:rsid w:val="003D4195"/>
    <w:rsid w:val="003D6185"/>
    <w:rsid w:val="003D6853"/>
    <w:rsid w:val="003D7C3E"/>
    <w:rsid w:val="003E07A1"/>
    <w:rsid w:val="003E597F"/>
    <w:rsid w:val="003F4C28"/>
    <w:rsid w:val="003F52BC"/>
    <w:rsid w:val="0040765B"/>
    <w:rsid w:val="00417997"/>
    <w:rsid w:val="00425265"/>
    <w:rsid w:val="004322A1"/>
    <w:rsid w:val="004334ED"/>
    <w:rsid w:val="00435806"/>
    <w:rsid w:val="00447899"/>
    <w:rsid w:val="004629B3"/>
    <w:rsid w:val="00480D1D"/>
    <w:rsid w:val="00480F39"/>
    <w:rsid w:val="004868D0"/>
    <w:rsid w:val="00491E79"/>
    <w:rsid w:val="00492A4D"/>
    <w:rsid w:val="00494C87"/>
    <w:rsid w:val="004A0E02"/>
    <w:rsid w:val="004A1DEA"/>
    <w:rsid w:val="004A5726"/>
    <w:rsid w:val="004A7D91"/>
    <w:rsid w:val="004B0015"/>
    <w:rsid w:val="004C3676"/>
    <w:rsid w:val="004D0B7A"/>
    <w:rsid w:val="004D3ECB"/>
    <w:rsid w:val="004D7836"/>
    <w:rsid w:val="004E3B54"/>
    <w:rsid w:val="004E70A7"/>
    <w:rsid w:val="004F579F"/>
    <w:rsid w:val="004F6C86"/>
    <w:rsid w:val="004F794A"/>
    <w:rsid w:val="004F7A84"/>
    <w:rsid w:val="00501ECB"/>
    <w:rsid w:val="005021FE"/>
    <w:rsid w:val="0050636A"/>
    <w:rsid w:val="00522E16"/>
    <w:rsid w:val="00524E26"/>
    <w:rsid w:val="0053787C"/>
    <w:rsid w:val="005410EE"/>
    <w:rsid w:val="0054261E"/>
    <w:rsid w:val="00545397"/>
    <w:rsid w:val="00554AE0"/>
    <w:rsid w:val="00557834"/>
    <w:rsid w:val="005607F8"/>
    <w:rsid w:val="00565F85"/>
    <w:rsid w:val="00573C21"/>
    <w:rsid w:val="00574298"/>
    <w:rsid w:val="0057738A"/>
    <w:rsid w:val="0058002A"/>
    <w:rsid w:val="005841A5"/>
    <w:rsid w:val="0058485A"/>
    <w:rsid w:val="00586108"/>
    <w:rsid w:val="0059386C"/>
    <w:rsid w:val="00595170"/>
    <w:rsid w:val="00596118"/>
    <w:rsid w:val="005A52BE"/>
    <w:rsid w:val="005B67A8"/>
    <w:rsid w:val="005C3427"/>
    <w:rsid w:val="005C68BA"/>
    <w:rsid w:val="005C74AE"/>
    <w:rsid w:val="005D3982"/>
    <w:rsid w:val="005D5E91"/>
    <w:rsid w:val="005D622A"/>
    <w:rsid w:val="005F27C0"/>
    <w:rsid w:val="00602B10"/>
    <w:rsid w:val="00605B2A"/>
    <w:rsid w:val="0061165C"/>
    <w:rsid w:val="0063111B"/>
    <w:rsid w:val="006430D0"/>
    <w:rsid w:val="006474CD"/>
    <w:rsid w:val="00647792"/>
    <w:rsid w:val="00654C47"/>
    <w:rsid w:val="00661B65"/>
    <w:rsid w:val="00666C72"/>
    <w:rsid w:val="00670FD3"/>
    <w:rsid w:val="006733A0"/>
    <w:rsid w:val="006744C0"/>
    <w:rsid w:val="00674AA5"/>
    <w:rsid w:val="00693357"/>
    <w:rsid w:val="0069640A"/>
    <w:rsid w:val="006976B2"/>
    <w:rsid w:val="00697F01"/>
    <w:rsid w:val="006A4C5B"/>
    <w:rsid w:val="006A70AF"/>
    <w:rsid w:val="006C0098"/>
    <w:rsid w:val="006C0402"/>
    <w:rsid w:val="006C1372"/>
    <w:rsid w:val="006C21DC"/>
    <w:rsid w:val="006C4E45"/>
    <w:rsid w:val="006C5140"/>
    <w:rsid w:val="006C6921"/>
    <w:rsid w:val="006C72D3"/>
    <w:rsid w:val="006D1518"/>
    <w:rsid w:val="006D75DC"/>
    <w:rsid w:val="007020A6"/>
    <w:rsid w:val="00713946"/>
    <w:rsid w:val="00714312"/>
    <w:rsid w:val="00716AC6"/>
    <w:rsid w:val="007272F2"/>
    <w:rsid w:val="00735445"/>
    <w:rsid w:val="0073607A"/>
    <w:rsid w:val="007367BA"/>
    <w:rsid w:val="00741E37"/>
    <w:rsid w:val="00741EC9"/>
    <w:rsid w:val="007422AF"/>
    <w:rsid w:val="00743DFF"/>
    <w:rsid w:val="0074432B"/>
    <w:rsid w:val="007526D6"/>
    <w:rsid w:val="00753630"/>
    <w:rsid w:val="0075404F"/>
    <w:rsid w:val="0075562C"/>
    <w:rsid w:val="00766157"/>
    <w:rsid w:val="00772680"/>
    <w:rsid w:val="007A0AF2"/>
    <w:rsid w:val="007A5F77"/>
    <w:rsid w:val="007B4150"/>
    <w:rsid w:val="007B76F5"/>
    <w:rsid w:val="007D3480"/>
    <w:rsid w:val="007E1D4B"/>
    <w:rsid w:val="007F1AAE"/>
    <w:rsid w:val="00803CC1"/>
    <w:rsid w:val="008118A8"/>
    <w:rsid w:val="00814BB6"/>
    <w:rsid w:val="0081719B"/>
    <w:rsid w:val="00827F1E"/>
    <w:rsid w:val="008455D9"/>
    <w:rsid w:val="0085700E"/>
    <w:rsid w:val="00864FD2"/>
    <w:rsid w:val="0086570D"/>
    <w:rsid w:val="00874B2F"/>
    <w:rsid w:val="00892D53"/>
    <w:rsid w:val="00896B53"/>
    <w:rsid w:val="008A3023"/>
    <w:rsid w:val="008B02E0"/>
    <w:rsid w:val="008B45BC"/>
    <w:rsid w:val="008C0833"/>
    <w:rsid w:val="008C2FFB"/>
    <w:rsid w:val="008C33BB"/>
    <w:rsid w:val="008C5CC0"/>
    <w:rsid w:val="008C6767"/>
    <w:rsid w:val="008C743E"/>
    <w:rsid w:val="008D0647"/>
    <w:rsid w:val="008D460D"/>
    <w:rsid w:val="008D4E71"/>
    <w:rsid w:val="008D7AA3"/>
    <w:rsid w:val="008E5B3D"/>
    <w:rsid w:val="008E7475"/>
    <w:rsid w:val="008E7B50"/>
    <w:rsid w:val="00902D53"/>
    <w:rsid w:val="00907A3D"/>
    <w:rsid w:val="00917367"/>
    <w:rsid w:val="00917CC8"/>
    <w:rsid w:val="00920BDB"/>
    <w:rsid w:val="00921C65"/>
    <w:rsid w:val="0092637A"/>
    <w:rsid w:val="009358A3"/>
    <w:rsid w:val="00942879"/>
    <w:rsid w:val="00942AC3"/>
    <w:rsid w:val="0095013C"/>
    <w:rsid w:val="00951690"/>
    <w:rsid w:val="0095200B"/>
    <w:rsid w:val="0095469F"/>
    <w:rsid w:val="00963CB3"/>
    <w:rsid w:val="009769D9"/>
    <w:rsid w:val="00982C45"/>
    <w:rsid w:val="009867AA"/>
    <w:rsid w:val="00986ED6"/>
    <w:rsid w:val="00994911"/>
    <w:rsid w:val="00994EED"/>
    <w:rsid w:val="009E086C"/>
    <w:rsid w:val="009E2117"/>
    <w:rsid w:val="009F5117"/>
    <w:rsid w:val="00A01CE3"/>
    <w:rsid w:val="00A05ADE"/>
    <w:rsid w:val="00A07293"/>
    <w:rsid w:val="00A1001A"/>
    <w:rsid w:val="00A1042A"/>
    <w:rsid w:val="00A12AA5"/>
    <w:rsid w:val="00A130D8"/>
    <w:rsid w:val="00A141C2"/>
    <w:rsid w:val="00A31B8B"/>
    <w:rsid w:val="00A32673"/>
    <w:rsid w:val="00A34772"/>
    <w:rsid w:val="00A367B4"/>
    <w:rsid w:val="00A36AB7"/>
    <w:rsid w:val="00A36ECF"/>
    <w:rsid w:val="00A4418D"/>
    <w:rsid w:val="00A471CA"/>
    <w:rsid w:val="00A510E4"/>
    <w:rsid w:val="00A518B0"/>
    <w:rsid w:val="00A55566"/>
    <w:rsid w:val="00A63D41"/>
    <w:rsid w:val="00A67259"/>
    <w:rsid w:val="00A763B2"/>
    <w:rsid w:val="00A81FFF"/>
    <w:rsid w:val="00A8228D"/>
    <w:rsid w:val="00A911F7"/>
    <w:rsid w:val="00A92D11"/>
    <w:rsid w:val="00AA4C1A"/>
    <w:rsid w:val="00AC02D9"/>
    <w:rsid w:val="00AC2714"/>
    <w:rsid w:val="00AC390B"/>
    <w:rsid w:val="00AC61CC"/>
    <w:rsid w:val="00AE5C9F"/>
    <w:rsid w:val="00AF190D"/>
    <w:rsid w:val="00AF78D9"/>
    <w:rsid w:val="00AF795F"/>
    <w:rsid w:val="00B003A8"/>
    <w:rsid w:val="00B04FB4"/>
    <w:rsid w:val="00B17F33"/>
    <w:rsid w:val="00B36A86"/>
    <w:rsid w:val="00B42064"/>
    <w:rsid w:val="00B57D07"/>
    <w:rsid w:val="00B7436D"/>
    <w:rsid w:val="00B83AA4"/>
    <w:rsid w:val="00B85253"/>
    <w:rsid w:val="00B90694"/>
    <w:rsid w:val="00B932DF"/>
    <w:rsid w:val="00BA42B9"/>
    <w:rsid w:val="00BA42D5"/>
    <w:rsid w:val="00BB5D6E"/>
    <w:rsid w:val="00BB74BA"/>
    <w:rsid w:val="00BC2605"/>
    <w:rsid w:val="00BC5E48"/>
    <w:rsid w:val="00BC69C1"/>
    <w:rsid w:val="00BD52C1"/>
    <w:rsid w:val="00BE64F8"/>
    <w:rsid w:val="00BF7D35"/>
    <w:rsid w:val="00C04644"/>
    <w:rsid w:val="00C05874"/>
    <w:rsid w:val="00C1462C"/>
    <w:rsid w:val="00C31102"/>
    <w:rsid w:val="00C373BD"/>
    <w:rsid w:val="00C40ABD"/>
    <w:rsid w:val="00C50172"/>
    <w:rsid w:val="00C51EAA"/>
    <w:rsid w:val="00C5315A"/>
    <w:rsid w:val="00C64867"/>
    <w:rsid w:val="00C702B8"/>
    <w:rsid w:val="00C74EC4"/>
    <w:rsid w:val="00C8726C"/>
    <w:rsid w:val="00C97B1B"/>
    <w:rsid w:val="00CA4013"/>
    <w:rsid w:val="00CB47D8"/>
    <w:rsid w:val="00CB5386"/>
    <w:rsid w:val="00CB7BBE"/>
    <w:rsid w:val="00CD194B"/>
    <w:rsid w:val="00CE1B33"/>
    <w:rsid w:val="00CF6001"/>
    <w:rsid w:val="00CF7435"/>
    <w:rsid w:val="00CF7D6D"/>
    <w:rsid w:val="00D01DA8"/>
    <w:rsid w:val="00D028D1"/>
    <w:rsid w:val="00D04DD9"/>
    <w:rsid w:val="00D075C4"/>
    <w:rsid w:val="00D16DB4"/>
    <w:rsid w:val="00D2249E"/>
    <w:rsid w:val="00D25E41"/>
    <w:rsid w:val="00D26353"/>
    <w:rsid w:val="00D27A3E"/>
    <w:rsid w:val="00D30D0D"/>
    <w:rsid w:val="00D318AB"/>
    <w:rsid w:val="00D35A8D"/>
    <w:rsid w:val="00D363D2"/>
    <w:rsid w:val="00D371B9"/>
    <w:rsid w:val="00D40303"/>
    <w:rsid w:val="00D50505"/>
    <w:rsid w:val="00D513B1"/>
    <w:rsid w:val="00D52929"/>
    <w:rsid w:val="00D54149"/>
    <w:rsid w:val="00D634B9"/>
    <w:rsid w:val="00D663A2"/>
    <w:rsid w:val="00D67CF2"/>
    <w:rsid w:val="00D67EE0"/>
    <w:rsid w:val="00D73FD4"/>
    <w:rsid w:val="00DA01B4"/>
    <w:rsid w:val="00DA02E5"/>
    <w:rsid w:val="00DA11E3"/>
    <w:rsid w:val="00DA293F"/>
    <w:rsid w:val="00DA40F0"/>
    <w:rsid w:val="00DA70CC"/>
    <w:rsid w:val="00DC3AFE"/>
    <w:rsid w:val="00DC42F5"/>
    <w:rsid w:val="00DD11C1"/>
    <w:rsid w:val="00DD218A"/>
    <w:rsid w:val="00DF0148"/>
    <w:rsid w:val="00DF0593"/>
    <w:rsid w:val="00DF11E2"/>
    <w:rsid w:val="00DF2152"/>
    <w:rsid w:val="00E01388"/>
    <w:rsid w:val="00E03FEF"/>
    <w:rsid w:val="00E12202"/>
    <w:rsid w:val="00E15269"/>
    <w:rsid w:val="00E16985"/>
    <w:rsid w:val="00E202C9"/>
    <w:rsid w:val="00E204CD"/>
    <w:rsid w:val="00E25944"/>
    <w:rsid w:val="00E26591"/>
    <w:rsid w:val="00E30AB0"/>
    <w:rsid w:val="00E35D44"/>
    <w:rsid w:val="00E42DB1"/>
    <w:rsid w:val="00E52789"/>
    <w:rsid w:val="00E55502"/>
    <w:rsid w:val="00E56505"/>
    <w:rsid w:val="00E60090"/>
    <w:rsid w:val="00E6249E"/>
    <w:rsid w:val="00E77037"/>
    <w:rsid w:val="00E7752F"/>
    <w:rsid w:val="00E7784F"/>
    <w:rsid w:val="00E77D1A"/>
    <w:rsid w:val="00E77F42"/>
    <w:rsid w:val="00E8269D"/>
    <w:rsid w:val="00E85833"/>
    <w:rsid w:val="00EA0EDC"/>
    <w:rsid w:val="00EA31CF"/>
    <w:rsid w:val="00EA48B6"/>
    <w:rsid w:val="00EA5FBA"/>
    <w:rsid w:val="00EA66D3"/>
    <w:rsid w:val="00EA7ABB"/>
    <w:rsid w:val="00EB2751"/>
    <w:rsid w:val="00EB3613"/>
    <w:rsid w:val="00EC2CC2"/>
    <w:rsid w:val="00ED3252"/>
    <w:rsid w:val="00ED3DB2"/>
    <w:rsid w:val="00ED63BD"/>
    <w:rsid w:val="00ED6EF0"/>
    <w:rsid w:val="00ED7175"/>
    <w:rsid w:val="00ED76ED"/>
    <w:rsid w:val="00EE19F5"/>
    <w:rsid w:val="00EE2227"/>
    <w:rsid w:val="00EE4BCA"/>
    <w:rsid w:val="00F003B8"/>
    <w:rsid w:val="00F01A5C"/>
    <w:rsid w:val="00F03EDE"/>
    <w:rsid w:val="00F11455"/>
    <w:rsid w:val="00F22013"/>
    <w:rsid w:val="00F22C2F"/>
    <w:rsid w:val="00F3161A"/>
    <w:rsid w:val="00F32BBB"/>
    <w:rsid w:val="00F37D4C"/>
    <w:rsid w:val="00F429B5"/>
    <w:rsid w:val="00F43F8A"/>
    <w:rsid w:val="00F44368"/>
    <w:rsid w:val="00F460F7"/>
    <w:rsid w:val="00F55826"/>
    <w:rsid w:val="00F61CC5"/>
    <w:rsid w:val="00F62748"/>
    <w:rsid w:val="00F72C24"/>
    <w:rsid w:val="00F73A8D"/>
    <w:rsid w:val="00F825D1"/>
    <w:rsid w:val="00F82C82"/>
    <w:rsid w:val="00F846BF"/>
    <w:rsid w:val="00F84D26"/>
    <w:rsid w:val="00F90475"/>
    <w:rsid w:val="00F91DA6"/>
    <w:rsid w:val="00FA1141"/>
    <w:rsid w:val="00FA34EE"/>
    <w:rsid w:val="00FA4908"/>
    <w:rsid w:val="00FA5373"/>
    <w:rsid w:val="00FB5CCF"/>
    <w:rsid w:val="00FC0477"/>
    <w:rsid w:val="00FC6CD1"/>
    <w:rsid w:val="00FC73E6"/>
    <w:rsid w:val="00FC7459"/>
    <w:rsid w:val="00FC7C0D"/>
    <w:rsid w:val="00FD3417"/>
    <w:rsid w:val="00FE24E3"/>
    <w:rsid w:val="00FE3122"/>
    <w:rsid w:val="00FE3872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1A8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B1"/>
    <w:rPr>
      <w:rFonts w:ascii="Times" w:eastAsia="Times" w:hAnsi="Times" w:cs="Times New Roman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BB5D6E"/>
    <w:pPr>
      <w:keepNext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6F5"/>
  </w:style>
  <w:style w:type="paragraph" w:styleId="Footer">
    <w:name w:val="footer"/>
    <w:basedOn w:val="Normal"/>
    <w:link w:val="FooterChar"/>
    <w:uiPriority w:val="99"/>
    <w:unhideWhenUsed/>
    <w:rsid w:val="007B7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6F5"/>
  </w:style>
  <w:style w:type="paragraph" w:styleId="BalloonText">
    <w:name w:val="Balloon Text"/>
    <w:basedOn w:val="Normal"/>
    <w:link w:val="BalloonTextChar"/>
    <w:uiPriority w:val="99"/>
    <w:semiHidden/>
    <w:unhideWhenUsed/>
    <w:rsid w:val="007B7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5D6E"/>
    <w:rPr>
      <w:rFonts w:ascii="Times" w:eastAsia="Times" w:hAnsi="Times" w:cs="Times New Roman"/>
      <w:b/>
      <w:bCs/>
      <w:szCs w:val="20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9F5117"/>
    <w:rPr>
      <w:rFonts w:ascii="Courier" w:eastAsia="Cambria" w:hAnsi="Courier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5117"/>
    <w:rPr>
      <w:rFonts w:ascii="Courier" w:eastAsia="Cambria" w:hAnsi="Courier" w:cs="Times New Roman"/>
      <w:sz w:val="21"/>
      <w:szCs w:val="21"/>
    </w:rPr>
  </w:style>
  <w:style w:type="table" w:styleId="TableGrid">
    <w:name w:val="Table Grid"/>
    <w:basedOn w:val="TableNormal"/>
    <w:uiPriority w:val="59"/>
    <w:rsid w:val="009E086C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">
    <w:name w:val="COMPANY"/>
    <w:basedOn w:val="Normal"/>
    <w:rsid w:val="00E7752F"/>
    <w:pPr>
      <w:spacing w:after="120"/>
      <w:jc w:val="center"/>
    </w:pPr>
    <w:rPr>
      <w:rFonts w:ascii="Arial" w:eastAsia="Times New Roman" w:hAnsi="Arial" w:cs="Arial"/>
      <w:b/>
      <w:color w:val="F04923"/>
      <w:spacing w:val="20"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B1"/>
    <w:rPr>
      <w:rFonts w:ascii="Times" w:eastAsia="Times" w:hAnsi="Times" w:cs="Times New Roman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BB5D6E"/>
    <w:pPr>
      <w:keepNext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6F5"/>
  </w:style>
  <w:style w:type="paragraph" w:styleId="Footer">
    <w:name w:val="footer"/>
    <w:basedOn w:val="Normal"/>
    <w:link w:val="FooterChar"/>
    <w:uiPriority w:val="99"/>
    <w:unhideWhenUsed/>
    <w:rsid w:val="007B7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6F5"/>
  </w:style>
  <w:style w:type="paragraph" w:styleId="BalloonText">
    <w:name w:val="Balloon Text"/>
    <w:basedOn w:val="Normal"/>
    <w:link w:val="BalloonTextChar"/>
    <w:uiPriority w:val="99"/>
    <w:semiHidden/>
    <w:unhideWhenUsed/>
    <w:rsid w:val="007B7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5D6E"/>
    <w:rPr>
      <w:rFonts w:ascii="Times" w:eastAsia="Times" w:hAnsi="Times" w:cs="Times New Roman"/>
      <w:b/>
      <w:bCs/>
      <w:szCs w:val="20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9F5117"/>
    <w:rPr>
      <w:rFonts w:ascii="Courier" w:eastAsia="Cambria" w:hAnsi="Courier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5117"/>
    <w:rPr>
      <w:rFonts w:ascii="Courier" w:eastAsia="Cambria" w:hAnsi="Courier" w:cs="Times New Roman"/>
      <w:sz w:val="21"/>
      <w:szCs w:val="21"/>
    </w:rPr>
  </w:style>
  <w:style w:type="table" w:styleId="TableGrid">
    <w:name w:val="Table Grid"/>
    <w:basedOn w:val="TableNormal"/>
    <w:uiPriority w:val="59"/>
    <w:rsid w:val="009E086C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">
    <w:name w:val="COMPANY"/>
    <w:basedOn w:val="Normal"/>
    <w:rsid w:val="00E7752F"/>
    <w:pPr>
      <w:spacing w:after="120"/>
      <w:jc w:val="center"/>
    </w:pPr>
    <w:rPr>
      <w:rFonts w:ascii="Arial" w:eastAsia="Times New Roman" w:hAnsi="Arial" w:cs="Arial"/>
      <w:b/>
      <w:color w:val="F04923"/>
      <w:spacing w:val="20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94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6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23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9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9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09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2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jdick@sd61.b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acfarlane@sd61.bc.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5587D-2B2A-4434-AB54-73252E9E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9233A851.dotm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Management Services</dc:creator>
  <cp:lastModifiedBy>Pullman, Jayne</cp:lastModifiedBy>
  <cp:revision>2</cp:revision>
  <cp:lastPrinted>2015-02-12T18:06:00Z</cp:lastPrinted>
  <dcterms:created xsi:type="dcterms:W3CDTF">2016-09-02T22:00:00Z</dcterms:created>
  <dcterms:modified xsi:type="dcterms:W3CDTF">2016-09-02T22:00:00Z</dcterms:modified>
</cp:coreProperties>
</file>