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33DD" w:rsidRPr="00E14715" w:rsidRDefault="006929CA" w:rsidP="00D976EE">
      <w:r w:rsidRPr="00E14715">
        <w:rPr>
          <w:noProof/>
          <w:lang w:val="en-CA" w:eastAsia="en-CA"/>
        </w:rPr>
        <mc:AlternateContent>
          <mc:Choice Requires="wps">
            <w:drawing>
              <wp:anchor distT="0" distB="0" distL="114300" distR="114300" simplePos="0" relativeHeight="251657216" behindDoc="0" locked="0" layoutInCell="1" allowOverlap="1" wp14:anchorId="7E5B41A4" wp14:editId="0DF23C53">
                <wp:simplePos x="0" y="0"/>
                <wp:positionH relativeFrom="column">
                  <wp:posOffset>289560</wp:posOffset>
                </wp:positionH>
                <wp:positionV relativeFrom="paragraph">
                  <wp:posOffset>0</wp:posOffset>
                </wp:positionV>
                <wp:extent cx="4579620" cy="411480"/>
                <wp:effectExtent l="0" t="0" r="0" b="762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3C45" w:rsidRPr="00474D6A" w:rsidRDefault="004A3C45" w:rsidP="008C5C2B">
                            <w:pPr>
                              <w:widowControl w:val="0"/>
                              <w:rPr>
                                <w:rFonts w:ascii="Bradley Hand ITC" w:hAnsi="Bradley Hand ITC"/>
                                <w:b/>
                                <w:bCs/>
                                <w:color w:val="FF0000"/>
                                <w:sz w:val="36"/>
                                <w:szCs w:val="36"/>
                              </w:rPr>
                            </w:pPr>
                            <w:r w:rsidRPr="00474D6A">
                              <w:rPr>
                                <w:rFonts w:ascii="Bradley Hand ITC" w:hAnsi="Bradley Hand ITC"/>
                                <w:b/>
                                <w:bCs/>
                                <w:color w:val="FF0000"/>
                                <w:sz w:val="36"/>
                                <w:szCs w:val="36"/>
                              </w:rPr>
                              <w:t>CRAIGFLOWER ELEMENTARY SCHOOL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8pt;margin-top:0;width:360.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" filled="f" stroked="f" insetpen="t">
                <v:textbox inset="2.88pt,2.88pt,2.88pt,2.88pt">
                  <w:txbxContent>
                    <w:p w:rsidR="004A3C45" w:rsidRPr="00474D6A" w:rsidRDefault="004A3C45" w:rsidP="008C5C2B">
                      <w:pPr>
                        <w:widowControl w:val="0"/>
                        <w:rPr>
                          <w:rFonts w:ascii="Bradley Hand ITC" w:hAnsi="Bradley Hand ITC"/>
                          <w:b/>
                          <w:bCs/>
                          <w:color w:val="FF0000"/>
                          <w:sz w:val="36"/>
                          <w:szCs w:val="36"/>
                        </w:rPr>
                      </w:pPr>
                      <w:r w:rsidRPr="00474D6A">
                        <w:rPr>
                          <w:rFonts w:ascii="Bradley Hand ITC" w:hAnsi="Bradley Hand ITC"/>
                          <w:b/>
                          <w:bCs/>
                          <w:color w:val="FF0000"/>
                          <w:sz w:val="36"/>
                          <w:szCs w:val="36"/>
                        </w:rPr>
                        <w:t>CRAIGFLOWER ELEMENTARY SCHOOL</w:t>
                      </w:r>
                    </w:p>
                  </w:txbxContent>
                </v:textbox>
              </v:shape>
            </w:pict>
          </mc:Fallback>
        </mc:AlternateContent>
      </w:r>
    </w:p>
    <w:p w:rsidR="00DA33DD" w:rsidRPr="00E14715" w:rsidRDefault="00DA33DD" w:rsidP="00D976EE"/>
    <w:p w:rsidR="00DA33DD" w:rsidRPr="00E14715" w:rsidRDefault="00A24394" w:rsidP="00D976EE">
      <w:r w:rsidRPr="00E14715">
        <w:rPr>
          <w:noProof/>
          <w:lang w:val="en-CA" w:eastAsia="en-CA"/>
        </w:rPr>
        <mc:AlternateContent>
          <mc:Choice Requires="wps">
            <w:drawing>
              <wp:anchor distT="0" distB="0" distL="114300" distR="114300" simplePos="0" relativeHeight="251656192" behindDoc="0" locked="0" layoutInCell="1" allowOverlap="1" wp14:anchorId="75FF22E5" wp14:editId="57EA9A89">
                <wp:simplePos x="0" y="0"/>
                <wp:positionH relativeFrom="column">
                  <wp:posOffset>830580</wp:posOffset>
                </wp:positionH>
                <wp:positionV relativeFrom="paragraph">
                  <wp:posOffset>127000</wp:posOffset>
                </wp:positionV>
                <wp:extent cx="2987040" cy="1013460"/>
                <wp:effectExtent l="0" t="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13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2766 ADMIRALS RD.</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VICTORIA, BC V9A 2R3</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PH: 250-384-8157     FAX: 250-360-1054</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Principal:   Mrs. Michelle MacFarlane</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 xml:space="preserve">Vice-Principal:   </w:t>
                            </w:r>
                            <w:r w:rsidR="00BF62AF">
                              <w:rPr>
                                <w:rFonts w:ascii="Bradley Hand ITC" w:hAnsi="Bradley Hand ITC"/>
                                <w:b/>
                                <w:sz w:val="24"/>
                                <w:szCs w:val="24"/>
                              </w:rPr>
                              <w:t>Mrs. Jana Dick</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5.4pt;margin-top:10pt;width:235.2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G+AIAAI0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" filled="f" stroked="f" insetpen="t">
                <v:textbox inset="2.88pt,2.88pt,2.88pt,2.88pt">
                  <w:txbxContent>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2766 ADMIRALS RD.</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VICTORIA, BC V9A 2R3</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PH: 250-384-8157     FAX: 250-360-1054</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Principal:   Mrs. Michelle MacFarlane</w:t>
                      </w:r>
                    </w:p>
                    <w:p w:rsidR="004A3C45" w:rsidRPr="00474D6A" w:rsidRDefault="004A3C45" w:rsidP="0013728C">
                      <w:pPr>
                        <w:widowControl w:val="0"/>
                        <w:jc w:val="center"/>
                        <w:rPr>
                          <w:rFonts w:ascii="Bradley Hand ITC" w:hAnsi="Bradley Hand ITC"/>
                          <w:b/>
                          <w:sz w:val="24"/>
                          <w:szCs w:val="24"/>
                        </w:rPr>
                      </w:pPr>
                      <w:r w:rsidRPr="00474D6A">
                        <w:rPr>
                          <w:rFonts w:ascii="Bradley Hand ITC" w:hAnsi="Bradley Hand ITC"/>
                          <w:b/>
                          <w:sz w:val="24"/>
                          <w:szCs w:val="24"/>
                        </w:rPr>
                        <w:t xml:space="preserve">Vice-Principal:   </w:t>
                      </w:r>
                      <w:r w:rsidR="00BF62AF">
                        <w:rPr>
                          <w:rFonts w:ascii="Bradley Hand ITC" w:hAnsi="Bradley Hand ITC"/>
                          <w:b/>
                          <w:sz w:val="24"/>
                          <w:szCs w:val="24"/>
                        </w:rPr>
                        <w:t>Mrs. Jana Dick</w:t>
                      </w:r>
                    </w:p>
                  </w:txbxContent>
                </v:textbox>
              </v:shape>
            </w:pict>
          </mc:Fallback>
        </mc:AlternateContent>
      </w:r>
      <w:r w:rsidR="00474D6A" w:rsidRPr="00E14715">
        <w:rPr>
          <w:noProof/>
          <w:lang w:val="en-CA" w:eastAsia="en-CA"/>
        </w:rPr>
        <w:drawing>
          <wp:anchor distT="0" distB="0" distL="114300" distR="114300" simplePos="0" relativeHeight="251655168" behindDoc="0" locked="0" layoutInCell="1" allowOverlap="1" wp14:anchorId="6B7DE0A3" wp14:editId="571FB211">
            <wp:simplePos x="0" y="0"/>
            <wp:positionH relativeFrom="column">
              <wp:posOffset>4358640</wp:posOffset>
            </wp:positionH>
            <wp:positionV relativeFrom="paragraph">
              <wp:posOffset>50800</wp:posOffset>
            </wp:positionV>
            <wp:extent cx="2019300" cy="1092200"/>
            <wp:effectExtent l="0" t="0" r="0" b="0"/>
            <wp:wrapNone/>
            <wp:docPr id="2" name="Picture 12" descr="Letterhead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Letterhead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922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A33DD" w:rsidRPr="00E14715" w:rsidRDefault="00DA33DD" w:rsidP="00D976EE"/>
    <w:p w:rsidR="00DA33DD" w:rsidRPr="00E14715" w:rsidRDefault="00DA33DD" w:rsidP="00D976EE"/>
    <w:p w:rsidR="00DA33DD" w:rsidRPr="00E14715" w:rsidRDefault="00DA33DD" w:rsidP="00D976EE"/>
    <w:p w:rsidR="00DA33DD" w:rsidRPr="00E14715" w:rsidRDefault="00DA33DD" w:rsidP="00D976EE"/>
    <w:p w:rsidR="00DA33DD" w:rsidRPr="00E14715" w:rsidRDefault="00DA33DD" w:rsidP="00D976EE"/>
    <w:p w:rsidR="00DA33DD" w:rsidRPr="00E14715" w:rsidRDefault="00DA33DD" w:rsidP="00D976EE"/>
    <w:p w:rsidR="00DA33DD" w:rsidRPr="00E14715" w:rsidRDefault="00DA33DD" w:rsidP="00D976EE"/>
    <w:p w:rsidR="00A83D76" w:rsidRPr="00E14715" w:rsidRDefault="007E0B6A" w:rsidP="00D976EE">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49.05pt;margin-top:5.6pt;width:375.15pt;height:43.2pt;z-index:-251656192" wrapcoords="2462 -372 2203 372 1469 4841 1166 8938 907 11545 691 15269 821 17503 2074 17503 1426 18993 1469 20483 4147 22345 4709 22345 20650 20483 20866 19738 19742 17503 21125 17131 21168 16386 20693 11545 20045 5586 20131 372 18662 -372 6523 -372 2462 -372" adj="2158" fillcolor="black" strokecolor="#b2b2b2" strokeweight="1pt">
            <v:shadow on="t" type="perspective" color="#875b0d" origin=",.5" matrix=",,,.5,,-41723251343e-17"/>
            <v:textpath style="font-family:&quot;Arial Black&quot;;v-text-kern:t" trim="t" fitpath="t" string="Craigflower News Flash"/>
            <w10:wrap type="through"/>
          </v:shape>
        </w:pict>
      </w:r>
    </w:p>
    <w:p w:rsidR="00A83D76" w:rsidRPr="00E14715" w:rsidRDefault="00A83D76" w:rsidP="00D976EE"/>
    <w:p w:rsidR="00A83D76" w:rsidRPr="00E14715" w:rsidRDefault="00A83D76" w:rsidP="00D976EE">
      <w:pPr>
        <w:sectPr w:rsidR="00A83D76" w:rsidRPr="00E14715" w:rsidSect="00C044ED">
          <w:pgSz w:w="12240" w:h="15840"/>
          <w:pgMar w:top="432" w:right="1296" w:bottom="432" w:left="864" w:header="720" w:footer="720" w:gutter="0"/>
          <w:cols w:space="720"/>
          <w:docGrid w:linePitch="360"/>
        </w:sectPr>
      </w:pPr>
    </w:p>
    <w:p w:rsidR="00AA758C" w:rsidRPr="00E14715" w:rsidRDefault="00AA758C" w:rsidP="00D976EE"/>
    <w:p w:rsidR="00AA758C" w:rsidRPr="00E14715" w:rsidRDefault="00AA758C" w:rsidP="00D976EE">
      <w:pPr>
        <w:rPr>
          <w:rFonts w:ascii="Comic Sans MS" w:hAnsi="Comic Sans MS"/>
        </w:rPr>
      </w:pPr>
    </w:p>
    <w:p w:rsidR="002135B5" w:rsidRPr="00CB7344" w:rsidRDefault="0075787A" w:rsidP="002135B5">
      <w:pPr>
        <w:rPr>
          <w:rFonts w:ascii="Comic Sans MS" w:hAnsi="Comic Sans MS"/>
        </w:rPr>
      </w:pPr>
      <w:r w:rsidRPr="00CB7344">
        <w:rPr>
          <w:rFonts w:ascii="Comic Sans MS" w:hAnsi="Comic Sans MS"/>
        </w:rPr>
        <w:t>March 15, 2017</w:t>
      </w:r>
    </w:p>
    <w:p w:rsidR="003932B3" w:rsidRPr="00CB7344" w:rsidRDefault="003932B3" w:rsidP="002135B5">
      <w:pPr>
        <w:rPr>
          <w:rFonts w:ascii="Comic Sans MS" w:hAnsi="Comic Sans MS"/>
        </w:rPr>
      </w:pPr>
    </w:p>
    <w:p w:rsidR="003932B3" w:rsidRDefault="003932B3" w:rsidP="002135B5">
      <w:pPr>
        <w:rPr>
          <w:rFonts w:ascii="Comic Sans MS" w:hAnsi="Comic Sans MS"/>
        </w:rPr>
      </w:pPr>
      <w:r w:rsidRPr="00CB7344">
        <w:rPr>
          <w:rFonts w:ascii="Comic Sans MS" w:hAnsi="Comic Sans MS"/>
        </w:rPr>
        <w:t>I can’t believe that it’s Spring Break already!</w:t>
      </w:r>
      <w:r w:rsidR="00CB7344">
        <w:rPr>
          <w:rFonts w:ascii="Comic Sans MS" w:hAnsi="Comic Sans MS"/>
        </w:rPr>
        <w:t xml:space="preserve">  The students have worked hard this term and have had many successes that they are proud of.  </w:t>
      </w:r>
      <w:r w:rsidR="006B5AFA">
        <w:rPr>
          <w:rFonts w:ascii="Comic Sans MS" w:hAnsi="Comic Sans MS"/>
        </w:rPr>
        <w:t xml:space="preserve">Besides academics, our students were very busy. </w:t>
      </w:r>
      <w:r w:rsidR="00CB7344">
        <w:rPr>
          <w:rFonts w:ascii="Comic Sans MS" w:hAnsi="Comic Sans MS"/>
        </w:rPr>
        <w:t>The gr. 4 and 5 basketball team represented our school well in the recent jamboree where they faced our neighboring elementary schools.  They were great sports, showed their athletic skills and were great ambassadors for our school.  They students also</w:t>
      </w:r>
      <w:r w:rsidR="006B5AFA">
        <w:rPr>
          <w:rFonts w:ascii="Comic Sans MS" w:hAnsi="Comic Sans MS"/>
        </w:rPr>
        <w:t xml:space="preserve"> attended “The Little Prince” play at the McPherso</w:t>
      </w:r>
      <w:r w:rsidR="008A5ED1">
        <w:rPr>
          <w:rFonts w:ascii="Comic Sans MS" w:hAnsi="Comic Sans MS"/>
        </w:rPr>
        <w:t>n Theatre and had a day of Tennis and a day of Golf in the gym.  Div. 1</w:t>
      </w:r>
      <w:proofErr w:type="gramStart"/>
      <w:r w:rsidR="008A5ED1">
        <w:rPr>
          <w:rFonts w:ascii="Comic Sans MS" w:hAnsi="Comic Sans MS"/>
        </w:rPr>
        <w:t>,2,3,and</w:t>
      </w:r>
      <w:proofErr w:type="gramEnd"/>
      <w:r w:rsidR="008A5ED1">
        <w:rPr>
          <w:rFonts w:ascii="Comic Sans MS" w:hAnsi="Comic Sans MS"/>
        </w:rPr>
        <w:t xml:space="preserve"> 4 also went and cheered on Team </w:t>
      </w:r>
      <w:proofErr w:type="spellStart"/>
      <w:r w:rsidR="008A5ED1">
        <w:rPr>
          <w:rFonts w:ascii="Comic Sans MS" w:hAnsi="Comic Sans MS"/>
        </w:rPr>
        <w:t>Tardi</w:t>
      </w:r>
      <w:proofErr w:type="spellEnd"/>
      <w:r w:rsidR="008A5ED1">
        <w:rPr>
          <w:rFonts w:ascii="Comic Sans MS" w:hAnsi="Comic Sans MS"/>
        </w:rPr>
        <w:t xml:space="preserve"> (Team BC) at the Canadian Jr. Men’s Curling </w:t>
      </w:r>
      <w:r w:rsidR="004B58C7">
        <w:rPr>
          <w:rFonts w:ascii="Comic Sans MS" w:hAnsi="Comic Sans MS"/>
        </w:rPr>
        <w:t>cha</w:t>
      </w:r>
      <w:r w:rsidR="00104946">
        <w:rPr>
          <w:rFonts w:ascii="Comic Sans MS" w:hAnsi="Comic Sans MS"/>
        </w:rPr>
        <w:t>mpionships at the Archie Browning Centre.</w:t>
      </w:r>
    </w:p>
    <w:p w:rsidR="004B58C7" w:rsidRDefault="00A220DA" w:rsidP="002135B5">
      <w:pPr>
        <w:rPr>
          <w:rFonts w:ascii="Comic Sans MS" w:hAnsi="Comic Sans MS"/>
        </w:rPr>
      </w:pPr>
      <w:r>
        <w:rPr>
          <w:rFonts w:ascii="Comic Sans MS" w:hAnsi="Comic Sans MS"/>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3566160</wp:posOffset>
                </wp:positionH>
                <wp:positionV relativeFrom="paragraph">
                  <wp:posOffset>141605</wp:posOffset>
                </wp:positionV>
                <wp:extent cx="2141220" cy="6629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214122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0DA" w:rsidRDefault="00CE66E7">
                            <w:r>
                              <w:rPr>
                                <w:noProof/>
                                <w:color w:val="0000FF"/>
                                <w:lang w:val="en-CA" w:eastAsia="en-CA"/>
                              </w:rPr>
                              <w:drawing>
                                <wp:inline distT="0" distB="0" distL="0" distR="0" wp14:anchorId="13EEB007" wp14:editId="7208BDF9">
                                  <wp:extent cx="1951990" cy="564532"/>
                                  <wp:effectExtent l="0" t="0" r="0" b="6985"/>
                                  <wp:docPr id="7" name="irc_mi" descr="Image result for spring brea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break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990" cy="564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0.8pt;margin-top:11.15pt;width:168.6pt;height:52.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" fillcolor="white [3201]" strokeweight=".5pt">
                <v:textbox>
                  <w:txbxContent>
                    <w:p w:rsidR="00A220DA" w:rsidRDefault="00CE66E7">
                      <w:r>
                        <w:rPr>
                          <w:noProof/>
                          <w:color w:val="0000FF"/>
                          <w:lang w:val="en-CA" w:eastAsia="en-CA"/>
                        </w:rPr>
                        <w:drawing>
                          <wp:inline distT="0" distB="0" distL="0" distR="0" wp14:anchorId="13EEB007" wp14:editId="7208BDF9">
                            <wp:extent cx="1951990" cy="564532"/>
                            <wp:effectExtent l="0" t="0" r="0" b="6985"/>
                            <wp:docPr id="7" name="irc_mi" descr="Image result for spring break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break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990" cy="564532"/>
                                    </a:xfrm>
                                    <a:prstGeom prst="rect">
                                      <a:avLst/>
                                    </a:prstGeom>
                                    <a:noFill/>
                                    <a:ln>
                                      <a:noFill/>
                                    </a:ln>
                                  </pic:spPr>
                                </pic:pic>
                              </a:graphicData>
                            </a:graphic>
                          </wp:inline>
                        </w:drawing>
                      </w:r>
                    </w:p>
                  </w:txbxContent>
                </v:textbox>
              </v:shape>
            </w:pict>
          </mc:Fallback>
        </mc:AlternateContent>
      </w:r>
    </w:p>
    <w:p w:rsidR="004E49A9" w:rsidRPr="00CB7344" w:rsidRDefault="004E49A9" w:rsidP="002135B5">
      <w:pPr>
        <w:rPr>
          <w:rFonts w:ascii="Comic Sans MS" w:hAnsi="Comic Sans MS"/>
        </w:rPr>
      </w:pPr>
      <w:r>
        <w:rPr>
          <w:rFonts w:ascii="Comic Sans MS" w:hAnsi="Comic Sans MS"/>
        </w:rPr>
        <w:t>I hope that you all have a safe, fun filled Spring Break.</w:t>
      </w:r>
    </w:p>
    <w:p w:rsidR="006B5AFA" w:rsidRDefault="006B5AFA" w:rsidP="00644E46">
      <w:pPr>
        <w:rPr>
          <w:rFonts w:ascii="Comic Sans MS" w:hAnsi="Comic Sans MS"/>
          <w:b/>
        </w:rPr>
      </w:pPr>
    </w:p>
    <w:p w:rsidR="00C01971" w:rsidRPr="00CB7344" w:rsidRDefault="0075787A" w:rsidP="00644E46">
      <w:pPr>
        <w:rPr>
          <w:rFonts w:ascii="Comic Sans MS" w:hAnsi="Comic Sans MS"/>
        </w:rPr>
      </w:pPr>
      <w:r w:rsidRPr="00CB7344">
        <w:rPr>
          <w:rFonts w:ascii="Comic Sans MS" w:hAnsi="Comic Sans MS"/>
          <w:b/>
        </w:rPr>
        <w:t>Report Cards</w:t>
      </w:r>
    </w:p>
    <w:p w:rsidR="00C01971" w:rsidRPr="00CB7344" w:rsidRDefault="00C01971" w:rsidP="00644E46">
      <w:pPr>
        <w:rPr>
          <w:rFonts w:ascii="Comic Sans MS" w:hAnsi="Comic Sans MS"/>
        </w:rPr>
      </w:pPr>
    </w:p>
    <w:p w:rsidR="00C42918" w:rsidRPr="00CB7344" w:rsidRDefault="0075787A" w:rsidP="00644E46">
      <w:pPr>
        <w:rPr>
          <w:rFonts w:ascii="Comic Sans MS" w:hAnsi="Comic Sans MS"/>
        </w:rPr>
      </w:pPr>
      <w:r w:rsidRPr="00CB7344">
        <w:rPr>
          <w:rFonts w:ascii="Comic Sans MS" w:hAnsi="Comic Sans MS"/>
        </w:rPr>
        <w:t xml:space="preserve">Today you should receive your </w:t>
      </w:r>
      <w:proofErr w:type="gramStart"/>
      <w:r w:rsidRPr="00CB7344">
        <w:rPr>
          <w:rFonts w:ascii="Comic Sans MS" w:hAnsi="Comic Sans MS"/>
        </w:rPr>
        <w:t>child(</w:t>
      </w:r>
      <w:proofErr w:type="spellStart"/>
      <w:proofErr w:type="gramEnd"/>
      <w:r w:rsidRPr="00CB7344">
        <w:rPr>
          <w:rFonts w:ascii="Comic Sans MS" w:hAnsi="Comic Sans MS"/>
        </w:rPr>
        <w:t>ren</w:t>
      </w:r>
      <w:proofErr w:type="spellEnd"/>
      <w:r w:rsidRPr="00CB7344">
        <w:rPr>
          <w:rFonts w:ascii="Comic Sans MS" w:hAnsi="Comic Sans MS"/>
        </w:rPr>
        <w:t>)s report card</w:t>
      </w:r>
      <w:r w:rsidR="00C42918" w:rsidRPr="00CB7344">
        <w:rPr>
          <w:rFonts w:ascii="Comic Sans MS" w:hAnsi="Comic Sans MS"/>
        </w:rPr>
        <w:t>.</w:t>
      </w:r>
      <w:r w:rsidR="004F118C" w:rsidRPr="00CB7344">
        <w:rPr>
          <w:rFonts w:ascii="Comic Sans MS" w:hAnsi="Comic Sans MS"/>
        </w:rPr>
        <w:t xml:space="preserve">  Please feel free to contact your </w:t>
      </w:r>
      <w:proofErr w:type="gramStart"/>
      <w:r w:rsidR="004F118C" w:rsidRPr="00CB7344">
        <w:rPr>
          <w:rFonts w:ascii="Comic Sans MS" w:hAnsi="Comic Sans MS"/>
        </w:rPr>
        <w:t>child(</w:t>
      </w:r>
      <w:proofErr w:type="spellStart"/>
      <w:proofErr w:type="gramEnd"/>
      <w:r w:rsidR="004F118C" w:rsidRPr="00CB7344">
        <w:rPr>
          <w:rFonts w:ascii="Comic Sans MS" w:hAnsi="Comic Sans MS"/>
        </w:rPr>
        <w:t>ren</w:t>
      </w:r>
      <w:proofErr w:type="spellEnd"/>
      <w:r w:rsidR="004F118C" w:rsidRPr="00CB7344">
        <w:rPr>
          <w:rFonts w:ascii="Comic Sans MS" w:hAnsi="Comic Sans MS"/>
        </w:rPr>
        <w:t>)s teacher if you wish.</w:t>
      </w:r>
    </w:p>
    <w:p w:rsidR="00E23FDC" w:rsidRDefault="002019D9" w:rsidP="00644E46">
      <w:pPr>
        <w:rPr>
          <w:rFonts w:ascii="Comic Sans MS" w:hAnsi="Comic Sans MS"/>
        </w:rPr>
      </w:pPr>
      <w:r w:rsidRPr="00CB7344">
        <w:rPr>
          <w:rFonts w:ascii="Comic Sans MS" w:hAnsi="Comic Sans MS"/>
        </w:rPr>
        <w:t>We will be having early dismissal and Student-Led Conferences on Wednesday, April 19</w:t>
      </w:r>
      <w:r w:rsidRPr="00CB7344">
        <w:rPr>
          <w:rFonts w:ascii="Comic Sans MS" w:hAnsi="Comic Sans MS"/>
          <w:vertAlign w:val="superscript"/>
        </w:rPr>
        <w:t>th</w:t>
      </w:r>
      <w:r w:rsidRPr="00CB7344">
        <w:rPr>
          <w:rFonts w:ascii="Comic Sans MS" w:hAnsi="Comic Sans MS"/>
        </w:rPr>
        <w:t xml:space="preserve"> and Thursday, April 20</w:t>
      </w:r>
      <w:r w:rsidRPr="00CB7344">
        <w:rPr>
          <w:rFonts w:ascii="Comic Sans MS" w:hAnsi="Comic Sans MS"/>
          <w:vertAlign w:val="superscript"/>
        </w:rPr>
        <w:t>th</w:t>
      </w:r>
      <w:r w:rsidRPr="00CB7344">
        <w:rPr>
          <w:rFonts w:ascii="Comic Sans MS" w:hAnsi="Comic Sans MS"/>
        </w:rPr>
        <w:t>.</w:t>
      </w:r>
    </w:p>
    <w:p w:rsidR="006B5AFA" w:rsidRDefault="006B5AFA" w:rsidP="00644E46">
      <w:pPr>
        <w:rPr>
          <w:rFonts w:ascii="Comic Sans MS" w:hAnsi="Comic Sans MS"/>
        </w:rPr>
      </w:pPr>
    </w:p>
    <w:p w:rsidR="006B5AFA" w:rsidRDefault="00CE66E7" w:rsidP="00644E46">
      <w:pPr>
        <w:rPr>
          <w:rFonts w:ascii="Comic Sans MS" w:hAnsi="Comic Sans MS"/>
          <w:b/>
        </w:rPr>
      </w:pPr>
      <w:r>
        <w:rPr>
          <w:rFonts w:ascii="Comic Sans MS" w:hAnsi="Comic Sans MS"/>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116840</wp:posOffset>
                </wp:positionV>
                <wp:extent cx="1211580" cy="8686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121158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6E7" w:rsidRDefault="00311A5B">
                            <w:r>
                              <w:rPr>
                                <w:noProof/>
                                <w:color w:val="0000FF"/>
                                <w:lang w:val="en-CA" w:eastAsia="en-CA"/>
                              </w:rPr>
                              <w:drawing>
                                <wp:inline distT="0" distB="0" distL="0" distR="0" wp14:anchorId="76B42CA0" wp14:editId="7F3573B4">
                                  <wp:extent cx="1021080" cy="769620"/>
                                  <wp:effectExtent l="0" t="0" r="7620" b="0"/>
                                  <wp:docPr id="10" name="irc_mi" descr="Image result for shamro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mro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0" cy="770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33pt;margin-top:9.2pt;width:95.4pt;height:68.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" fillcolor="white [3201]" strokeweight=".5pt">
                <v:textbox>
                  <w:txbxContent>
                    <w:p w:rsidR="00CE66E7" w:rsidRDefault="00311A5B">
                      <w:r>
                        <w:rPr>
                          <w:noProof/>
                          <w:color w:val="0000FF"/>
                          <w:lang w:val="en-CA" w:eastAsia="en-CA"/>
                        </w:rPr>
                        <w:drawing>
                          <wp:inline distT="0" distB="0" distL="0" distR="0" wp14:anchorId="76B42CA0" wp14:editId="7F3573B4">
                            <wp:extent cx="1021080" cy="769620"/>
                            <wp:effectExtent l="0" t="0" r="7620" b="0"/>
                            <wp:docPr id="10" name="irc_mi" descr="Image result for shamro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mro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2350" cy="770577"/>
                                    </a:xfrm>
                                    <a:prstGeom prst="rect">
                                      <a:avLst/>
                                    </a:prstGeom>
                                    <a:noFill/>
                                    <a:ln>
                                      <a:noFill/>
                                    </a:ln>
                                  </pic:spPr>
                                </pic:pic>
                              </a:graphicData>
                            </a:graphic>
                          </wp:inline>
                        </w:drawing>
                      </w:r>
                    </w:p>
                  </w:txbxContent>
                </v:textbox>
              </v:shape>
            </w:pict>
          </mc:Fallback>
        </mc:AlternateContent>
      </w:r>
      <w:r w:rsidR="006B5AFA">
        <w:rPr>
          <w:rFonts w:ascii="Comic Sans MS" w:hAnsi="Comic Sans MS"/>
          <w:b/>
        </w:rPr>
        <w:t>Important Dates to Remember</w:t>
      </w:r>
    </w:p>
    <w:p w:rsidR="00562174" w:rsidRDefault="00562174" w:rsidP="00644E46">
      <w:pPr>
        <w:rPr>
          <w:rFonts w:ascii="Comic Sans MS" w:hAnsi="Comic Sans MS"/>
          <w:b/>
        </w:rPr>
      </w:pPr>
    </w:p>
    <w:p w:rsidR="00562174" w:rsidRDefault="008F5402" w:rsidP="00644E46">
      <w:pPr>
        <w:rPr>
          <w:rFonts w:ascii="Comic Sans MS" w:hAnsi="Comic Sans MS"/>
        </w:rPr>
      </w:pPr>
      <w:r w:rsidRPr="008F5402">
        <w:rPr>
          <w:rFonts w:ascii="Comic Sans MS" w:hAnsi="Comic Sans MS"/>
        </w:rPr>
        <w:t>Friday, March 17</w:t>
      </w:r>
      <w:r w:rsidRPr="008F5402">
        <w:rPr>
          <w:rFonts w:ascii="Comic Sans MS" w:hAnsi="Comic Sans MS"/>
          <w:vertAlign w:val="superscript"/>
        </w:rPr>
        <w:t>th</w:t>
      </w:r>
      <w:r>
        <w:rPr>
          <w:rFonts w:ascii="Comic Sans MS" w:hAnsi="Comic Sans MS"/>
          <w:b/>
        </w:rPr>
        <w:tab/>
      </w:r>
      <w:r>
        <w:rPr>
          <w:rFonts w:ascii="Comic Sans MS" w:hAnsi="Comic Sans MS"/>
          <w:b/>
        </w:rPr>
        <w:tab/>
      </w:r>
      <w:r>
        <w:rPr>
          <w:rFonts w:ascii="Comic Sans MS" w:hAnsi="Comic Sans MS"/>
        </w:rPr>
        <w:t>Last day before Spring Break</w:t>
      </w:r>
    </w:p>
    <w:p w:rsidR="008F5402" w:rsidRDefault="008F5402" w:rsidP="00644E46">
      <w:pPr>
        <w:rPr>
          <w:rFonts w:ascii="Comic Sans MS" w:hAnsi="Comic Sans MS"/>
        </w:rPr>
      </w:pPr>
      <w:r>
        <w:rPr>
          <w:rFonts w:ascii="Comic Sans MS" w:hAnsi="Comic Sans MS"/>
        </w:rPr>
        <w:t>Monday, April 3</w:t>
      </w:r>
      <w:r w:rsidRPr="008F5402">
        <w:rPr>
          <w:rFonts w:ascii="Comic Sans MS" w:hAnsi="Comic Sans MS"/>
          <w:vertAlign w:val="superscript"/>
        </w:rPr>
        <w:t>rd</w:t>
      </w:r>
      <w:r>
        <w:rPr>
          <w:rFonts w:ascii="Comic Sans MS" w:hAnsi="Comic Sans MS"/>
          <w:vertAlign w:val="superscript"/>
        </w:rPr>
        <w:tab/>
      </w:r>
      <w:r w:rsidR="00A7587F">
        <w:rPr>
          <w:rFonts w:ascii="Comic Sans MS" w:hAnsi="Comic Sans MS"/>
        </w:rPr>
        <w:tab/>
        <w:t>First day back after Spring Break</w:t>
      </w:r>
    </w:p>
    <w:p w:rsidR="00A7587F" w:rsidRDefault="00A7587F" w:rsidP="00644E4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7587F">
        <w:rPr>
          <w:rFonts w:ascii="Comic Sans MS" w:hAnsi="Comic Sans MS"/>
          <w:b/>
        </w:rPr>
        <w:t>NO PISE AFTER SCHOOL</w:t>
      </w:r>
    </w:p>
    <w:p w:rsidR="00A7587F" w:rsidRDefault="00A7587F" w:rsidP="00644E46">
      <w:pPr>
        <w:rPr>
          <w:rFonts w:ascii="Comic Sans MS" w:hAnsi="Comic Sans MS"/>
        </w:rPr>
      </w:pPr>
      <w:r>
        <w:rPr>
          <w:rFonts w:ascii="Comic Sans MS" w:hAnsi="Comic Sans MS"/>
        </w:rPr>
        <w:t>Friday, April 14</w:t>
      </w:r>
      <w:r w:rsidRPr="00A7587F">
        <w:rPr>
          <w:rFonts w:ascii="Comic Sans MS" w:hAnsi="Comic Sans MS"/>
          <w:vertAlign w:val="superscript"/>
        </w:rPr>
        <w:t>th</w:t>
      </w:r>
      <w:r>
        <w:rPr>
          <w:rFonts w:ascii="Comic Sans MS" w:hAnsi="Comic Sans MS"/>
        </w:rPr>
        <w:tab/>
      </w:r>
      <w:r>
        <w:rPr>
          <w:rFonts w:ascii="Comic Sans MS" w:hAnsi="Comic Sans MS"/>
        </w:rPr>
        <w:tab/>
        <w:t>Good Friday - School Not in Session</w:t>
      </w:r>
    </w:p>
    <w:p w:rsidR="00A7587F" w:rsidRDefault="00A7587F" w:rsidP="00644E46">
      <w:pPr>
        <w:rPr>
          <w:rFonts w:ascii="Comic Sans MS" w:hAnsi="Comic Sans MS"/>
        </w:rPr>
      </w:pPr>
      <w:r>
        <w:rPr>
          <w:rFonts w:ascii="Comic Sans MS" w:hAnsi="Comic Sans MS"/>
        </w:rPr>
        <w:t>Monday, April 17</w:t>
      </w:r>
      <w:r w:rsidRPr="00A7587F">
        <w:rPr>
          <w:rFonts w:ascii="Comic Sans MS" w:hAnsi="Comic Sans MS"/>
          <w:vertAlign w:val="superscript"/>
        </w:rPr>
        <w:t>th</w:t>
      </w:r>
      <w:r>
        <w:rPr>
          <w:rFonts w:ascii="Comic Sans MS" w:hAnsi="Comic Sans MS"/>
        </w:rPr>
        <w:t xml:space="preserve"> </w:t>
      </w:r>
      <w:r>
        <w:rPr>
          <w:rFonts w:ascii="Comic Sans MS" w:hAnsi="Comic Sans MS"/>
        </w:rPr>
        <w:tab/>
      </w:r>
      <w:r>
        <w:rPr>
          <w:rFonts w:ascii="Comic Sans MS" w:hAnsi="Comic Sans MS"/>
        </w:rPr>
        <w:tab/>
        <w:t>Easter Monday - School Not in Session</w:t>
      </w:r>
    </w:p>
    <w:p w:rsidR="00A7587F" w:rsidRDefault="002578CC" w:rsidP="00644E46">
      <w:pPr>
        <w:rPr>
          <w:rFonts w:ascii="Comic Sans MS" w:hAnsi="Comic Sans MS"/>
        </w:rPr>
      </w:pPr>
      <w:r>
        <w:rPr>
          <w:rFonts w:ascii="Comic Sans MS" w:hAnsi="Comic Sans MS"/>
        </w:rPr>
        <w:t>Wednesday, April 19</w:t>
      </w:r>
      <w:r w:rsidRPr="002578CC">
        <w:rPr>
          <w:rFonts w:ascii="Comic Sans MS" w:hAnsi="Comic Sans MS"/>
          <w:vertAlign w:val="superscript"/>
        </w:rPr>
        <w:t>th</w:t>
      </w:r>
      <w:r>
        <w:rPr>
          <w:rFonts w:ascii="Comic Sans MS" w:hAnsi="Comic Sans MS"/>
        </w:rPr>
        <w:tab/>
      </w:r>
      <w:r>
        <w:rPr>
          <w:rFonts w:ascii="Comic Sans MS" w:hAnsi="Comic Sans MS"/>
        </w:rPr>
        <w:tab/>
        <w:t>Early Dismissal for Student-Led Conferences</w:t>
      </w:r>
    </w:p>
    <w:p w:rsidR="002578CC" w:rsidRPr="002578CC" w:rsidRDefault="002578CC" w:rsidP="00644E46">
      <w:pPr>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7587F">
        <w:rPr>
          <w:rFonts w:ascii="Comic Sans MS" w:hAnsi="Comic Sans MS"/>
          <w:b/>
        </w:rPr>
        <w:t>NO PISE AFTER SCHOOL</w:t>
      </w:r>
    </w:p>
    <w:p w:rsidR="002578CC" w:rsidRDefault="002578CC" w:rsidP="00644E46">
      <w:pPr>
        <w:rPr>
          <w:rFonts w:ascii="Comic Sans MS" w:hAnsi="Comic Sans MS"/>
        </w:rPr>
      </w:pPr>
      <w:r>
        <w:rPr>
          <w:rFonts w:ascii="Comic Sans MS" w:hAnsi="Comic Sans MS"/>
        </w:rPr>
        <w:t>Thursday, April 20</w:t>
      </w:r>
      <w:r w:rsidRPr="002578CC">
        <w:rPr>
          <w:rFonts w:ascii="Comic Sans MS" w:hAnsi="Comic Sans MS"/>
          <w:vertAlign w:val="superscript"/>
        </w:rPr>
        <w:t>th</w:t>
      </w:r>
      <w:r>
        <w:rPr>
          <w:rFonts w:ascii="Comic Sans MS" w:hAnsi="Comic Sans MS"/>
        </w:rPr>
        <w:tab/>
      </w:r>
      <w:r>
        <w:rPr>
          <w:rFonts w:ascii="Comic Sans MS" w:hAnsi="Comic Sans MS"/>
        </w:rPr>
        <w:tab/>
        <w:t>Early Dismissal for Student-Led Conferences</w:t>
      </w:r>
    </w:p>
    <w:p w:rsidR="004D1D58" w:rsidRDefault="004D1D58" w:rsidP="00644E46">
      <w:pPr>
        <w:rPr>
          <w:rFonts w:ascii="Comic Sans MS" w:hAnsi="Comic Sans MS"/>
        </w:rPr>
      </w:pPr>
      <w:r>
        <w:rPr>
          <w:rFonts w:ascii="Comic Sans MS" w:hAnsi="Comic Sans MS"/>
        </w:rPr>
        <w:t>Wednesday, April 26</w:t>
      </w:r>
      <w:r w:rsidRPr="004D1D58">
        <w:rPr>
          <w:rFonts w:ascii="Comic Sans MS" w:hAnsi="Comic Sans MS"/>
          <w:vertAlign w:val="superscript"/>
        </w:rPr>
        <w:t>th</w:t>
      </w:r>
      <w:r>
        <w:rPr>
          <w:rFonts w:ascii="Comic Sans MS" w:hAnsi="Comic Sans MS"/>
        </w:rPr>
        <w:tab/>
      </w:r>
      <w:r>
        <w:rPr>
          <w:rFonts w:ascii="Comic Sans MS" w:hAnsi="Comic Sans MS"/>
        </w:rPr>
        <w:tab/>
      </w:r>
      <w:r w:rsidR="00DC5EEA">
        <w:rPr>
          <w:rFonts w:ascii="Comic Sans MS" w:hAnsi="Comic Sans MS"/>
        </w:rPr>
        <w:t>Joint PAC Meeting - Craigflower and Shoreline with Piet La</w:t>
      </w:r>
      <w:r w:rsidR="00E96FD9">
        <w:rPr>
          <w:rFonts w:ascii="Comic Sans MS" w:hAnsi="Comic Sans MS"/>
        </w:rPr>
        <w:t xml:space="preserve">ngstraat, </w:t>
      </w:r>
      <w:r w:rsidR="00E96FD9">
        <w:rPr>
          <w:rFonts w:ascii="Comic Sans MS" w:hAnsi="Comic Sans MS"/>
        </w:rPr>
        <w:tab/>
      </w:r>
      <w:r w:rsidR="00E96FD9">
        <w:rPr>
          <w:rFonts w:ascii="Comic Sans MS" w:hAnsi="Comic Sans MS"/>
        </w:rPr>
        <w:tab/>
      </w:r>
      <w:r w:rsidR="00E96FD9">
        <w:rPr>
          <w:rFonts w:ascii="Comic Sans MS" w:hAnsi="Comic Sans MS"/>
        </w:rPr>
        <w:tab/>
      </w:r>
      <w:r w:rsidR="00E96FD9">
        <w:rPr>
          <w:rFonts w:ascii="Comic Sans MS" w:hAnsi="Comic Sans MS"/>
        </w:rPr>
        <w:tab/>
      </w:r>
      <w:r w:rsidR="00E96FD9">
        <w:rPr>
          <w:rFonts w:ascii="Comic Sans MS" w:hAnsi="Comic Sans MS"/>
        </w:rPr>
        <w:tab/>
      </w:r>
      <w:r w:rsidR="00E96FD9">
        <w:rPr>
          <w:rFonts w:ascii="Comic Sans MS" w:hAnsi="Comic Sans MS"/>
        </w:rPr>
        <w:tab/>
        <w:t>Victoria’s Superintendent of school</w:t>
      </w:r>
      <w:r w:rsidR="00FD5B4E">
        <w:rPr>
          <w:rFonts w:ascii="Comic Sans MS" w:hAnsi="Comic Sans MS"/>
        </w:rPr>
        <w:t>, to discuss the future of Craigflower</w:t>
      </w:r>
    </w:p>
    <w:p w:rsidR="00FD5B4E" w:rsidRDefault="00FD5B4E" w:rsidP="00644E4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and</w:t>
      </w:r>
      <w:proofErr w:type="gramEnd"/>
      <w:r>
        <w:rPr>
          <w:rFonts w:ascii="Comic Sans MS" w:hAnsi="Comic Sans MS"/>
        </w:rPr>
        <w:t xml:space="preserve"> Shoreline.</w:t>
      </w:r>
    </w:p>
    <w:p w:rsidR="00FD5B4E" w:rsidRPr="00A7587F" w:rsidRDefault="00FD5B4E" w:rsidP="00644E46">
      <w:pPr>
        <w:rPr>
          <w:rFonts w:ascii="Comic Sans MS" w:hAnsi="Comic Sans MS"/>
        </w:rPr>
      </w:pPr>
      <w:proofErr w:type="gramStart"/>
      <w:r>
        <w:rPr>
          <w:rFonts w:ascii="Comic Sans MS" w:hAnsi="Comic Sans MS"/>
        </w:rPr>
        <w:t>Friday, April 28</w:t>
      </w:r>
      <w:r w:rsidRPr="00FD5B4E">
        <w:rPr>
          <w:rFonts w:ascii="Comic Sans MS" w:hAnsi="Comic Sans MS"/>
          <w:vertAlign w:val="superscript"/>
        </w:rPr>
        <w:t>th</w:t>
      </w:r>
      <w:r>
        <w:rPr>
          <w:rFonts w:ascii="Comic Sans MS" w:hAnsi="Comic Sans MS"/>
        </w:rPr>
        <w:t xml:space="preserve"> </w:t>
      </w:r>
      <w:r>
        <w:rPr>
          <w:rFonts w:ascii="Comic Sans MS" w:hAnsi="Comic Sans MS"/>
        </w:rPr>
        <w:tab/>
      </w:r>
      <w:r>
        <w:rPr>
          <w:rFonts w:ascii="Comic Sans MS" w:hAnsi="Comic Sans MS"/>
        </w:rPr>
        <w:tab/>
        <w:t xml:space="preserve">Community Breakfast </w:t>
      </w:r>
      <w:r w:rsidR="00821D5D">
        <w:rPr>
          <w:rFonts w:ascii="Comic Sans MS" w:hAnsi="Comic Sans MS"/>
        </w:rPr>
        <w:t xml:space="preserve">and Feather Ceremony </w:t>
      </w:r>
      <w:r>
        <w:rPr>
          <w:rFonts w:ascii="Comic Sans MS" w:hAnsi="Comic Sans MS"/>
        </w:rPr>
        <w:t>8:30 a.m.</w:t>
      </w:r>
      <w:proofErr w:type="gramEnd"/>
    </w:p>
    <w:p w:rsidR="008F5402" w:rsidRPr="008F5402" w:rsidRDefault="008F5402" w:rsidP="00644E46">
      <w:pPr>
        <w:rPr>
          <w:rFonts w:ascii="Comic Sans MS" w:hAnsi="Comic Sans MS"/>
        </w:rPr>
      </w:pPr>
      <w:r>
        <w:rPr>
          <w:rFonts w:ascii="Comic Sans MS" w:hAnsi="Comic Sans MS"/>
        </w:rPr>
        <w:tab/>
      </w:r>
    </w:p>
    <w:p w:rsidR="003775F0" w:rsidRPr="00CB7344" w:rsidRDefault="003775F0" w:rsidP="00644E46">
      <w:pPr>
        <w:rPr>
          <w:rFonts w:ascii="Comic Sans MS" w:hAnsi="Comic Sans MS"/>
          <w:b/>
        </w:rPr>
      </w:pPr>
    </w:p>
    <w:p w:rsidR="00956FF6" w:rsidRPr="00CB7344" w:rsidRDefault="00644E46" w:rsidP="00D976EE">
      <w:pPr>
        <w:rPr>
          <w:rFonts w:ascii="Comic Sans MS" w:hAnsi="Comic Sans MS"/>
        </w:rPr>
      </w:pPr>
      <w:r w:rsidRPr="00CB7344">
        <w:rPr>
          <w:rFonts w:ascii="Comic Sans MS" w:hAnsi="Comic Sans MS"/>
        </w:rPr>
        <w:t>Michelle MacFarlane</w:t>
      </w:r>
    </w:p>
    <w:p w:rsidR="00B56744" w:rsidRPr="00CB7344" w:rsidRDefault="00644E46" w:rsidP="00D976EE">
      <w:pPr>
        <w:rPr>
          <w:rFonts w:ascii="Comic Sans MS" w:hAnsi="Comic Sans MS"/>
        </w:rPr>
      </w:pPr>
      <w:r w:rsidRPr="00CB7344">
        <w:rPr>
          <w:rFonts w:ascii="Comic Sans MS" w:hAnsi="Comic Sans MS"/>
        </w:rPr>
        <w:t>Principal</w:t>
      </w:r>
    </w:p>
    <w:sectPr w:rsidR="00B56744" w:rsidRPr="00CB7344" w:rsidSect="00956FF6">
      <w:footerReference w:type="default" r:id="rId17"/>
      <w:type w:val="continuous"/>
      <w:pgSz w:w="12240" w:h="15840"/>
      <w:pgMar w:top="432" w:right="1296" w:bottom="14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45" w:rsidRDefault="004A3C45">
      <w:r>
        <w:separator/>
      </w:r>
    </w:p>
  </w:endnote>
  <w:endnote w:type="continuationSeparator" w:id="0">
    <w:p w:rsidR="004A3C45" w:rsidRDefault="004A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VSD Logo">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45" w:rsidRPr="00C044ED" w:rsidRDefault="004A3C45" w:rsidP="00C044ED">
    <w:pPr>
      <w:pStyle w:val="Footer"/>
      <w:jc w:val="center"/>
      <w:rPr>
        <w:rFonts w:ascii="GVSD Logo" w:hAnsi="GVSD Logo"/>
        <w:sz w:val="32"/>
        <w:szCs w:val="32"/>
      </w:rPr>
    </w:pPr>
    <w:r w:rsidRPr="00C044ED">
      <w:rPr>
        <w:rFonts w:ascii="GVSD Logo" w:hAnsi="GVSD Logo"/>
        <w:sz w:val="32"/>
        <w:szCs w:val="32"/>
      </w:rPr>
      <w:t></w:t>
    </w:r>
    <w:r w:rsidRPr="00C044ED">
      <w:rPr>
        <w:rFonts w:ascii="GVSD Logo" w:hAnsi="GVSD Logo"/>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45" w:rsidRDefault="004A3C45">
      <w:r>
        <w:separator/>
      </w:r>
    </w:p>
  </w:footnote>
  <w:footnote w:type="continuationSeparator" w:id="0">
    <w:p w:rsidR="004A3C45" w:rsidRDefault="004A3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58C2"/>
    <w:multiLevelType w:val="hybridMultilevel"/>
    <w:tmpl w:val="9B24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27090"/>
    <w:multiLevelType w:val="hybridMultilevel"/>
    <w:tmpl w:val="81F2AB2E"/>
    <w:lvl w:ilvl="0" w:tplc="7F56E406">
      <w:numFmt w:val="bullet"/>
      <w:lvlText w:val="-"/>
      <w:lvlJc w:val="left"/>
      <w:pPr>
        <w:tabs>
          <w:tab w:val="num" w:pos="460"/>
        </w:tabs>
        <w:ind w:left="460" w:hanging="360"/>
      </w:pPr>
      <w:rPr>
        <w:rFonts w:ascii="Comic Sans MS" w:eastAsia="Times New Roman" w:hAnsi="Comic Sans MS" w:hint="default"/>
      </w:rPr>
    </w:lvl>
    <w:lvl w:ilvl="1" w:tplc="00030409" w:tentative="1">
      <w:start w:val="1"/>
      <w:numFmt w:val="bullet"/>
      <w:lvlText w:val="o"/>
      <w:lvlJc w:val="left"/>
      <w:pPr>
        <w:tabs>
          <w:tab w:val="num" w:pos="1180"/>
        </w:tabs>
        <w:ind w:left="1180" w:hanging="360"/>
      </w:pPr>
      <w:rPr>
        <w:rFonts w:ascii="Courier New" w:hAnsi="Courier New" w:hint="default"/>
      </w:rPr>
    </w:lvl>
    <w:lvl w:ilvl="2" w:tplc="00050409" w:tentative="1">
      <w:start w:val="1"/>
      <w:numFmt w:val="bullet"/>
      <w:lvlText w:val=""/>
      <w:lvlJc w:val="left"/>
      <w:pPr>
        <w:tabs>
          <w:tab w:val="num" w:pos="1900"/>
        </w:tabs>
        <w:ind w:left="1900" w:hanging="360"/>
      </w:pPr>
      <w:rPr>
        <w:rFonts w:ascii="Wingdings" w:hAnsi="Wingdings" w:hint="default"/>
      </w:rPr>
    </w:lvl>
    <w:lvl w:ilvl="3" w:tplc="00010409" w:tentative="1">
      <w:start w:val="1"/>
      <w:numFmt w:val="bullet"/>
      <w:lvlText w:val=""/>
      <w:lvlJc w:val="left"/>
      <w:pPr>
        <w:tabs>
          <w:tab w:val="num" w:pos="2620"/>
        </w:tabs>
        <w:ind w:left="2620" w:hanging="360"/>
      </w:pPr>
      <w:rPr>
        <w:rFonts w:ascii="Symbol" w:hAnsi="Symbol" w:hint="default"/>
      </w:rPr>
    </w:lvl>
    <w:lvl w:ilvl="4" w:tplc="00030409" w:tentative="1">
      <w:start w:val="1"/>
      <w:numFmt w:val="bullet"/>
      <w:lvlText w:val="o"/>
      <w:lvlJc w:val="left"/>
      <w:pPr>
        <w:tabs>
          <w:tab w:val="num" w:pos="3340"/>
        </w:tabs>
        <w:ind w:left="3340" w:hanging="360"/>
      </w:pPr>
      <w:rPr>
        <w:rFonts w:ascii="Courier New" w:hAnsi="Courier New" w:hint="default"/>
      </w:rPr>
    </w:lvl>
    <w:lvl w:ilvl="5" w:tplc="00050409" w:tentative="1">
      <w:start w:val="1"/>
      <w:numFmt w:val="bullet"/>
      <w:lvlText w:val=""/>
      <w:lvlJc w:val="left"/>
      <w:pPr>
        <w:tabs>
          <w:tab w:val="num" w:pos="4060"/>
        </w:tabs>
        <w:ind w:left="4060" w:hanging="360"/>
      </w:pPr>
      <w:rPr>
        <w:rFonts w:ascii="Wingdings" w:hAnsi="Wingdings" w:hint="default"/>
      </w:rPr>
    </w:lvl>
    <w:lvl w:ilvl="6" w:tplc="00010409" w:tentative="1">
      <w:start w:val="1"/>
      <w:numFmt w:val="bullet"/>
      <w:lvlText w:val=""/>
      <w:lvlJc w:val="left"/>
      <w:pPr>
        <w:tabs>
          <w:tab w:val="num" w:pos="4780"/>
        </w:tabs>
        <w:ind w:left="4780" w:hanging="360"/>
      </w:pPr>
      <w:rPr>
        <w:rFonts w:ascii="Symbol" w:hAnsi="Symbol" w:hint="default"/>
      </w:rPr>
    </w:lvl>
    <w:lvl w:ilvl="7" w:tplc="00030409" w:tentative="1">
      <w:start w:val="1"/>
      <w:numFmt w:val="bullet"/>
      <w:lvlText w:val="o"/>
      <w:lvlJc w:val="left"/>
      <w:pPr>
        <w:tabs>
          <w:tab w:val="num" w:pos="5500"/>
        </w:tabs>
        <w:ind w:left="5500" w:hanging="360"/>
      </w:pPr>
      <w:rPr>
        <w:rFonts w:ascii="Courier New" w:hAnsi="Courier New" w:hint="default"/>
      </w:rPr>
    </w:lvl>
    <w:lvl w:ilvl="8" w:tplc="00050409" w:tentative="1">
      <w:start w:val="1"/>
      <w:numFmt w:val="bullet"/>
      <w:lvlText w:val=""/>
      <w:lvlJc w:val="left"/>
      <w:pPr>
        <w:tabs>
          <w:tab w:val="num" w:pos="6220"/>
        </w:tabs>
        <w:ind w:left="6220" w:hanging="360"/>
      </w:pPr>
      <w:rPr>
        <w:rFonts w:ascii="Wingdings" w:hAnsi="Wingdings" w:hint="default"/>
      </w:rPr>
    </w:lvl>
  </w:abstractNum>
  <w:abstractNum w:abstractNumId="2">
    <w:nsid w:val="71C44939"/>
    <w:multiLevelType w:val="hybridMultilevel"/>
    <w:tmpl w:val="4ACAB262"/>
    <w:lvl w:ilvl="0" w:tplc="0770CB36">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
    <w:nsid w:val="74F52730"/>
    <w:multiLevelType w:val="hybridMultilevel"/>
    <w:tmpl w:val="7354D9D0"/>
    <w:lvl w:ilvl="0" w:tplc="19E4C106">
      <w:numFmt w:val="bullet"/>
      <w:lvlText w:val="-"/>
      <w:lvlJc w:val="left"/>
      <w:pPr>
        <w:ind w:left="1080" w:hanging="360"/>
      </w:pPr>
      <w:rPr>
        <w:rFonts w:ascii="Comic Sans MS" w:eastAsia="Times New Roman"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BA"/>
    <w:rsid w:val="00001F46"/>
    <w:rsid w:val="00003E6B"/>
    <w:rsid w:val="000200D1"/>
    <w:rsid w:val="00020322"/>
    <w:rsid w:val="0002678A"/>
    <w:rsid w:val="000307DD"/>
    <w:rsid w:val="00046BFE"/>
    <w:rsid w:val="00076A35"/>
    <w:rsid w:val="00080C79"/>
    <w:rsid w:val="000A1605"/>
    <w:rsid w:val="000A3D64"/>
    <w:rsid w:val="000E117C"/>
    <w:rsid w:val="000F5175"/>
    <w:rsid w:val="00101528"/>
    <w:rsid w:val="00104946"/>
    <w:rsid w:val="001059A0"/>
    <w:rsid w:val="00126C81"/>
    <w:rsid w:val="00132116"/>
    <w:rsid w:val="0013728C"/>
    <w:rsid w:val="00140FA5"/>
    <w:rsid w:val="00140FE6"/>
    <w:rsid w:val="0014264C"/>
    <w:rsid w:val="00143AC5"/>
    <w:rsid w:val="00160162"/>
    <w:rsid w:val="00160270"/>
    <w:rsid w:val="0016089B"/>
    <w:rsid w:val="00182B43"/>
    <w:rsid w:val="00186868"/>
    <w:rsid w:val="00195FA3"/>
    <w:rsid w:val="001A20A8"/>
    <w:rsid w:val="001A2EAE"/>
    <w:rsid w:val="001A5F50"/>
    <w:rsid w:val="001A734E"/>
    <w:rsid w:val="001B1C2A"/>
    <w:rsid w:val="001B4817"/>
    <w:rsid w:val="001B59F5"/>
    <w:rsid w:val="001B7187"/>
    <w:rsid w:val="001C006D"/>
    <w:rsid w:val="001C1C90"/>
    <w:rsid w:val="001C3B9C"/>
    <w:rsid w:val="001C6676"/>
    <w:rsid w:val="001E3D66"/>
    <w:rsid w:val="001F2257"/>
    <w:rsid w:val="001F77A2"/>
    <w:rsid w:val="002019D9"/>
    <w:rsid w:val="002135B5"/>
    <w:rsid w:val="00213A2E"/>
    <w:rsid w:val="002578CC"/>
    <w:rsid w:val="0026601A"/>
    <w:rsid w:val="00280A13"/>
    <w:rsid w:val="00286106"/>
    <w:rsid w:val="002962A5"/>
    <w:rsid w:val="002B0412"/>
    <w:rsid w:val="002B1DB8"/>
    <w:rsid w:val="002B363E"/>
    <w:rsid w:val="002B5FCB"/>
    <w:rsid w:val="002C1D91"/>
    <w:rsid w:val="002C2CC5"/>
    <w:rsid w:val="002C5B12"/>
    <w:rsid w:val="002D3D20"/>
    <w:rsid w:val="002D3FEF"/>
    <w:rsid w:val="002E1FA1"/>
    <w:rsid w:val="002F6F64"/>
    <w:rsid w:val="003027B5"/>
    <w:rsid w:val="00311A5B"/>
    <w:rsid w:val="00314ED3"/>
    <w:rsid w:val="003173F3"/>
    <w:rsid w:val="00340D5F"/>
    <w:rsid w:val="00342632"/>
    <w:rsid w:val="00350FA8"/>
    <w:rsid w:val="00353070"/>
    <w:rsid w:val="003556E7"/>
    <w:rsid w:val="003775F0"/>
    <w:rsid w:val="003932B3"/>
    <w:rsid w:val="003A742D"/>
    <w:rsid w:val="003C44FC"/>
    <w:rsid w:val="003C5403"/>
    <w:rsid w:val="003D12D4"/>
    <w:rsid w:val="003E2737"/>
    <w:rsid w:val="003E5D61"/>
    <w:rsid w:val="003F1E1C"/>
    <w:rsid w:val="00407476"/>
    <w:rsid w:val="00407FBA"/>
    <w:rsid w:val="00410629"/>
    <w:rsid w:val="00415C06"/>
    <w:rsid w:val="004244F0"/>
    <w:rsid w:val="0043505C"/>
    <w:rsid w:val="004402DB"/>
    <w:rsid w:val="00445AA7"/>
    <w:rsid w:val="00445BAA"/>
    <w:rsid w:val="00474D6A"/>
    <w:rsid w:val="004A106F"/>
    <w:rsid w:val="004A1D55"/>
    <w:rsid w:val="004A29D9"/>
    <w:rsid w:val="004A3C45"/>
    <w:rsid w:val="004B1437"/>
    <w:rsid w:val="004B17CB"/>
    <w:rsid w:val="004B4939"/>
    <w:rsid w:val="004B58C7"/>
    <w:rsid w:val="004B71F5"/>
    <w:rsid w:val="004D1D58"/>
    <w:rsid w:val="004E244F"/>
    <w:rsid w:val="004E3748"/>
    <w:rsid w:val="004E49A9"/>
    <w:rsid w:val="004F118C"/>
    <w:rsid w:val="004F3DD8"/>
    <w:rsid w:val="004F5162"/>
    <w:rsid w:val="00500CD7"/>
    <w:rsid w:val="00507C5D"/>
    <w:rsid w:val="00521CA2"/>
    <w:rsid w:val="005241BC"/>
    <w:rsid w:val="00533398"/>
    <w:rsid w:val="0053684F"/>
    <w:rsid w:val="00542FCC"/>
    <w:rsid w:val="00553F9F"/>
    <w:rsid w:val="00554522"/>
    <w:rsid w:val="00562174"/>
    <w:rsid w:val="00563BCB"/>
    <w:rsid w:val="00563C2E"/>
    <w:rsid w:val="00566575"/>
    <w:rsid w:val="005878CD"/>
    <w:rsid w:val="005A2DD9"/>
    <w:rsid w:val="005B3275"/>
    <w:rsid w:val="005C20C1"/>
    <w:rsid w:val="005C5DAF"/>
    <w:rsid w:val="005D26D2"/>
    <w:rsid w:val="005D5323"/>
    <w:rsid w:val="005E4AD6"/>
    <w:rsid w:val="005E53A5"/>
    <w:rsid w:val="005F40E9"/>
    <w:rsid w:val="005F515C"/>
    <w:rsid w:val="005F7541"/>
    <w:rsid w:val="0060174C"/>
    <w:rsid w:val="00601E18"/>
    <w:rsid w:val="00603F7E"/>
    <w:rsid w:val="00633BA2"/>
    <w:rsid w:val="00635D55"/>
    <w:rsid w:val="00637B4D"/>
    <w:rsid w:val="00644E46"/>
    <w:rsid w:val="00653C82"/>
    <w:rsid w:val="00663852"/>
    <w:rsid w:val="00671D5A"/>
    <w:rsid w:val="0068400C"/>
    <w:rsid w:val="006872F1"/>
    <w:rsid w:val="006929CA"/>
    <w:rsid w:val="006A7AB9"/>
    <w:rsid w:val="006B0E14"/>
    <w:rsid w:val="006B1C41"/>
    <w:rsid w:val="006B21BA"/>
    <w:rsid w:val="006B5AFA"/>
    <w:rsid w:val="006C128C"/>
    <w:rsid w:val="006D7615"/>
    <w:rsid w:val="006E3D5F"/>
    <w:rsid w:val="006E509D"/>
    <w:rsid w:val="006E6138"/>
    <w:rsid w:val="006F25F1"/>
    <w:rsid w:val="006F7137"/>
    <w:rsid w:val="0070300C"/>
    <w:rsid w:val="00707988"/>
    <w:rsid w:val="007164C3"/>
    <w:rsid w:val="00722968"/>
    <w:rsid w:val="00742056"/>
    <w:rsid w:val="00751A3B"/>
    <w:rsid w:val="0075787A"/>
    <w:rsid w:val="00763655"/>
    <w:rsid w:val="00787279"/>
    <w:rsid w:val="0079364D"/>
    <w:rsid w:val="007A00FA"/>
    <w:rsid w:val="007A1CA9"/>
    <w:rsid w:val="007A1E5A"/>
    <w:rsid w:val="007B391E"/>
    <w:rsid w:val="007B6D57"/>
    <w:rsid w:val="007D53FD"/>
    <w:rsid w:val="007D6584"/>
    <w:rsid w:val="007D6791"/>
    <w:rsid w:val="007E0B6A"/>
    <w:rsid w:val="008002D3"/>
    <w:rsid w:val="00811D59"/>
    <w:rsid w:val="00821D5D"/>
    <w:rsid w:val="0082488E"/>
    <w:rsid w:val="0083426A"/>
    <w:rsid w:val="0083527D"/>
    <w:rsid w:val="008375D7"/>
    <w:rsid w:val="008643D2"/>
    <w:rsid w:val="008673F1"/>
    <w:rsid w:val="00871212"/>
    <w:rsid w:val="00874528"/>
    <w:rsid w:val="008A5ED1"/>
    <w:rsid w:val="008B5C24"/>
    <w:rsid w:val="008C5C2B"/>
    <w:rsid w:val="008E19F8"/>
    <w:rsid w:val="008E496C"/>
    <w:rsid w:val="008F5402"/>
    <w:rsid w:val="008F7359"/>
    <w:rsid w:val="009007B4"/>
    <w:rsid w:val="0092224E"/>
    <w:rsid w:val="009236FC"/>
    <w:rsid w:val="00926813"/>
    <w:rsid w:val="009328B3"/>
    <w:rsid w:val="00935E02"/>
    <w:rsid w:val="0093749C"/>
    <w:rsid w:val="009449FF"/>
    <w:rsid w:val="00953979"/>
    <w:rsid w:val="00956FF6"/>
    <w:rsid w:val="00960C6E"/>
    <w:rsid w:val="00965E54"/>
    <w:rsid w:val="00987976"/>
    <w:rsid w:val="009974B9"/>
    <w:rsid w:val="009D1AF4"/>
    <w:rsid w:val="009D1F2A"/>
    <w:rsid w:val="009D62AC"/>
    <w:rsid w:val="009E10E2"/>
    <w:rsid w:val="009E7393"/>
    <w:rsid w:val="009F03E7"/>
    <w:rsid w:val="00A0377D"/>
    <w:rsid w:val="00A03780"/>
    <w:rsid w:val="00A03E7E"/>
    <w:rsid w:val="00A05607"/>
    <w:rsid w:val="00A20860"/>
    <w:rsid w:val="00A220DA"/>
    <w:rsid w:val="00A24394"/>
    <w:rsid w:val="00A30F66"/>
    <w:rsid w:val="00A36417"/>
    <w:rsid w:val="00A44FA0"/>
    <w:rsid w:val="00A5437D"/>
    <w:rsid w:val="00A55A97"/>
    <w:rsid w:val="00A56B4B"/>
    <w:rsid w:val="00A711B9"/>
    <w:rsid w:val="00A72204"/>
    <w:rsid w:val="00A7587F"/>
    <w:rsid w:val="00A83D76"/>
    <w:rsid w:val="00A86802"/>
    <w:rsid w:val="00A93F02"/>
    <w:rsid w:val="00AA0050"/>
    <w:rsid w:val="00AA758C"/>
    <w:rsid w:val="00AA7A48"/>
    <w:rsid w:val="00AB57E0"/>
    <w:rsid w:val="00AC3E07"/>
    <w:rsid w:val="00AC44C7"/>
    <w:rsid w:val="00B06DAA"/>
    <w:rsid w:val="00B1500E"/>
    <w:rsid w:val="00B32767"/>
    <w:rsid w:val="00B37D22"/>
    <w:rsid w:val="00B43046"/>
    <w:rsid w:val="00B4657A"/>
    <w:rsid w:val="00B546A4"/>
    <w:rsid w:val="00B55B0F"/>
    <w:rsid w:val="00B56744"/>
    <w:rsid w:val="00B60B25"/>
    <w:rsid w:val="00B66068"/>
    <w:rsid w:val="00B67ADA"/>
    <w:rsid w:val="00B81813"/>
    <w:rsid w:val="00B82E04"/>
    <w:rsid w:val="00B83A23"/>
    <w:rsid w:val="00B90CEB"/>
    <w:rsid w:val="00B93067"/>
    <w:rsid w:val="00B9511D"/>
    <w:rsid w:val="00B9707C"/>
    <w:rsid w:val="00BA5328"/>
    <w:rsid w:val="00BA6686"/>
    <w:rsid w:val="00BA68A5"/>
    <w:rsid w:val="00BC227F"/>
    <w:rsid w:val="00BC23D0"/>
    <w:rsid w:val="00BD2767"/>
    <w:rsid w:val="00BE00D1"/>
    <w:rsid w:val="00BE069C"/>
    <w:rsid w:val="00BE2719"/>
    <w:rsid w:val="00BE3A4F"/>
    <w:rsid w:val="00BE7D70"/>
    <w:rsid w:val="00BF1AFF"/>
    <w:rsid w:val="00BF417A"/>
    <w:rsid w:val="00BF5B01"/>
    <w:rsid w:val="00BF62AF"/>
    <w:rsid w:val="00BF645A"/>
    <w:rsid w:val="00C01971"/>
    <w:rsid w:val="00C044ED"/>
    <w:rsid w:val="00C22D14"/>
    <w:rsid w:val="00C22EE0"/>
    <w:rsid w:val="00C2445B"/>
    <w:rsid w:val="00C2696D"/>
    <w:rsid w:val="00C32781"/>
    <w:rsid w:val="00C40FD1"/>
    <w:rsid w:val="00C42918"/>
    <w:rsid w:val="00C562B9"/>
    <w:rsid w:val="00C62636"/>
    <w:rsid w:val="00C626B4"/>
    <w:rsid w:val="00C64E85"/>
    <w:rsid w:val="00C8637E"/>
    <w:rsid w:val="00C95769"/>
    <w:rsid w:val="00CA0920"/>
    <w:rsid w:val="00CA4D2C"/>
    <w:rsid w:val="00CB63BE"/>
    <w:rsid w:val="00CB7344"/>
    <w:rsid w:val="00CD3D71"/>
    <w:rsid w:val="00CD48DE"/>
    <w:rsid w:val="00CD68AF"/>
    <w:rsid w:val="00CE66E7"/>
    <w:rsid w:val="00D07A59"/>
    <w:rsid w:val="00D17D6E"/>
    <w:rsid w:val="00D207B7"/>
    <w:rsid w:val="00D2384F"/>
    <w:rsid w:val="00D537F5"/>
    <w:rsid w:val="00D546C0"/>
    <w:rsid w:val="00D66B92"/>
    <w:rsid w:val="00D70F62"/>
    <w:rsid w:val="00D951C6"/>
    <w:rsid w:val="00D976EE"/>
    <w:rsid w:val="00DA33DD"/>
    <w:rsid w:val="00DA674B"/>
    <w:rsid w:val="00DB0288"/>
    <w:rsid w:val="00DC5EEA"/>
    <w:rsid w:val="00DC61E4"/>
    <w:rsid w:val="00DC7EFA"/>
    <w:rsid w:val="00DD06AC"/>
    <w:rsid w:val="00DD66C0"/>
    <w:rsid w:val="00DE3006"/>
    <w:rsid w:val="00DF3582"/>
    <w:rsid w:val="00E03527"/>
    <w:rsid w:val="00E14715"/>
    <w:rsid w:val="00E16A96"/>
    <w:rsid w:val="00E16C79"/>
    <w:rsid w:val="00E174B1"/>
    <w:rsid w:val="00E23FDC"/>
    <w:rsid w:val="00E31018"/>
    <w:rsid w:val="00E3241E"/>
    <w:rsid w:val="00E44152"/>
    <w:rsid w:val="00E53843"/>
    <w:rsid w:val="00E55C20"/>
    <w:rsid w:val="00E645A0"/>
    <w:rsid w:val="00E8393D"/>
    <w:rsid w:val="00E96FD9"/>
    <w:rsid w:val="00EA0254"/>
    <w:rsid w:val="00EA42BD"/>
    <w:rsid w:val="00EF4833"/>
    <w:rsid w:val="00EF7828"/>
    <w:rsid w:val="00F03461"/>
    <w:rsid w:val="00F03AC0"/>
    <w:rsid w:val="00F042E6"/>
    <w:rsid w:val="00F05E4C"/>
    <w:rsid w:val="00F134F7"/>
    <w:rsid w:val="00F15350"/>
    <w:rsid w:val="00F24D8E"/>
    <w:rsid w:val="00F26B8F"/>
    <w:rsid w:val="00F3526C"/>
    <w:rsid w:val="00F367A4"/>
    <w:rsid w:val="00F47153"/>
    <w:rsid w:val="00F62324"/>
    <w:rsid w:val="00F8043A"/>
    <w:rsid w:val="00FA0484"/>
    <w:rsid w:val="00FA590E"/>
    <w:rsid w:val="00FB3974"/>
    <w:rsid w:val="00FC371E"/>
    <w:rsid w:val="00FD5B4E"/>
    <w:rsid w:val="00FD5B6D"/>
    <w:rsid w:val="00FD6722"/>
    <w:rsid w:val="00FE06B2"/>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ED"/>
    <w:pPr>
      <w:tabs>
        <w:tab w:val="center" w:pos="4320"/>
        <w:tab w:val="right" w:pos="8640"/>
      </w:tabs>
    </w:pPr>
  </w:style>
  <w:style w:type="paragraph" w:styleId="Footer">
    <w:name w:val="footer"/>
    <w:basedOn w:val="Normal"/>
    <w:rsid w:val="00C044ED"/>
    <w:pPr>
      <w:tabs>
        <w:tab w:val="center" w:pos="4320"/>
        <w:tab w:val="right" w:pos="8640"/>
      </w:tabs>
    </w:pPr>
  </w:style>
  <w:style w:type="character" w:customStyle="1" w:styleId="HeaderChar">
    <w:name w:val="Header Char"/>
    <w:basedOn w:val="DefaultParagraphFont"/>
    <w:link w:val="Header"/>
    <w:uiPriority w:val="99"/>
    <w:rsid w:val="00A83D76"/>
    <w:rPr>
      <w:color w:val="000000"/>
      <w:kern w:val="28"/>
    </w:rPr>
  </w:style>
  <w:style w:type="paragraph" w:styleId="ListParagraph">
    <w:name w:val="List Paragraph"/>
    <w:basedOn w:val="Normal"/>
    <w:uiPriority w:val="34"/>
    <w:qFormat/>
    <w:rsid w:val="00A72204"/>
    <w:pPr>
      <w:ind w:left="720"/>
      <w:contextualSpacing/>
    </w:pPr>
  </w:style>
  <w:style w:type="character" w:styleId="Hyperlink">
    <w:name w:val="Hyperlink"/>
    <w:basedOn w:val="DefaultParagraphFont"/>
    <w:uiPriority w:val="99"/>
    <w:unhideWhenUsed/>
    <w:rsid w:val="00CB63BE"/>
    <w:rPr>
      <w:color w:val="0000FF" w:themeColor="hyperlink"/>
      <w:u w:val="single"/>
    </w:rPr>
  </w:style>
  <w:style w:type="paragraph" w:styleId="BalloonText">
    <w:name w:val="Balloon Text"/>
    <w:basedOn w:val="Normal"/>
    <w:link w:val="BalloonTextChar"/>
    <w:rsid w:val="00CB63BE"/>
    <w:rPr>
      <w:rFonts w:ascii="Tahoma" w:hAnsi="Tahoma" w:cs="Tahoma"/>
      <w:sz w:val="16"/>
      <w:szCs w:val="16"/>
    </w:rPr>
  </w:style>
  <w:style w:type="character" w:customStyle="1" w:styleId="BalloonTextChar">
    <w:name w:val="Balloon Text Char"/>
    <w:basedOn w:val="DefaultParagraphFont"/>
    <w:link w:val="BalloonText"/>
    <w:rsid w:val="00CB63BE"/>
    <w:rPr>
      <w:rFonts w:ascii="Tahoma" w:hAnsi="Tahoma" w:cs="Tahoma"/>
      <w:color w:val="000000"/>
      <w:kern w:val="28"/>
      <w:sz w:val="16"/>
      <w:szCs w:val="16"/>
    </w:rPr>
  </w:style>
  <w:style w:type="character" w:styleId="HTMLCite">
    <w:name w:val="HTML Cite"/>
    <w:basedOn w:val="DefaultParagraphFont"/>
    <w:uiPriority w:val="99"/>
    <w:unhideWhenUsed/>
    <w:rsid w:val="00D07A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ED"/>
    <w:pPr>
      <w:tabs>
        <w:tab w:val="center" w:pos="4320"/>
        <w:tab w:val="right" w:pos="8640"/>
      </w:tabs>
    </w:pPr>
  </w:style>
  <w:style w:type="paragraph" w:styleId="Footer">
    <w:name w:val="footer"/>
    <w:basedOn w:val="Normal"/>
    <w:rsid w:val="00C044ED"/>
    <w:pPr>
      <w:tabs>
        <w:tab w:val="center" w:pos="4320"/>
        <w:tab w:val="right" w:pos="8640"/>
      </w:tabs>
    </w:pPr>
  </w:style>
  <w:style w:type="character" w:customStyle="1" w:styleId="HeaderChar">
    <w:name w:val="Header Char"/>
    <w:basedOn w:val="DefaultParagraphFont"/>
    <w:link w:val="Header"/>
    <w:uiPriority w:val="99"/>
    <w:rsid w:val="00A83D76"/>
    <w:rPr>
      <w:color w:val="000000"/>
      <w:kern w:val="28"/>
    </w:rPr>
  </w:style>
  <w:style w:type="paragraph" w:styleId="ListParagraph">
    <w:name w:val="List Paragraph"/>
    <w:basedOn w:val="Normal"/>
    <w:uiPriority w:val="34"/>
    <w:qFormat/>
    <w:rsid w:val="00A72204"/>
    <w:pPr>
      <w:ind w:left="720"/>
      <w:contextualSpacing/>
    </w:pPr>
  </w:style>
  <w:style w:type="character" w:styleId="Hyperlink">
    <w:name w:val="Hyperlink"/>
    <w:basedOn w:val="DefaultParagraphFont"/>
    <w:uiPriority w:val="99"/>
    <w:unhideWhenUsed/>
    <w:rsid w:val="00CB63BE"/>
    <w:rPr>
      <w:color w:val="0000FF" w:themeColor="hyperlink"/>
      <w:u w:val="single"/>
    </w:rPr>
  </w:style>
  <w:style w:type="paragraph" w:styleId="BalloonText">
    <w:name w:val="Balloon Text"/>
    <w:basedOn w:val="Normal"/>
    <w:link w:val="BalloonTextChar"/>
    <w:rsid w:val="00CB63BE"/>
    <w:rPr>
      <w:rFonts w:ascii="Tahoma" w:hAnsi="Tahoma" w:cs="Tahoma"/>
      <w:sz w:val="16"/>
      <w:szCs w:val="16"/>
    </w:rPr>
  </w:style>
  <w:style w:type="character" w:customStyle="1" w:styleId="BalloonTextChar">
    <w:name w:val="Balloon Text Char"/>
    <w:basedOn w:val="DefaultParagraphFont"/>
    <w:link w:val="BalloonText"/>
    <w:rsid w:val="00CB63BE"/>
    <w:rPr>
      <w:rFonts w:ascii="Tahoma" w:hAnsi="Tahoma" w:cs="Tahoma"/>
      <w:color w:val="000000"/>
      <w:kern w:val="28"/>
      <w:sz w:val="16"/>
      <w:szCs w:val="16"/>
    </w:rPr>
  </w:style>
  <w:style w:type="character" w:styleId="HTMLCite">
    <w:name w:val="HTML Cite"/>
    <w:basedOn w:val="DefaultParagraphFont"/>
    <w:uiPriority w:val="99"/>
    <w:unhideWhenUsed/>
    <w:rsid w:val="00D0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a/url?sa=i&amp;rct=j&amp;q=&amp;esrc=s&amp;source=images&amp;cd=&amp;cad=rja&amp;uact=8&amp;ved=0ahUKEwjw4qPUk9nSAhVP1GMKHfrzB4MQjRwIBw&amp;url=http://bagpipervancouver.com/http:/music/shamrocks-four-leaf-clovers-and-bagpipes-st-patricks-day-in-vancouver/attachment/shamrock-lucky-icon/&amp;bvm=bv.149397726,d.dGc&amp;psig=AFQjCNEddVf9LDv6z-HSYuAQLQ9_F4hWPQ&amp;ust=14896894060018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a/url?sa=i&amp;rct=j&amp;q=&amp;esrc=s&amp;source=images&amp;cd=&amp;cad=rja&amp;uact=8&amp;ved=0ahUKEwjbzqHCkdnSAhVD6WMKHTS6DPwQjRwIBw&amp;url=https://clipartfest.com/categories/view/f0804ae1a67caf38b7d6ee8257e6f7e312ec9bee/spring-break-clipart-images.html&amp;bvm=bv.149397726,d.dGc&amp;psig=AFQjCNG4A8XNQiYAiaBNL9OewlhDOmu6QA&amp;ust=1489688527204214" TargetMode="External"/><Relationship Id="rId5" Type="http://schemas.openxmlformats.org/officeDocument/2006/relationships/webSettings" Target="webSettings.xml"/><Relationship Id="rId15" Type="http://schemas.openxmlformats.org/officeDocument/2006/relationships/hyperlink" Target="http://www.google.ca/url?sa=i&amp;rct=j&amp;q=&amp;esrc=s&amp;source=images&amp;cd=&amp;cad=rja&amp;uact=8&amp;ved=0ahUKEwjw4qPUk9nSAhVP1GMKHfrzB4MQjRwIBw&amp;url=http://bagpipervancouver.com/http:/music/shamrocks-four-leaf-clovers-and-bagpipes-st-patricks-day-in-vancouver/attachment/shamrock-lucky-icon/&amp;bvm=bv.149397726,d.dGc&amp;psig=AFQjCNEddVf9LDv6z-HSYuAQLQ9_F4hWPQ&amp;ust=148968940600182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a/url?sa=i&amp;rct=j&amp;q=&amp;esrc=s&amp;source=images&amp;cd=&amp;cad=rja&amp;uact=8&amp;ved=0ahUKEwjbzqHCkdnSAhVD6WMKHTS6DPwQjRwIBw&amp;url=https://clipartfest.com/categories/view/f0804ae1a67caf38b7d6ee8257e6f7e312ec9bee/spring-break-clipart-images.html&amp;bvm=bv.149397726,d.dGc&amp;psig=AFQjCNG4A8XNQiYAiaBNL9OewlhDOmu6QA&amp;ust=148968852720421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A07C0D63.dotm</Template>
  <TotalTime>0</TotalTime>
  <Pages>1</Pages>
  <Words>275</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Macfarlane, Michelle</dc:creator>
  <cp:lastModifiedBy>Pullman, Jayne</cp:lastModifiedBy>
  <cp:revision>2</cp:revision>
  <cp:lastPrinted>2017-03-15T18:30:00Z</cp:lastPrinted>
  <dcterms:created xsi:type="dcterms:W3CDTF">2017-03-16T16:52:00Z</dcterms:created>
  <dcterms:modified xsi:type="dcterms:W3CDTF">2017-03-16T16:52:00Z</dcterms:modified>
</cp:coreProperties>
</file>