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AEA7" w14:textId="77777777" w:rsidR="008A3023" w:rsidRPr="00FF29D5" w:rsidRDefault="008A3023" w:rsidP="00BB5D6E">
      <w:pPr>
        <w:pStyle w:val="Heading1"/>
        <w:ind w:firstLine="0"/>
        <w:rPr>
          <w:rFonts w:ascii="Comic Sans MS" w:hAnsi="Comic Sans MS"/>
          <w:bCs w:val="0"/>
          <w:sz w:val="20"/>
        </w:rPr>
      </w:pPr>
      <w:bookmarkStart w:id="0" w:name="_GoBack"/>
      <w:bookmarkEnd w:id="0"/>
    </w:p>
    <w:p w14:paraId="284DA76F" w14:textId="6F99EDFA" w:rsidR="00051B08" w:rsidRDefault="00051B08" w:rsidP="00051B08">
      <w:pPr>
        <w:rPr>
          <w:rFonts w:ascii="Comic Sans MS" w:hAnsi="Comic Sans MS"/>
          <w:sz w:val="20"/>
        </w:rPr>
      </w:pPr>
    </w:p>
    <w:p w14:paraId="461D1D59" w14:textId="77777777" w:rsidR="00051B08" w:rsidRDefault="00051B08" w:rsidP="00051B08">
      <w:pPr>
        <w:rPr>
          <w:rFonts w:ascii="Comic Sans MS" w:hAnsi="Comic Sans MS"/>
          <w:sz w:val="20"/>
        </w:rPr>
      </w:pPr>
    </w:p>
    <w:p w14:paraId="04F01F2D" w14:textId="73E99814" w:rsidR="00051B08" w:rsidRDefault="00051B08" w:rsidP="00051B08">
      <w:pPr>
        <w:rPr>
          <w:rFonts w:ascii="Comic Sans MS" w:hAnsi="Comic Sans MS"/>
          <w:sz w:val="20"/>
        </w:rPr>
      </w:pPr>
      <w:r>
        <w:rPr>
          <w:rFonts w:ascii="Comic Sans MS" w:hAnsi="Comic Sans MS"/>
          <w:sz w:val="20"/>
        </w:rPr>
        <w:t>May 24, 2017</w:t>
      </w:r>
    </w:p>
    <w:p w14:paraId="12D797DC" w14:textId="77777777" w:rsidR="00051B08" w:rsidRDefault="00051B08" w:rsidP="00051B08">
      <w:pPr>
        <w:rPr>
          <w:rFonts w:ascii="Comic Sans MS" w:hAnsi="Comic Sans MS"/>
          <w:sz w:val="20"/>
        </w:rPr>
      </w:pPr>
    </w:p>
    <w:p w14:paraId="637C2A34" w14:textId="52D54441" w:rsidR="00051B08" w:rsidRDefault="00984FD2" w:rsidP="00051B08">
      <w:pPr>
        <w:rPr>
          <w:rFonts w:ascii="Comic Sans MS" w:hAnsi="Comic Sans MS"/>
          <w:b/>
          <w:sz w:val="20"/>
        </w:rPr>
      </w:pPr>
      <w:r w:rsidRPr="00984FD2">
        <w:rPr>
          <w:rFonts w:ascii="Comic Sans MS" w:hAnsi="Comic Sans MS"/>
          <w:b/>
          <w:sz w:val="20"/>
        </w:rPr>
        <w:t>Principal’s Message</w:t>
      </w:r>
    </w:p>
    <w:p w14:paraId="5AA8586A" w14:textId="77777777" w:rsidR="00984FD2" w:rsidRDefault="00984FD2" w:rsidP="00051B08">
      <w:pPr>
        <w:rPr>
          <w:rFonts w:ascii="Comic Sans MS" w:hAnsi="Comic Sans MS"/>
          <w:b/>
          <w:sz w:val="20"/>
        </w:rPr>
      </w:pPr>
    </w:p>
    <w:p w14:paraId="0754BC71" w14:textId="01DC7F7B" w:rsidR="00984FD2" w:rsidRDefault="00984FD2" w:rsidP="00051B08">
      <w:pPr>
        <w:rPr>
          <w:rFonts w:ascii="Comic Sans MS" w:hAnsi="Comic Sans MS"/>
          <w:sz w:val="20"/>
        </w:rPr>
      </w:pPr>
      <w:r>
        <w:rPr>
          <w:rFonts w:ascii="Comic Sans MS" w:hAnsi="Comic Sans MS"/>
          <w:sz w:val="20"/>
        </w:rPr>
        <w:t>I can’t believe that the year is coming to an end so quickly.  Before we know it, our time together will be over.  We have many activities planned for our students between now and the end of the year.</w:t>
      </w:r>
    </w:p>
    <w:p w14:paraId="03134B02" w14:textId="77777777" w:rsidR="00984FD2" w:rsidRDefault="00984FD2" w:rsidP="00051B08">
      <w:pPr>
        <w:rPr>
          <w:rFonts w:ascii="Comic Sans MS" w:hAnsi="Comic Sans MS"/>
          <w:sz w:val="20"/>
        </w:rPr>
      </w:pPr>
    </w:p>
    <w:p w14:paraId="16313D7C" w14:textId="251BA821" w:rsidR="00984FD2" w:rsidRDefault="00984FD2" w:rsidP="00051B08">
      <w:pPr>
        <w:rPr>
          <w:rFonts w:ascii="Comic Sans MS" w:hAnsi="Comic Sans MS"/>
          <w:sz w:val="20"/>
        </w:rPr>
      </w:pPr>
      <w:r>
        <w:rPr>
          <w:rFonts w:ascii="Comic Sans MS" w:hAnsi="Comic Sans MS"/>
          <w:sz w:val="20"/>
        </w:rPr>
        <w:t xml:space="preserve">Mrs. Dick and I met your new principal for next year, Mr. Connor McCoy late last week.  </w:t>
      </w:r>
      <w:r w:rsidR="001F231F">
        <w:rPr>
          <w:rFonts w:ascii="Comic Sans MS" w:hAnsi="Comic Sans MS"/>
          <w:sz w:val="20"/>
        </w:rPr>
        <w:t xml:space="preserve">He is coming here from Edmonton where he is currently a principal </w:t>
      </w:r>
      <w:r w:rsidR="00BC56E3">
        <w:rPr>
          <w:rFonts w:ascii="Comic Sans MS" w:hAnsi="Comic Sans MS"/>
          <w:sz w:val="20"/>
        </w:rPr>
        <w:t xml:space="preserve">at an elementary school. </w:t>
      </w:r>
      <w:r>
        <w:rPr>
          <w:rFonts w:ascii="Comic Sans MS" w:hAnsi="Comic Sans MS"/>
          <w:sz w:val="20"/>
        </w:rPr>
        <w:t xml:space="preserve">He is a very nice man who is </w:t>
      </w:r>
      <w:r w:rsidR="009F396E">
        <w:rPr>
          <w:rFonts w:ascii="Comic Sans MS" w:hAnsi="Comic Sans MS"/>
          <w:sz w:val="20"/>
        </w:rPr>
        <w:t xml:space="preserve">approachable and friendly.  He is excited to come to Craigflower and to get to know all of you.  </w:t>
      </w:r>
    </w:p>
    <w:p w14:paraId="043DD0FF" w14:textId="77777777" w:rsidR="009F396E" w:rsidRDefault="009F396E" w:rsidP="00051B08">
      <w:pPr>
        <w:rPr>
          <w:rFonts w:ascii="Comic Sans MS" w:hAnsi="Comic Sans MS"/>
          <w:sz w:val="20"/>
        </w:rPr>
      </w:pPr>
    </w:p>
    <w:p w14:paraId="31114B78" w14:textId="46F34E3D" w:rsidR="009F396E" w:rsidRDefault="009F396E" w:rsidP="00051B08">
      <w:pPr>
        <w:rPr>
          <w:rFonts w:ascii="Comic Sans MS" w:hAnsi="Comic Sans MS"/>
          <w:sz w:val="20"/>
        </w:rPr>
      </w:pPr>
      <w:r>
        <w:rPr>
          <w:rFonts w:ascii="Comic Sans MS" w:hAnsi="Comic Sans MS"/>
          <w:sz w:val="20"/>
        </w:rPr>
        <w:t>Michelle MacFarlane</w:t>
      </w:r>
    </w:p>
    <w:p w14:paraId="7F89078B" w14:textId="77777777" w:rsidR="009F396E" w:rsidRDefault="009F396E" w:rsidP="00051B08">
      <w:pPr>
        <w:rPr>
          <w:rFonts w:ascii="Comic Sans MS" w:hAnsi="Comic Sans MS"/>
          <w:sz w:val="20"/>
        </w:rPr>
      </w:pPr>
    </w:p>
    <w:p w14:paraId="72851386" w14:textId="6E17E98B" w:rsidR="00457D23" w:rsidRDefault="00457D23" w:rsidP="00051B08">
      <w:pPr>
        <w:rPr>
          <w:rFonts w:ascii="Comic Sans MS" w:hAnsi="Comic Sans MS"/>
          <w:sz w:val="20"/>
        </w:rPr>
      </w:pPr>
      <w:r>
        <w:rPr>
          <w:rFonts w:ascii="Comic Sans MS" w:hAnsi="Comic Sans MS"/>
          <w:noProof/>
          <w:sz w:val="20"/>
          <w:lang w:val="en-CA"/>
        </w:rPr>
        <mc:AlternateContent>
          <mc:Choice Requires="wps">
            <w:drawing>
              <wp:anchor distT="0" distB="0" distL="114300" distR="114300" simplePos="0" relativeHeight="251659264" behindDoc="0" locked="0" layoutInCell="1" allowOverlap="1" wp14:anchorId="26676D0A" wp14:editId="1B1021E2">
                <wp:simplePos x="0" y="0"/>
                <wp:positionH relativeFrom="column">
                  <wp:posOffset>22860</wp:posOffset>
                </wp:positionH>
                <wp:positionV relativeFrom="paragraph">
                  <wp:posOffset>109855</wp:posOffset>
                </wp:positionV>
                <wp:extent cx="2651760" cy="12725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2651760"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319A2" w14:textId="1A724C8A" w:rsidR="00457D23" w:rsidRDefault="00457D23">
                            <w:r>
                              <w:rPr>
                                <w:noProof/>
                                <w:color w:val="0000FF"/>
                                <w:lang w:val="en-CA"/>
                              </w:rPr>
                              <w:drawing>
                                <wp:inline distT="0" distB="0" distL="0" distR="0" wp14:anchorId="2DEF1D28" wp14:editId="18328216">
                                  <wp:extent cx="2430780" cy="1135380"/>
                                  <wp:effectExtent l="0" t="0" r="7620" b="7620"/>
                                  <wp:docPr id="6" name="irc_mi" descr="Image result for special dates to rememb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cial dates to rememb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34" cy="11359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8.65pt;width:208.8pt;height:10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" fillcolor="white [3201]" strokeweight=".5pt">
                <v:textbox>
                  <w:txbxContent>
                    <w:p w14:paraId="610319A2" w14:textId="1A724C8A" w:rsidR="00457D23" w:rsidRDefault="00457D23">
                      <w:r>
                        <w:rPr>
                          <w:noProof/>
                          <w:color w:val="0000FF"/>
                          <w:lang w:val="en-CA"/>
                        </w:rPr>
                        <w:drawing>
                          <wp:inline distT="0" distB="0" distL="0" distR="0" wp14:anchorId="2DEF1D28" wp14:editId="18328216">
                            <wp:extent cx="2430780" cy="1135380"/>
                            <wp:effectExtent l="0" t="0" r="7620" b="7620"/>
                            <wp:docPr id="6" name="irc_mi" descr="Image result for special dates to rememb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cial dates to rememb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34" cy="1135966"/>
                                    </a:xfrm>
                                    <a:prstGeom prst="rect">
                                      <a:avLst/>
                                    </a:prstGeom>
                                    <a:noFill/>
                                    <a:ln>
                                      <a:noFill/>
                                    </a:ln>
                                  </pic:spPr>
                                </pic:pic>
                              </a:graphicData>
                            </a:graphic>
                          </wp:inline>
                        </w:drawing>
                      </w:r>
                    </w:p>
                  </w:txbxContent>
                </v:textbox>
              </v:shape>
            </w:pict>
          </mc:Fallback>
        </mc:AlternateContent>
      </w:r>
    </w:p>
    <w:p w14:paraId="7F0D65FA" w14:textId="77777777" w:rsidR="009F396E" w:rsidRDefault="009F396E" w:rsidP="00051B08">
      <w:pPr>
        <w:rPr>
          <w:rFonts w:ascii="Comic Sans MS" w:hAnsi="Comic Sans MS"/>
          <w:sz w:val="20"/>
        </w:rPr>
      </w:pPr>
    </w:p>
    <w:p w14:paraId="64B5326C" w14:textId="77777777" w:rsidR="00457D23" w:rsidRDefault="00457D23" w:rsidP="00051B08">
      <w:pPr>
        <w:rPr>
          <w:rFonts w:ascii="Comic Sans MS" w:hAnsi="Comic Sans MS"/>
          <w:b/>
          <w:sz w:val="20"/>
        </w:rPr>
      </w:pPr>
    </w:p>
    <w:p w14:paraId="165C4E6D" w14:textId="77777777" w:rsidR="00457D23" w:rsidRDefault="00457D23" w:rsidP="00051B08">
      <w:pPr>
        <w:rPr>
          <w:rFonts w:ascii="Comic Sans MS" w:hAnsi="Comic Sans MS"/>
          <w:b/>
          <w:sz w:val="20"/>
        </w:rPr>
      </w:pPr>
    </w:p>
    <w:p w14:paraId="6E39625E" w14:textId="77777777" w:rsidR="00457D23" w:rsidRDefault="00457D23" w:rsidP="00051B08">
      <w:pPr>
        <w:rPr>
          <w:rFonts w:ascii="Comic Sans MS" w:hAnsi="Comic Sans MS"/>
          <w:b/>
          <w:sz w:val="20"/>
        </w:rPr>
      </w:pPr>
    </w:p>
    <w:p w14:paraId="2A7FA7E3" w14:textId="77777777" w:rsidR="00457D23" w:rsidRDefault="00457D23" w:rsidP="00051B08">
      <w:pPr>
        <w:rPr>
          <w:rFonts w:ascii="Comic Sans MS" w:hAnsi="Comic Sans MS"/>
          <w:b/>
          <w:sz w:val="20"/>
        </w:rPr>
      </w:pPr>
    </w:p>
    <w:p w14:paraId="7E586D21" w14:textId="77777777" w:rsidR="00457D23" w:rsidRDefault="00457D23" w:rsidP="00051B08">
      <w:pPr>
        <w:rPr>
          <w:rFonts w:ascii="Comic Sans MS" w:hAnsi="Comic Sans MS"/>
          <w:b/>
          <w:sz w:val="20"/>
        </w:rPr>
      </w:pPr>
    </w:p>
    <w:p w14:paraId="215F77A3" w14:textId="77777777" w:rsidR="00457D23" w:rsidRDefault="00457D23" w:rsidP="00051B08">
      <w:pPr>
        <w:rPr>
          <w:rFonts w:ascii="Comic Sans MS" w:hAnsi="Comic Sans MS"/>
          <w:b/>
          <w:sz w:val="20"/>
        </w:rPr>
      </w:pPr>
    </w:p>
    <w:p w14:paraId="667D6A60" w14:textId="77777777" w:rsidR="00457D23" w:rsidRDefault="00457D23" w:rsidP="00051B08">
      <w:pPr>
        <w:rPr>
          <w:rFonts w:ascii="Comic Sans MS" w:hAnsi="Comic Sans MS"/>
          <w:b/>
          <w:sz w:val="20"/>
        </w:rPr>
      </w:pPr>
    </w:p>
    <w:p w14:paraId="400E36A2" w14:textId="4A589F30" w:rsidR="009F396E" w:rsidRDefault="009F396E" w:rsidP="00051B08">
      <w:pPr>
        <w:rPr>
          <w:rFonts w:ascii="Comic Sans MS" w:hAnsi="Comic Sans MS"/>
          <w:b/>
          <w:sz w:val="20"/>
        </w:rPr>
      </w:pPr>
      <w:r>
        <w:rPr>
          <w:rFonts w:ascii="Comic Sans MS" w:hAnsi="Comic Sans MS"/>
          <w:b/>
          <w:sz w:val="20"/>
        </w:rPr>
        <w:t>Upcoming Activities</w:t>
      </w:r>
    </w:p>
    <w:p w14:paraId="0EA0D002" w14:textId="77777777" w:rsidR="009F396E" w:rsidRDefault="009F396E" w:rsidP="00051B08">
      <w:pPr>
        <w:rPr>
          <w:rFonts w:ascii="Comic Sans MS" w:hAnsi="Comic Sans MS"/>
          <w:b/>
          <w:sz w:val="20"/>
        </w:rPr>
      </w:pPr>
    </w:p>
    <w:p w14:paraId="44DFD2B3" w14:textId="5EAFC257" w:rsidR="009F396E" w:rsidRDefault="005D7D41" w:rsidP="00051B08">
      <w:pPr>
        <w:rPr>
          <w:rFonts w:ascii="Comic Sans MS" w:hAnsi="Comic Sans MS"/>
          <w:sz w:val="20"/>
        </w:rPr>
      </w:pPr>
      <w:r>
        <w:rPr>
          <w:rFonts w:ascii="Comic Sans MS" w:hAnsi="Comic Sans MS"/>
          <w:sz w:val="20"/>
        </w:rPr>
        <w:t>Thursday, May 25</w:t>
      </w:r>
      <w:r w:rsidRPr="005D7D41">
        <w:rPr>
          <w:rFonts w:ascii="Comic Sans MS" w:hAnsi="Comic Sans MS"/>
          <w:sz w:val="20"/>
          <w:vertAlign w:val="superscript"/>
        </w:rPr>
        <w:t>th</w:t>
      </w:r>
    </w:p>
    <w:p w14:paraId="6831EF21" w14:textId="57B975DA" w:rsidR="005D7D41" w:rsidRDefault="005D7D41" w:rsidP="00051B08">
      <w:pPr>
        <w:rPr>
          <w:rFonts w:ascii="Comic Sans MS" w:hAnsi="Comic Sans MS"/>
          <w:sz w:val="20"/>
        </w:rPr>
      </w:pPr>
      <w:r>
        <w:rPr>
          <w:rFonts w:ascii="Comic Sans MS" w:hAnsi="Comic Sans MS"/>
          <w:sz w:val="20"/>
        </w:rPr>
        <w:tab/>
        <w:t xml:space="preserve">District Track Meet for grades </w:t>
      </w:r>
    </w:p>
    <w:p w14:paraId="2886D581" w14:textId="74959429" w:rsidR="005D7D41" w:rsidRDefault="005D7D41" w:rsidP="00051B08">
      <w:pPr>
        <w:rPr>
          <w:rFonts w:ascii="Comic Sans MS" w:hAnsi="Comic Sans MS"/>
          <w:sz w:val="20"/>
        </w:rPr>
      </w:pPr>
      <w:r>
        <w:rPr>
          <w:rFonts w:ascii="Comic Sans MS" w:hAnsi="Comic Sans MS"/>
          <w:sz w:val="20"/>
        </w:rPr>
        <w:tab/>
        <w:t xml:space="preserve">3 - 5 at </w:t>
      </w:r>
      <w:proofErr w:type="spellStart"/>
      <w:r>
        <w:rPr>
          <w:rFonts w:ascii="Comic Sans MS" w:hAnsi="Comic Sans MS"/>
          <w:sz w:val="20"/>
        </w:rPr>
        <w:t>UVic</w:t>
      </w:r>
      <w:proofErr w:type="spellEnd"/>
      <w:r>
        <w:rPr>
          <w:rFonts w:ascii="Comic Sans MS" w:hAnsi="Comic Sans MS"/>
          <w:sz w:val="20"/>
        </w:rPr>
        <w:t xml:space="preserve"> Stadium 9:30 - 1:30</w:t>
      </w:r>
    </w:p>
    <w:p w14:paraId="2961D9D0" w14:textId="235984AE" w:rsidR="005D7D41" w:rsidRDefault="005D7D41" w:rsidP="00051B08">
      <w:pPr>
        <w:rPr>
          <w:rFonts w:ascii="Comic Sans MS" w:hAnsi="Comic Sans MS"/>
          <w:sz w:val="20"/>
        </w:rPr>
      </w:pPr>
      <w:r>
        <w:rPr>
          <w:rFonts w:ascii="Comic Sans MS" w:hAnsi="Comic Sans MS"/>
          <w:sz w:val="20"/>
        </w:rPr>
        <w:t>Friday, May 26</w:t>
      </w:r>
      <w:r w:rsidRPr="005D7D41">
        <w:rPr>
          <w:rFonts w:ascii="Comic Sans MS" w:hAnsi="Comic Sans MS"/>
          <w:sz w:val="20"/>
          <w:vertAlign w:val="superscript"/>
        </w:rPr>
        <w:t>th</w:t>
      </w:r>
    </w:p>
    <w:p w14:paraId="29EDD037" w14:textId="3150A39B" w:rsidR="005D7D41" w:rsidRDefault="005D7D41" w:rsidP="00051B08">
      <w:pPr>
        <w:rPr>
          <w:rFonts w:ascii="Comic Sans MS" w:hAnsi="Comic Sans MS"/>
          <w:sz w:val="20"/>
        </w:rPr>
      </w:pPr>
      <w:r>
        <w:rPr>
          <w:rFonts w:ascii="Comic Sans MS" w:hAnsi="Comic Sans MS"/>
          <w:sz w:val="20"/>
        </w:rPr>
        <w:tab/>
        <w:t xml:space="preserve">Vancouver Aquarium </w:t>
      </w:r>
      <w:proofErr w:type="spellStart"/>
      <w:r>
        <w:rPr>
          <w:rFonts w:ascii="Comic Sans MS" w:hAnsi="Comic Sans MS"/>
          <w:sz w:val="20"/>
        </w:rPr>
        <w:t>Aquavan</w:t>
      </w:r>
      <w:proofErr w:type="spellEnd"/>
      <w:r>
        <w:rPr>
          <w:rFonts w:ascii="Comic Sans MS" w:hAnsi="Comic Sans MS"/>
          <w:sz w:val="20"/>
        </w:rPr>
        <w:t xml:space="preserve"> visits</w:t>
      </w:r>
    </w:p>
    <w:p w14:paraId="10CD5C0A" w14:textId="2DFDF74D" w:rsidR="005D7D41" w:rsidRDefault="005D7D41" w:rsidP="00051B08">
      <w:pPr>
        <w:rPr>
          <w:rFonts w:ascii="Comic Sans MS" w:hAnsi="Comic Sans MS"/>
          <w:sz w:val="20"/>
        </w:rPr>
      </w:pPr>
      <w:r>
        <w:rPr>
          <w:rFonts w:ascii="Comic Sans MS" w:hAnsi="Comic Sans MS"/>
          <w:sz w:val="20"/>
        </w:rPr>
        <w:tab/>
        <w:t>Craigflower all day</w:t>
      </w:r>
    </w:p>
    <w:p w14:paraId="03050364" w14:textId="611DEA34" w:rsidR="005D7D41" w:rsidRDefault="005D7D41" w:rsidP="00051B08">
      <w:pPr>
        <w:rPr>
          <w:rFonts w:ascii="Comic Sans MS" w:hAnsi="Comic Sans MS"/>
          <w:sz w:val="20"/>
        </w:rPr>
      </w:pPr>
      <w:r>
        <w:rPr>
          <w:rFonts w:ascii="Comic Sans MS" w:hAnsi="Comic Sans MS"/>
          <w:sz w:val="20"/>
        </w:rPr>
        <w:t>Tuesday, May 30</w:t>
      </w:r>
      <w:r w:rsidRPr="005D7D41">
        <w:rPr>
          <w:rFonts w:ascii="Comic Sans MS" w:hAnsi="Comic Sans MS"/>
          <w:sz w:val="20"/>
          <w:vertAlign w:val="superscript"/>
        </w:rPr>
        <w:t>th</w:t>
      </w:r>
    </w:p>
    <w:p w14:paraId="7266B5C1" w14:textId="7B35C31C" w:rsidR="005D7D41" w:rsidRDefault="00126EB5" w:rsidP="00051B08">
      <w:pPr>
        <w:rPr>
          <w:rFonts w:ascii="Comic Sans MS" w:hAnsi="Comic Sans MS"/>
          <w:sz w:val="20"/>
        </w:rPr>
      </w:pPr>
      <w:r>
        <w:rPr>
          <w:rFonts w:ascii="Comic Sans MS" w:hAnsi="Comic Sans MS"/>
          <w:sz w:val="20"/>
        </w:rPr>
        <w:tab/>
        <w:t>Class Pictures - be here on time as</w:t>
      </w:r>
    </w:p>
    <w:p w14:paraId="6DB606F4" w14:textId="1399CB84" w:rsidR="00126EB5" w:rsidRDefault="00126EB5" w:rsidP="00051B08">
      <w:pPr>
        <w:rPr>
          <w:rFonts w:ascii="Comic Sans MS" w:hAnsi="Comic Sans MS"/>
          <w:sz w:val="20"/>
        </w:rPr>
      </w:pPr>
      <w:r>
        <w:rPr>
          <w:rFonts w:ascii="Comic Sans MS" w:hAnsi="Comic Sans MS"/>
          <w:sz w:val="20"/>
        </w:rPr>
        <w:tab/>
        <w:t>They start at 9:00 a.m.</w:t>
      </w:r>
    </w:p>
    <w:p w14:paraId="7466CD9F" w14:textId="77777777" w:rsidR="00457D23" w:rsidRDefault="00457D23" w:rsidP="00051B08">
      <w:pPr>
        <w:rPr>
          <w:rFonts w:ascii="Comic Sans MS" w:hAnsi="Comic Sans MS"/>
          <w:sz w:val="20"/>
        </w:rPr>
      </w:pPr>
    </w:p>
    <w:p w14:paraId="1BB1C789" w14:textId="77777777" w:rsidR="00D07359" w:rsidRDefault="00D07359" w:rsidP="00051B08">
      <w:pPr>
        <w:rPr>
          <w:rFonts w:ascii="Comic Sans MS" w:hAnsi="Comic Sans MS"/>
          <w:sz w:val="20"/>
        </w:rPr>
      </w:pPr>
    </w:p>
    <w:p w14:paraId="0E40A0A0" w14:textId="77777777" w:rsidR="00D07359" w:rsidRDefault="00D07359" w:rsidP="00051B08">
      <w:pPr>
        <w:rPr>
          <w:rFonts w:ascii="Comic Sans MS" w:hAnsi="Comic Sans MS"/>
          <w:sz w:val="20"/>
        </w:rPr>
      </w:pPr>
    </w:p>
    <w:p w14:paraId="605EC309" w14:textId="77777777" w:rsidR="00D07359" w:rsidRDefault="00D07359" w:rsidP="00051B08">
      <w:pPr>
        <w:rPr>
          <w:rFonts w:ascii="Comic Sans MS" w:hAnsi="Comic Sans MS"/>
          <w:sz w:val="20"/>
        </w:rPr>
      </w:pPr>
    </w:p>
    <w:p w14:paraId="2E6D10DA" w14:textId="77777777" w:rsidR="00D07359" w:rsidRDefault="00D07359" w:rsidP="00051B08">
      <w:pPr>
        <w:rPr>
          <w:rFonts w:ascii="Comic Sans MS" w:hAnsi="Comic Sans MS"/>
          <w:sz w:val="20"/>
        </w:rPr>
      </w:pPr>
    </w:p>
    <w:p w14:paraId="292C5A35" w14:textId="77777777" w:rsidR="00D07359" w:rsidRDefault="00D07359" w:rsidP="00051B08">
      <w:pPr>
        <w:rPr>
          <w:rFonts w:ascii="Comic Sans MS" w:hAnsi="Comic Sans MS"/>
          <w:sz w:val="20"/>
        </w:rPr>
      </w:pPr>
    </w:p>
    <w:p w14:paraId="172578D9" w14:textId="2CB9F4E6" w:rsidR="00126EB5" w:rsidRDefault="00126EB5" w:rsidP="00051B08">
      <w:pPr>
        <w:rPr>
          <w:rFonts w:ascii="Comic Sans MS" w:hAnsi="Comic Sans MS"/>
          <w:sz w:val="20"/>
        </w:rPr>
      </w:pPr>
      <w:r>
        <w:rPr>
          <w:rFonts w:ascii="Comic Sans MS" w:hAnsi="Comic Sans MS"/>
          <w:sz w:val="20"/>
        </w:rPr>
        <w:t>Friday, June 2</w:t>
      </w:r>
      <w:r w:rsidRPr="00126EB5">
        <w:rPr>
          <w:rFonts w:ascii="Comic Sans MS" w:hAnsi="Comic Sans MS"/>
          <w:sz w:val="20"/>
          <w:vertAlign w:val="superscript"/>
        </w:rPr>
        <w:t>nd</w:t>
      </w:r>
    </w:p>
    <w:p w14:paraId="0E2140A7" w14:textId="02DD1835" w:rsidR="00126EB5" w:rsidRDefault="00126EB5" w:rsidP="00051B08">
      <w:pPr>
        <w:rPr>
          <w:rFonts w:ascii="Comic Sans MS" w:hAnsi="Comic Sans MS"/>
          <w:sz w:val="20"/>
        </w:rPr>
      </w:pPr>
      <w:r>
        <w:rPr>
          <w:rFonts w:ascii="Comic Sans MS" w:hAnsi="Comic Sans MS"/>
          <w:sz w:val="20"/>
        </w:rPr>
        <w:tab/>
        <w:t>Last Community Breakfast and</w:t>
      </w:r>
    </w:p>
    <w:p w14:paraId="74E15093" w14:textId="6059CC37" w:rsidR="00126EB5" w:rsidRDefault="00126EB5" w:rsidP="00051B08">
      <w:pPr>
        <w:rPr>
          <w:rFonts w:ascii="Comic Sans MS" w:hAnsi="Comic Sans MS"/>
          <w:sz w:val="20"/>
        </w:rPr>
      </w:pPr>
      <w:r>
        <w:rPr>
          <w:rFonts w:ascii="Comic Sans MS" w:hAnsi="Comic Sans MS"/>
          <w:sz w:val="20"/>
        </w:rPr>
        <w:tab/>
        <w:t>Feather Ceremony of the year</w:t>
      </w:r>
    </w:p>
    <w:p w14:paraId="65B4B392" w14:textId="76FC090C" w:rsidR="00126EB5" w:rsidRDefault="00126EB5" w:rsidP="00051B08">
      <w:pPr>
        <w:rPr>
          <w:rFonts w:ascii="Comic Sans MS" w:hAnsi="Comic Sans MS"/>
          <w:sz w:val="20"/>
        </w:rPr>
      </w:pPr>
      <w:r>
        <w:rPr>
          <w:rFonts w:ascii="Comic Sans MS" w:hAnsi="Comic Sans MS"/>
          <w:sz w:val="20"/>
        </w:rPr>
        <w:tab/>
        <w:t xml:space="preserve">Most students will be performing </w:t>
      </w:r>
    </w:p>
    <w:p w14:paraId="3E44F872" w14:textId="069E90B6" w:rsidR="00126EB5" w:rsidRDefault="00126EB5" w:rsidP="00051B08">
      <w:pPr>
        <w:rPr>
          <w:rFonts w:ascii="Comic Sans MS" w:hAnsi="Comic Sans MS"/>
          <w:sz w:val="20"/>
        </w:rPr>
      </w:pPr>
      <w:r>
        <w:rPr>
          <w:rFonts w:ascii="Comic Sans MS" w:hAnsi="Comic Sans MS"/>
          <w:sz w:val="20"/>
        </w:rPr>
        <w:tab/>
      </w:r>
      <w:proofErr w:type="gramStart"/>
      <w:r>
        <w:rPr>
          <w:rFonts w:ascii="Comic Sans MS" w:hAnsi="Comic Sans MS"/>
          <w:sz w:val="20"/>
        </w:rPr>
        <w:t>during</w:t>
      </w:r>
      <w:proofErr w:type="gramEnd"/>
      <w:r>
        <w:rPr>
          <w:rFonts w:ascii="Comic Sans MS" w:hAnsi="Comic Sans MS"/>
          <w:sz w:val="20"/>
        </w:rPr>
        <w:t xml:space="preserve"> this event.</w:t>
      </w:r>
    </w:p>
    <w:p w14:paraId="0C2237C3" w14:textId="3656A55E" w:rsidR="00126EB5" w:rsidRDefault="00DD6DF2" w:rsidP="00051B08">
      <w:pPr>
        <w:rPr>
          <w:rFonts w:ascii="Comic Sans MS" w:hAnsi="Comic Sans MS"/>
          <w:sz w:val="20"/>
        </w:rPr>
      </w:pPr>
      <w:r>
        <w:rPr>
          <w:rFonts w:ascii="Comic Sans MS" w:hAnsi="Comic Sans MS"/>
          <w:sz w:val="20"/>
        </w:rPr>
        <w:t>Wednesday, June 7</w:t>
      </w:r>
      <w:r w:rsidRPr="00DD6DF2">
        <w:rPr>
          <w:rFonts w:ascii="Comic Sans MS" w:hAnsi="Comic Sans MS"/>
          <w:sz w:val="20"/>
          <w:vertAlign w:val="superscript"/>
        </w:rPr>
        <w:t>th</w:t>
      </w:r>
      <w:r>
        <w:rPr>
          <w:rFonts w:ascii="Comic Sans MS" w:hAnsi="Comic Sans MS"/>
          <w:sz w:val="20"/>
        </w:rPr>
        <w:t xml:space="preserve"> </w:t>
      </w:r>
    </w:p>
    <w:p w14:paraId="3512C7F6" w14:textId="1E47A4D2" w:rsidR="00DD6DF2" w:rsidRDefault="00DD6DF2" w:rsidP="00051B08">
      <w:pPr>
        <w:rPr>
          <w:rFonts w:ascii="Comic Sans MS" w:hAnsi="Comic Sans MS"/>
          <w:sz w:val="20"/>
        </w:rPr>
      </w:pPr>
      <w:r>
        <w:rPr>
          <w:rFonts w:ascii="Comic Sans MS" w:hAnsi="Comic Sans MS"/>
          <w:sz w:val="20"/>
        </w:rPr>
        <w:tab/>
        <w:t>Wacky hair and Backwards Day</w:t>
      </w:r>
    </w:p>
    <w:p w14:paraId="5FA6D509" w14:textId="1BD6DD5E" w:rsidR="00DD6DF2" w:rsidRDefault="00DD6DF2" w:rsidP="00051B08">
      <w:pPr>
        <w:rPr>
          <w:rFonts w:ascii="Comic Sans MS" w:hAnsi="Comic Sans MS"/>
          <w:sz w:val="20"/>
        </w:rPr>
      </w:pPr>
      <w:r>
        <w:rPr>
          <w:rFonts w:ascii="Comic Sans MS" w:hAnsi="Comic Sans MS"/>
          <w:sz w:val="20"/>
        </w:rPr>
        <w:t>Friday, June 9</w:t>
      </w:r>
      <w:r w:rsidRPr="00DD6DF2">
        <w:rPr>
          <w:rFonts w:ascii="Comic Sans MS" w:hAnsi="Comic Sans MS"/>
          <w:sz w:val="20"/>
          <w:vertAlign w:val="superscript"/>
        </w:rPr>
        <w:t>th</w:t>
      </w:r>
    </w:p>
    <w:p w14:paraId="109AC07B" w14:textId="42C6A16D" w:rsidR="00DD6DF2" w:rsidRDefault="00DD6DF2" w:rsidP="00051B08">
      <w:pPr>
        <w:rPr>
          <w:rFonts w:ascii="Comic Sans MS" w:hAnsi="Comic Sans MS"/>
          <w:sz w:val="20"/>
        </w:rPr>
      </w:pPr>
      <w:r>
        <w:rPr>
          <w:rFonts w:ascii="Comic Sans MS" w:hAnsi="Comic Sans MS"/>
          <w:sz w:val="20"/>
        </w:rPr>
        <w:tab/>
        <w:t>School Fun Day at Gyro Park</w:t>
      </w:r>
    </w:p>
    <w:p w14:paraId="357A7AD2" w14:textId="42F68B3D" w:rsidR="00DD6DF2" w:rsidRDefault="00DE52AD" w:rsidP="00051B08">
      <w:pPr>
        <w:rPr>
          <w:rFonts w:ascii="Comic Sans MS" w:hAnsi="Comic Sans MS"/>
          <w:sz w:val="20"/>
        </w:rPr>
      </w:pPr>
      <w:r>
        <w:rPr>
          <w:rFonts w:ascii="Comic Sans MS" w:hAnsi="Comic Sans MS"/>
          <w:sz w:val="20"/>
        </w:rPr>
        <w:tab/>
        <w:t>9:00 - 2:45</w:t>
      </w:r>
    </w:p>
    <w:p w14:paraId="78AEB6F2" w14:textId="3F0C0505" w:rsidR="00DD6DF2" w:rsidRDefault="00DD6DF2" w:rsidP="00051B08">
      <w:pPr>
        <w:rPr>
          <w:rFonts w:ascii="Comic Sans MS" w:hAnsi="Comic Sans MS"/>
          <w:sz w:val="20"/>
          <w:vertAlign w:val="superscript"/>
        </w:rPr>
      </w:pPr>
      <w:r>
        <w:rPr>
          <w:rFonts w:ascii="Comic Sans MS" w:hAnsi="Comic Sans MS"/>
          <w:sz w:val="20"/>
        </w:rPr>
        <w:t>Friday, June 16</w:t>
      </w:r>
      <w:r w:rsidRPr="00DD6DF2">
        <w:rPr>
          <w:rFonts w:ascii="Comic Sans MS" w:hAnsi="Comic Sans MS"/>
          <w:sz w:val="20"/>
          <w:vertAlign w:val="superscript"/>
        </w:rPr>
        <w:t>th</w:t>
      </w:r>
    </w:p>
    <w:p w14:paraId="36C68AA7" w14:textId="0ADB8185" w:rsidR="00DD6DF2" w:rsidRDefault="00881028" w:rsidP="00051B08">
      <w:pPr>
        <w:rPr>
          <w:rFonts w:ascii="Comic Sans MS" w:hAnsi="Comic Sans MS"/>
          <w:sz w:val="20"/>
        </w:rPr>
      </w:pPr>
      <w:r>
        <w:rPr>
          <w:rFonts w:ascii="Comic Sans MS" w:hAnsi="Comic Sans MS"/>
          <w:sz w:val="20"/>
        </w:rPr>
        <w:tab/>
        <w:t>Sports Day all day</w:t>
      </w:r>
    </w:p>
    <w:p w14:paraId="4D7133C2" w14:textId="1FD4B6B1" w:rsidR="00881028" w:rsidRDefault="00881028" w:rsidP="00051B08">
      <w:pPr>
        <w:rPr>
          <w:rFonts w:ascii="Comic Sans MS" w:hAnsi="Comic Sans MS"/>
          <w:sz w:val="20"/>
        </w:rPr>
      </w:pPr>
      <w:r>
        <w:rPr>
          <w:rFonts w:ascii="Comic Sans MS" w:hAnsi="Comic Sans MS"/>
          <w:sz w:val="20"/>
        </w:rPr>
        <w:t>Monday, June 19</w:t>
      </w:r>
      <w:r w:rsidRPr="00881028">
        <w:rPr>
          <w:rFonts w:ascii="Comic Sans MS" w:hAnsi="Comic Sans MS"/>
          <w:sz w:val="20"/>
          <w:vertAlign w:val="superscript"/>
        </w:rPr>
        <w:t>th</w:t>
      </w:r>
    </w:p>
    <w:p w14:paraId="220473A1" w14:textId="20462573" w:rsidR="00881028" w:rsidRDefault="00881028" w:rsidP="00051B08">
      <w:pPr>
        <w:rPr>
          <w:rFonts w:ascii="Comic Sans MS" w:hAnsi="Comic Sans MS"/>
          <w:sz w:val="20"/>
        </w:rPr>
      </w:pPr>
      <w:r>
        <w:rPr>
          <w:rFonts w:ascii="Comic Sans MS" w:hAnsi="Comic Sans MS"/>
          <w:sz w:val="20"/>
        </w:rPr>
        <w:tab/>
        <w:t xml:space="preserve">Water Safety Presentation in the </w:t>
      </w:r>
    </w:p>
    <w:p w14:paraId="1D389F5B" w14:textId="79002570" w:rsidR="00881028" w:rsidRDefault="00881028" w:rsidP="00051B08">
      <w:pPr>
        <w:rPr>
          <w:rFonts w:ascii="Comic Sans MS" w:hAnsi="Comic Sans MS"/>
          <w:sz w:val="20"/>
        </w:rPr>
      </w:pPr>
      <w:r>
        <w:rPr>
          <w:rFonts w:ascii="Comic Sans MS" w:hAnsi="Comic Sans MS"/>
          <w:sz w:val="20"/>
        </w:rPr>
        <w:tab/>
      </w:r>
      <w:proofErr w:type="gramStart"/>
      <w:r>
        <w:rPr>
          <w:rFonts w:ascii="Comic Sans MS" w:hAnsi="Comic Sans MS"/>
          <w:sz w:val="20"/>
        </w:rPr>
        <w:t>Gym for all students 1 - 2 p.m.</w:t>
      </w:r>
      <w:proofErr w:type="gramEnd"/>
    </w:p>
    <w:p w14:paraId="75CDF36A" w14:textId="56C0EC39" w:rsidR="00881028" w:rsidRDefault="00F230C4" w:rsidP="00051B08">
      <w:pPr>
        <w:rPr>
          <w:rFonts w:ascii="Comic Sans MS" w:hAnsi="Comic Sans MS"/>
          <w:sz w:val="20"/>
        </w:rPr>
      </w:pPr>
      <w:r>
        <w:rPr>
          <w:rFonts w:ascii="Comic Sans MS" w:hAnsi="Comic Sans MS"/>
          <w:sz w:val="20"/>
        </w:rPr>
        <w:t>Tuesday, June 20</w:t>
      </w:r>
      <w:r w:rsidRPr="00F230C4">
        <w:rPr>
          <w:rFonts w:ascii="Comic Sans MS" w:hAnsi="Comic Sans MS"/>
          <w:sz w:val="20"/>
          <w:vertAlign w:val="superscript"/>
        </w:rPr>
        <w:t>th</w:t>
      </w:r>
    </w:p>
    <w:p w14:paraId="14B3F4BE" w14:textId="0D9A7252" w:rsidR="00F230C4" w:rsidRDefault="00F230C4" w:rsidP="00051B08">
      <w:pPr>
        <w:rPr>
          <w:rFonts w:ascii="Comic Sans MS" w:hAnsi="Comic Sans MS"/>
          <w:sz w:val="20"/>
        </w:rPr>
      </w:pPr>
      <w:r>
        <w:rPr>
          <w:rFonts w:ascii="Comic Sans MS" w:hAnsi="Comic Sans MS"/>
          <w:sz w:val="20"/>
        </w:rPr>
        <w:tab/>
        <w:t>Aboriginal K Graduation</w:t>
      </w:r>
      <w:r w:rsidR="00A26006">
        <w:rPr>
          <w:rFonts w:ascii="Comic Sans MS" w:hAnsi="Comic Sans MS"/>
          <w:sz w:val="20"/>
        </w:rPr>
        <w:t xml:space="preserve"> 11-12</w:t>
      </w:r>
    </w:p>
    <w:p w14:paraId="05B1B5DC" w14:textId="01D5AE6E" w:rsidR="00A26006" w:rsidRDefault="00B96BE5" w:rsidP="00051B08">
      <w:pPr>
        <w:rPr>
          <w:rFonts w:ascii="Comic Sans MS" w:hAnsi="Comic Sans MS"/>
          <w:sz w:val="20"/>
        </w:rPr>
      </w:pPr>
      <w:r>
        <w:rPr>
          <w:rFonts w:ascii="Comic Sans MS" w:hAnsi="Comic Sans MS"/>
          <w:sz w:val="20"/>
        </w:rPr>
        <w:t>Wednesday, June 21</w:t>
      </w:r>
      <w:r w:rsidRPr="00B96BE5">
        <w:rPr>
          <w:rFonts w:ascii="Comic Sans MS" w:hAnsi="Comic Sans MS"/>
          <w:sz w:val="20"/>
          <w:vertAlign w:val="superscript"/>
        </w:rPr>
        <w:t>st</w:t>
      </w:r>
    </w:p>
    <w:p w14:paraId="6F99FEED" w14:textId="623F4CA4" w:rsidR="00B96BE5" w:rsidRDefault="00B96BE5" w:rsidP="00051B08">
      <w:pPr>
        <w:rPr>
          <w:rFonts w:ascii="Comic Sans MS" w:hAnsi="Comic Sans MS"/>
          <w:sz w:val="20"/>
        </w:rPr>
      </w:pPr>
      <w:r>
        <w:rPr>
          <w:rFonts w:ascii="Comic Sans MS" w:hAnsi="Comic Sans MS"/>
          <w:sz w:val="20"/>
        </w:rPr>
        <w:tab/>
        <w:t xml:space="preserve">Aboriginal Day - Whole school trip </w:t>
      </w:r>
    </w:p>
    <w:p w14:paraId="4F2F3CE0" w14:textId="3C930981" w:rsidR="00B96BE5" w:rsidRDefault="00B96BE5" w:rsidP="00051B08">
      <w:pPr>
        <w:rPr>
          <w:rFonts w:ascii="Comic Sans MS" w:hAnsi="Comic Sans MS"/>
          <w:sz w:val="20"/>
        </w:rPr>
      </w:pPr>
      <w:r>
        <w:rPr>
          <w:rFonts w:ascii="Comic Sans MS" w:hAnsi="Comic Sans MS"/>
          <w:sz w:val="20"/>
        </w:rPr>
        <w:tab/>
      </w:r>
      <w:proofErr w:type="gramStart"/>
      <w:r>
        <w:rPr>
          <w:rFonts w:ascii="Comic Sans MS" w:hAnsi="Comic Sans MS"/>
          <w:sz w:val="20"/>
        </w:rPr>
        <w:t>to</w:t>
      </w:r>
      <w:proofErr w:type="gramEnd"/>
      <w:r>
        <w:rPr>
          <w:rFonts w:ascii="Comic Sans MS" w:hAnsi="Comic Sans MS"/>
          <w:sz w:val="20"/>
        </w:rPr>
        <w:t xml:space="preserve"> Heron House for activities</w:t>
      </w:r>
      <w:r w:rsidR="00207D9C">
        <w:rPr>
          <w:rFonts w:ascii="Comic Sans MS" w:hAnsi="Comic Sans MS"/>
          <w:sz w:val="20"/>
        </w:rPr>
        <w:t xml:space="preserve">  </w:t>
      </w:r>
    </w:p>
    <w:p w14:paraId="2E42325E" w14:textId="634C7902" w:rsidR="00207D9C" w:rsidRDefault="00207D9C" w:rsidP="00051B08">
      <w:pPr>
        <w:rPr>
          <w:rFonts w:ascii="Comic Sans MS" w:hAnsi="Comic Sans MS"/>
          <w:sz w:val="20"/>
        </w:rPr>
      </w:pPr>
      <w:r>
        <w:rPr>
          <w:rFonts w:ascii="Comic Sans MS" w:hAnsi="Comic Sans MS"/>
          <w:sz w:val="20"/>
        </w:rPr>
        <w:tab/>
        <w:t>9:30 - 2:45</w:t>
      </w:r>
    </w:p>
    <w:p w14:paraId="0FC3BD93" w14:textId="5DB98686" w:rsidR="00207D9C" w:rsidRDefault="00207D9C" w:rsidP="00051B08">
      <w:pPr>
        <w:rPr>
          <w:rFonts w:ascii="Comic Sans MS" w:hAnsi="Comic Sans MS"/>
          <w:sz w:val="20"/>
        </w:rPr>
      </w:pPr>
      <w:r>
        <w:rPr>
          <w:rFonts w:ascii="Comic Sans MS" w:hAnsi="Comic Sans MS"/>
          <w:sz w:val="20"/>
        </w:rPr>
        <w:t xml:space="preserve">Thursday, </w:t>
      </w:r>
      <w:r w:rsidR="00C22AC8">
        <w:rPr>
          <w:rFonts w:ascii="Comic Sans MS" w:hAnsi="Comic Sans MS"/>
          <w:sz w:val="20"/>
        </w:rPr>
        <w:t>June 22</w:t>
      </w:r>
    </w:p>
    <w:p w14:paraId="7B008349" w14:textId="3CF59190" w:rsidR="00C22AC8" w:rsidRDefault="00C22AC8" w:rsidP="00051B08">
      <w:pPr>
        <w:rPr>
          <w:rFonts w:ascii="Comic Sans MS" w:hAnsi="Comic Sans MS"/>
          <w:sz w:val="20"/>
        </w:rPr>
      </w:pPr>
      <w:r>
        <w:rPr>
          <w:rFonts w:ascii="Comic Sans MS" w:hAnsi="Comic Sans MS"/>
          <w:sz w:val="20"/>
        </w:rPr>
        <w:tab/>
      </w:r>
      <w:proofErr w:type="gramStart"/>
      <w:r>
        <w:rPr>
          <w:rFonts w:ascii="Comic Sans MS" w:hAnsi="Comic Sans MS"/>
          <w:sz w:val="20"/>
        </w:rPr>
        <w:t xml:space="preserve">Craigflower Feast </w:t>
      </w:r>
      <w:r w:rsidR="00C92B3E">
        <w:rPr>
          <w:rFonts w:ascii="Comic Sans MS" w:hAnsi="Comic Sans MS"/>
          <w:sz w:val="20"/>
        </w:rPr>
        <w:t>5</w:t>
      </w:r>
      <w:r w:rsidR="00850FBB">
        <w:rPr>
          <w:rFonts w:ascii="Comic Sans MS" w:hAnsi="Comic Sans MS"/>
          <w:sz w:val="20"/>
        </w:rPr>
        <w:t xml:space="preserve"> </w:t>
      </w:r>
      <w:r w:rsidR="00C92B3E">
        <w:rPr>
          <w:rFonts w:ascii="Comic Sans MS" w:hAnsi="Comic Sans MS"/>
          <w:sz w:val="20"/>
        </w:rPr>
        <w:t>p.m.</w:t>
      </w:r>
      <w:proofErr w:type="gramEnd"/>
    </w:p>
    <w:p w14:paraId="6156F3BF" w14:textId="1131E455" w:rsidR="00C22AC8" w:rsidRDefault="00CA6403" w:rsidP="00051B08">
      <w:pPr>
        <w:rPr>
          <w:rFonts w:ascii="Comic Sans MS" w:hAnsi="Comic Sans MS"/>
          <w:sz w:val="20"/>
        </w:rPr>
      </w:pPr>
      <w:r>
        <w:rPr>
          <w:rFonts w:ascii="Comic Sans MS" w:hAnsi="Comic Sans MS"/>
          <w:sz w:val="20"/>
        </w:rPr>
        <w:t>Tuesday, June 27</w:t>
      </w:r>
    </w:p>
    <w:p w14:paraId="0507A42C" w14:textId="2F5D2616" w:rsidR="00CA6403" w:rsidRDefault="00CA6403" w:rsidP="00051B08">
      <w:pPr>
        <w:rPr>
          <w:rFonts w:ascii="Comic Sans MS" w:hAnsi="Comic Sans MS"/>
          <w:sz w:val="20"/>
        </w:rPr>
      </w:pPr>
      <w:r>
        <w:rPr>
          <w:rFonts w:ascii="Comic Sans MS" w:hAnsi="Comic Sans MS"/>
          <w:sz w:val="20"/>
        </w:rPr>
        <w:tab/>
        <w:t>Grade 5 Leaving Ceremony</w:t>
      </w:r>
    </w:p>
    <w:p w14:paraId="2EE2016B" w14:textId="3FD484CF" w:rsidR="00CA6403" w:rsidRDefault="00CA6403" w:rsidP="00051B08">
      <w:pPr>
        <w:rPr>
          <w:rFonts w:ascii="Comic Sans MS" w:hAnsi="Comic Sans MS"/>
          <w:sz w:val="20"/>
        </w:rPr>
      </w:pPr>
      <w:r>
        <w:rPr>
          <w:rFonts w:ascii="Comic Sans MS" w:hAnsi="Comic Sans MS"/>
          <w:sz w:val="20"/>
        </w:rPr>
        <w:tab/>
        <w:t>1:50 - 2:50</w:t>
      </w:r>
    </w:p>
    <w:p w14:paraId="22CD7A2B" w14:textId="7C90367E" w:rsidR="00CA6403" w:rsidRDefault="00CA6403" w:rsidP="00051B08">
      <w:pPr>
        <w:rPr>
          <w:rFonts w:ascii="Comic Sans MS" w:hAnsi="Comic Sans MS"/>
          <w:sz w:val="20"/>
        </w:rPr>
      </w:pPr>
      <w:r>
        <w:rPr>
          <w:rFonts w:ascii="Comic Sans MS" w:hAnsi="Comic Sans MS"/>
          <w:sz w:val="20"/>
        </w:rPr>
        <w:t>Thursday, June 29</w:t>
      </w:r>
      <w:r w:rsidRPr="00CA6403">
        <w:rPr>
          <w:rFonts w:ascii="Comic Sans MS" w:hAnsi="Comic Sans MS"/>
          <w:sz w:val="20"/>
          <w:vertAlign w:val="superscript"/>
        </w:rPr>
        <w:t>th</w:t>
      </w:r>
    </w:p>
    <w:p w14:paraId="56F7D416" w14:textId="099F46E7" w:rsidR="00CA6403" w:rsidRDefault="00CA6403" w:rsidP="00051B08">
      <w:pPr>
        <w:rPr>
          <w:rFonts w:ascii="Comic Sans MS" w:hAnsi="Comic Sans MS"/>
          <w:sz w:val="20"/>
        </w:rPr>
      </w:pPr>
      <w:r>
        <w:rPr>
          <w:rFonts w:ascii="Comic Sans MS" w:hAnsi="Comic Sans MS"/>
          <w:sz w:val="20"/>
        </w:rPr>
        <w:tab/>
        <w:t>Last Day of school for students</w:t>
      </w:r>
    </w:p>
    <w:p w14:paraId="3D4E8DB6" w14:textId="36E0DF85" w:rsidR="00CA6403" w:rsidRDefault="00CA6403" w:rsidP="00051B08">
      <w:pPr>
        <w:rPr>
          <w:rFonts w:ascii="Comic Sans MS" w:hAnsi="Comic Sans MS"/>
          <w:sz w:val="20"/>
        </w:rPr>
      </w:pPr>
      <w:r>
        <w:rPr>
          <w:rFonts w:ascii="Comic Sans MS" w:hAnsi="Comic Sans MS"/>
          <w:sz w:val="20"/>
        </w:rPr>
        <w:tab/>
        <w:t>Year End Assembly 11:00</w:t>
      </w:r>
    </w:p>
    <w:p w14:paraId="601F9696" w14:textId="4E763F5E" w:rsidR="00CA6403" w:rsidRDefault="00CA6403" w:rsidP="00051B08">
      <w:pPr>
        <w:rPr>
          <w:rFonts w:ascii="Comic Sans MS" w:hAnsi="Comic Sans MS"/>
          <w:sz w:val="20"/>
        </w:rPr>
      </w:pPr>
      <w:r>
        <w:rPr>
          <w:rFonts w:ascii="Comic Sans MS" w:hAnsi="Comic Sans MS"/>
          <w:sz w:val="20"/>
        </w:rPr>
        <w:tab/>
        <w:t>Community Picnic</w:t>
      </w:r>
    </w:p>
    <w:p w14:paraId="6BE41EAC" w14:textId="77777777" w:rsidR="00EC5061" w:rsidRDefault="00EC5061" w:rsidP="00051B08">
      <w:pPr>
        <w:rPr>
          <w:rFonts w:ascii="Comic Sans MS" w:hAnsi="Comic Sans MS"/>
          <w:sz w:val="20"/>
        </w:rPr>
      </w:pPr>
    </w:p>
    <w:p w14:paraId="297996BC" w14:textId="6A441145" w:rsidR="00EC5061" w:rsidRDefault="00457B04" w:rsidP="00051B08">
      <w:pPr>
        <w:rPr>
          <w:rFonts w:ascii="Comic Sans MS" w:hAnsi="Comic Sans MS"/>
          <w:sz w:val="20"/>
        </w:rPr>
      </w:pPr>
      <w:r>
        <w:rPr>
          <w:rFonts w:ascii="Comic Sans MS" w:hAnsi="Comic Sans MS"/>
          <w:sz w:val="20"/>
        </w:rPr>
        <w:t xml:space="preserve">We would love to have you join us for any of our activities, especially the ones </w:t>
      </w:r>
      <w:r w:rsidR="006C254C">
        <w:rPr>
          <w:rFonts w:ascii="Comic Sans MS" w:hAnsi="Comic Sans MS"/>
          <w:sz w:val="20"/>
        </w:rPr>
        <w:t xml:space="preserve">at </w:t>
      </w:r>
      <w:r>
        <w:rPr>
          <w:rFonts w:ascii="Comic Sans MS" w:hAnsi="Comic Sans MS"/>
          <w:sz w:val="20"/>
        </w:rPr>
        <w:t xml:space="preserve">Craigflower.  Unfortunately, we don’t have enough </w:t>
      </w:r>
      <w:r w:rsidR="00C06961">
        <w:rPr>
          <w:rFonts w:ascii="Comic Sans MS" w:hAnsi="Comic Sans MS"/>
          <w:sz w:val="20"/>
        </w:rPr>
        <w:t xml:space="preserve">room on the bus for all of our outings to include </w:t>
      </w:r>
      <w:proofErr w:type="gramStart"/>
      <w:r w:rsidR="00C06961">
        <w:rPr>
          <w:rFonts w:ascii="Comic Sans MS" w:hAnsi="Comic Sans MS"/>
          <w:sz w:val="20"/>
        </w:rPr>
        <w:t>you,</w:t>
      </w:r>
      <w:proofErr w:type="gramEnd"/>
      <w:r w:rsidR="00C06961">
        <w:rPr>
          <w:rFonts w:ascii="Comic Sans MS" w:hAnsi="Comic Sans MS"/>
          <w:sz w:val="20"/>
        </w:rPr>
        <w:t xml:space="preserve"> however, if you can get yourself there, you are more than welcome to join us.</w:t>
      </w:r>
    </w:p>
    <w:p w14:paraId="16098CB5" w14:textId="77777777" w:rsidR="00CE3395" w:rsidRDefault="00CE3395" w:rsidP="00051B08">
      <w:pPr>
        <w:rPr>
          <w:rFonts w:ascii="Comic Sans MS" w:hAnsi="Comic Sans MS"/>
          <w:sz w:val="20"/>
        </w:rPr>
      </w:pPr>
    </w:p>
    <w:p w14:paraId="53F026C4" w14:textId="77777777" w:rsidR="00DD6DF2" w:rsidRDefault="00DD6DF2" w:rsidP="00051B08">
      <w:pPr>
        <w:rPr>
          <w:rFonts w:ascii="Comic Sans MS" w:hAnsi="Comic Sans MS"/>
          <w:sz w:val="20"/>
        </w:rPr>
      </w:pPr>
    </w:p>
    <w:p w14:paraId="4B296629" w14:textId="5CF14782" w:rsidR="00DD6DF2" w:rsidRDefault="00F363CE" w:rsidP="00051B08">
      <w:pPr>
        <w:rPr>
          <w:rFonts w:ascii="Comic Sans MS" w:hAnsi="Comic Sans MS"/>
          <w:sz w:val="20"/>
        </w:rPr>
      </w:pPr>
      <w:r>
        <w:rPr>
          <w:rFonts w:ascii="Comic Sans MS" w:hAnsi="Comic Sans MS"/>
          <w:noProof/>
          <w:sz w:val="20"/>
          <w:lang w:val="en-CA"/>
        </w:rPr>
        <w:lastRenderedPageBreak/>
        <mc:AlternateContent>
          <mc:Choice Requires="wps">
            <w:drawing>
              <wp:anchor distT="0" distB="0" distL="114300" distR="114300" simplePos="0" relativeHeight="251660288" behindDoc="0" locked="0" layoutInCell="1" allowOverlap="1" wp14:anchorId="2F5130C7" wp14:editId="2EDA0CB4">
                <wp:simplePos x="0" y="0"/>
                <wp:positionH relativeFrom="column">
                  <wp:posOffset>-518160</wp:posOffset>
                </wp:positionH>
                <wp:positionV relativeFrom="paragraph">
                  <wp:posOffset>-307340</wp:posOffset>
                </wp:positionV>
                <wp:extent cx="3253740" cy="1577340"/>
                <wp:effectExtent l="0" t="0" r="22860" b="22860"/>
                <wp:wrapNone/>
                <wp:docPr id="7" name="Text Box 7"/>
                <wp:cNvGraphicFramePr/>
                <a:graphic xmlns:a="http://schemas.openxmlformats.org/drawingml/2006/main">
                  <a:graphicData uri="http://schemas.microsoft.com/office/word/2010/wordprocessingShape">
                    <wps:wsp>
                      <wps:cNvSpPr txBox="1"/>
                      <wps:spPr>
                        <a:xfrm>
                          <a:off x="0" y="0"/>
                          <a:ext cx="3253740" cy="157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884D7" w14:textId="7995A9F7" w:rsidR="00F363CE" w:rsidRDefault="00F363CE">
                            <w:r>
                              <w:rPr>
                                <w:noProof/>
                                <w:color w:val="0000FF"/>
                                <w:lang w:val="en-CA"/>
                              </w:rPr>
                              <w:drawing>
                                <wp:inline distT="0" distB="0" distL="0" distR="0" wp14:anchorId="7DA67272" wp14:editId="507C4F4B">
                                  <wp:extent cx="3064510" cy="1460002"/>
                                  <wp:effectExtent l="0" t="0" r="2540" b="6985"/>
                                  <wp:docPr id="8" name="irc_mi" descr="Image result for special dates to rememb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cial dates to rememb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4510" cy="14600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0.8pt;margin-top:-24.2pt;width:256.2pt;height:1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" fillcolor="white [3201]" strokeweight=".5pt">
                <v:textbox>
                  <w:txbxContent>
                    <w:p w14:paraId="323884D7" w14:textId="7995A9F7" w:rsidR="00F363CE" w:rsidRDefault="00F363CE">
                      <w:r>
                        <w:rPr>
                          <w:noProof/>
                          <w:color w:val="0000FF"/>
                          <w:lang w:val="en-CA"/>
                        </w:rPr>
                        <w:drawing>
                          <wp:inline distT="0" distB="0" distL="0" distR="0" wp14:anchorId="7DA67272" wp14:editId="507C4F4B">
                            <wp:extent cx="3064510" cy="1460002"/>
                            <wp:effectExtent l="0" t="0" r="2540" b="6985"/>
                            <wp:docPr id="8" name="irc_mi" descr="Image result for special dates to rememb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cial dates to rememb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4510" cy="1460002"/>
                                    </a:xfrm>
                                    <a:prstGeom prst="rect">
                                      <a:avLst/>
                                    </a:prstGeom>
                                    <a:noFill/>
                                    <a:ln>
                                      <a:noFill/>
                                    </a:ln>
                                  </pic:spPr>
                                </pic:pic>
                              </a:graphicData>
                            </a:graphic>
                          </wp:inline>
                        </w:drawing>
                      </w:r>
                    </w:p>
                  </w:txbxContent>
                </v:textbox>
              </v:shape>
            </w:pict>
          </mc:Fallback>
        </mc:AlternateContent>
      </w:r>
    </w:p>
    <w:p w14:paraId="0E410877" w14:textId="77777777" w:rsidR="00DD6DF2" w:rsidRDefault="00DD6DF2" w:rsidP="00051B08">
      <w:pPr>
        <w:rPr>
          <w:rFonts w:ascii="Comic Sans MS" w:hAnsi="Comic Sans MS"/>
          <w:sz w:val="20"/>
        </w:rPr>
      </w:pPr>
    </w:p>
    <w:p w14:paraId="6FEE8156" w14:textId="77777777" w:rsidR="00DD6DF2" w:rsidRDefault="00DD6DF2" w:rsidP="00051B08">
      <w:pPr>
        <w:rPr>
          <w:rFonts w:ascii="Comic Sans MS" w:hAnsi="Comic Sans MS"/>
          <w:sz w:val="20"/>
        </w:rPr>
      </w:pPr>
    </w:p>
    <w:p w14:paraId="2BE4C4B8" w14:textId="77777777" w:rsidR="00DD6DF2" w:rsidRDefault="00DD6DF2" w:rsidP="00051B08">
      <w:pPr>
        <w:rPr>
          <w:rFonts w:ascii="Comic Sans MS" w:hAnsi="Comic Sans MS"/>
          <w:sz w:val="20"/>
        </w:rPr>
      </w:pPr>
    </w:p>
    <w:p w14:paraId="025B7FB8" w14:textId="77777777" w:rsidR="00DD6DF2" w:rsidRDefault="00DD6DF2" w:rsidP="00051B08">
      <w:pPr>
        <w:rPr>
          <w:rFonts w:ascii="Comic Sans MS" w:hAnsi="Comic Sans MS"/>
          <w:sz w:val="20"/>
        </w:rPr>
      </w:pPr>
    </w:p>
    <w:p w14:paraId="0B3F6427" w14:textId="77777777" w:rsidR="00DD6DF2" w:rsidRPr="009F396E" w:rsidRDefault="00DD6DF2" w:rsidP="00051B08">
      <w:pPr>
        <w:rPr>
          <w:rFonts w:ascii="Comic Sans MS" w:hAnsi="Comic Sans MS"/>
          <w:sz w:val="20"/>
        </w:rPr>
      </w:pPr>
    </w:p>
    <w:p w14:paraId="0AE8C4DD" w14:textId="77777777" w:rsidR="00051B08" w:rsidRDefault="00051B08" w:rsidP="00051B08">
      <w:pPr>
        <w:rPr>
          <w:rFonts w:ascii="Comic Sans MS" w:hAnsi="Comic Sans MS"/>
          <w:sz w:val="20"/>
        </w:rPr>
      </w:pPr>
    </w:p>
    <w:p w14:paraId="4E192178" w14:textId="77777777" w:rsidR="002B54E2" w:rsidRDefault="002B54E2" w:rsidP="00051B08">
      <w:pPr>
        <w:rPr>
          <w:rFonts w:ascii="Comic Sans MS" w:hAnsi="Comic Sans MS"/>
          <w:b/>
          <w:sz w:val="20"/>
        </w:rPr>
      </w:pPr>
    </w:p>
    <w:p w14:paraId="7AD98E8C" w14:textId="0666E387" w:rsidR="00594ADD" w:rsidRPr="00AF270E" w:rsidRDefault="00594ADD" w:rsidP="00594ADD">
      <w:pPr>
        <w:jc w:val="center"/>
        <w:rPr>
          <w:rFonts w:ascii="Comic Sans MS" w:hAnsi="Comic Sans MS"/>
          <w:b/>
          <w:sz w:val="18"/>
          <w:szCs w:val="18"/>
        </w:rPr>
      </w:pPr>
      <w:r w:rsidRPr="00AF270E">
        <w:rPr>
          <w:rFonts w:ascii="Comic Sans MS" w:hAnsi="Comic Sans MS"/>
          <w:b/>
          <w:sz w:val="18"/>
          <w:szCs w:val="18"/>
        </w:rPr>
        <w:t xml:space="preserve">CRAIGFLOWER </w:t>
      </w:r>
      <w:r w:rsidR="00051B08" w:rsidRPr="00AF270E">
        <w:rPr>
          <w:rFonts w:ascii="Comic Sans MS" w:hAnsi="Comic Sans MS"/>
          <w:b/>
          <w:sz w:val="18"/>
          <w:szCs w:val="18"/>
        </w:rPr>
        <w:t>KEY DATES</w:t>
      </w:r>
    </w:p>
    <w:p w14:paraId="1139C6E2" w14:textId="65530F89" w:rsidR="00051B08" w:rsidRDefault="00051B08" w:rsidP="00AF270E">
      <w:pPr>
        <w:jc w:val="center"/>
        <w:rPr>
          <w:rFonts w:ascii="Comic Sans MS" w:hAnsi="Comic Sans MS"/>
          <w:b/>
          <w:sz w:val="18"/>
          <w:szCs w:val="18"/>
        </w:rPr>
      </w:pPr>
      <w:r w:rsidRPr="00AF270E">
        <w:rPr>
          <w:rFonts w:ascii="Comic Sans MS" w:hAnsi="Comic Sans MS"/>
          <w:b/>
          <w:sz w:val="18"/>
          <w:szCs w:val="18"/>
        </w:rPr>
        <w:t xml:space="preserve">FOR </w:t>
      </w:r>
      <w:r w:rsidR="00F363CE" w:rsidRPr="00AF270E">
        <w:rPr>
          <w:rFonts w:ascii="Comic Sans MS" w:hAnsi="Comic Sans MS"/>
          <w:b/>
          <w:sz w:val="18"/>
          <w:szCs w:val="18"/>
        </w:rPr>
        <w:t>2017 - 2018</w:t>
      </w:r>
    </w:p>
    <w:p w14:paraId="3E87D8F4" w14:textId="77777777" w:rsidR="00AF270E" w:rsidRPr="00AF270E" w:rsidRDefault="00AF270E" w:rsidP="00AF270E">
      <w:pPr>
        <w:jc w:val="center"/>
        <w:rPr>
          <w:rFonts w:ascii="Comic Sans MS" w:hAnsi="Comic Sans MS"/>
          <w:b/>
          <w:sz w:val="10"/>
          <w:szCs w:val="10"/>
        </w:rPr>
      </w:pPr>
    </w:p>
    <w:p w14:paraId="5994870A" w14:textId="77777777" w:rsidR="0022003C" w:rsidRPr="00713A12" w:rsidRDefault="0022003C" w:rsidP="00051B08">
      <w:pPr>
        <w:rPr>
          <w:rFonts w:ascii="Comic Sans MS" w:hAnsi="Comic Sans MS"/>
          <w:color w:val="000000"/>
          <w:sz w:val="18"/>
          <w:szCs w:val="18"/>
        </w:rPr>
      </w:pPr>
      <w:r w:rsidRPr="00713A12">
        <w:rPr>
          <w:rFonts w:ascii="Comic Sans MS" w:hAnsi="Comic Sans MS"/>
          <w:color w:val="000000"/>
          <w:sz w:val="18"/>
          <w:szCs w:val="18"/>
        </w:rPr>
        <w:t>Tuesday, September 5</w:t>
      </w:r>
      <w:r w:rsidRPr="00713A12">
        <w:rPr>
          <w:rFonts w:ascii="Comic Sans MS" w:hAnsi="Comic Sans MS"/>
          <w:color w:val="000000"/>
          <w:sz w:val="18"/>
          <w:szCs w:val="18"/>
          <w:vertAlign w:val="superscript"/>
        </w:rPr>
        <w:t>th</w:t>
      </w:r>
      <w:r w:rsidRPr="00713A12">
        <w:rPr>
          <w:rFonts w:ascii="Comic Sans MS" w:hAnsi="Comic Sans MS"/>
          <w:color w:val="000000"/>
          <w:sz w:val="18"/>
          <w:szCs w:val="18"/>
        </w:rPr>
        <w:t>,</w:t>
      </w:r>
    </w:p>
    <w:p w14:paraId="60685522" w14:textId="77777777" w:rsidR="0022003C" w:rsidRPr="00713A12" w:rsidRDefault="0022003C" w:rsidP="0022003C">
      <w:pPr>
        <w:ind w:firstLine="720"/>
        <w:rPr>
          <w:rFonts w:ascii="Comic Sans MS" w:hAnsi="Comic Sans MS"/>
          <w:color w:val="000000"/>
          <w:sz w:val="18"/>
          <w:szCs w:val="18"/>
        </w:rPr>
      </w:pPr>
      <w:r w:rsidRPr="00713A12">
        <w:rPr>
          <w:rFonts w:ascii="Comic Sans MS" w:hAnsi="Comic Sans MS"/>
          <w:color w:val="000000"/>
          <w:sz w:val="18"/>
          <w:szCs w:val="18"/>
        </w:rPr>
        <w:t>Welcome Back Breakfast</w:t>
      </w:r>
    </w:p>
    <w:p w14:paraId="3EC9299E" w14:textId="77777777" w:rsidR="0022003C" w:rsidRPr="00713A12" w:rsidRDefault="0022003C" w:rsidP="0022003C">
      <w:pPr>
        <w:ind w:firstLine="720"/>
        <w:rPr>
          <w:rFonts w:ascii="Comic Sans MS" w:hAnsi="Comic Sans MS"/>
          <w:color w:val="000000"/>
          <w:sz w:val="18"/>
          <w:szCs w:val="18"/>
        </w:rPr>
      </w:pPr>
      <w:r w:rsidRPr="00713A12">
        <w:rPr>
          <w:rFonts w:ascii="Comic Sans MS" w:hAnsi="Comic Sans MS"/>
          <w:color w:val="000000"/>
          <w:sz w:val="18"/>
          <w:szCs w:val="18"/>
        </w:rPr>
        <w:t>8:30 - 9:00</w:t>
      </w:r>
    </w:p>
    <w:p w14:paraId="7E8F4F68" w14:textId="77777777" w:rsidR="0022003C" w:rsidRPr="00713A12" w:rsidRDefault="0022003C" w:rsidP="0022003C">
      <w:pPr>
        <w:ind w:firstLine="720"/>
        <w:rPr>
          <w:rFonts w:ascii="Comic Sans MS" w:hAnsi="Comic Sans MS"/>
          <w:color w:val="000000"/>
          <w:sz w:val="18"/>
          <w:szCs w:val="18"/>
        </w:rPr>
      </w:pPr>
      <w:r w:rsidRPr="00713A12">
        <w:rPr>
          <w:rFonts w:ascii="Comic Sans MS" w:hAnsi="Comic Sans MS"/>
          <w:color w:val="000000"/>
          <w:sz w:val="18"/>
          <w:szCs w:val="18"/>
        </w:rPr>
        <w:t>School in Session for Gr. 1 - 5</w:t>
      </w:r>
    </w:p>
    <w:p w14:paraId="49DA4F1B" w14:textId="77777777" w:rsidR="00444DD9" w:rsidRPr="00713A12" w:rsidRDefault="00444DD9" w:rsidP="0022003C">
      <w:pPr>
        <w:ind w:firstLine="720"/>
        <w:rPr>
          <w:rFonts w:ascii="Comic Sans MS" w:hAnsi="Comic Sans MS"/>
          <w:color w:val="000000"/>
          <w:sz w:val="18"/>
          <w:szCs w:val="18"/>
        </w:rPr>
      </w:pPr>
      <w:r w:rsidRPr="00713A12">
        <w:rPr>
          <w:rFonts w:ascii="Comic Sans MS" w:hAnsi="Comic Sans MS"/>
          <w:color w:val="000000"/>
          <w:sz w:val="18"/>
          <w:szCs w:val="18"/>
        </w:rPr>
        <w:t>9 - 11:30</w:t>
      </w:r>
    </w:p>
    <w:p w14:paraId="0D329C45" w14:textId="69A1CD9E" w:rsidR="00444DD9" w:rsidRPr="00713A12" w:rsidRDefault="00444DD9" w:rsidP="0022003C">
      <w:pPr>
        <w:ind w:firstLine="720"/>
        <w:rPr>
          <w:rFonts w:ascii="Comic Sans MS" w:hAnsi="Comic Sans MS"/>
          <w:color w:val="000000"/>
          <w:sz w:val="18"/>
          <w:szCs w:val="18"/>
        </w:rPr>
      </w:pPr>
      <w:r w:rsidRPr="00713A12">
        <w:rPr>
          <w:rFonts w:ascii="Comic Sans MS" w:hAnsi="Comic Sans MS"/>
          <w:color w:val="000000"/>
          <w:sz w:val="18"/>
          <w:szCs w:val="18"/>
        </w:rPr>
        <w:t>Kindergarten sign in 9 - 10</w:t>
      </w:r>
    </w:p>
    <w:p w14:paraId="708F9168" w14:textId="2D53E2D8" w:rsidR="00051B08" w:rsidRPr="00713A12" w:rsidRDefault="00444DD9" w:rsidP="00444DD9">
      <w:pPr>
        <w:rPr>
          <w:rFonts w:ascii="Comic Sans MS" w:hAnsi="Comic Sans MS"/>
          <w:color w:val="000000"/>
          <w:sz w:val="18"/>
          <w:szCs w:val="18"/>
        </w:rPr>
      </w:pPr>
      <w:r w:rsidRPr="00713A12">
        <w:rPr>
          <w:rFonts w:ascii="Comic Sans MS" w:hAnsi="Comic Sans MS"/>
          <w:color w:val="000000"/>
          <w:sz w:val="18"/>
          <w:szCs w:val="18"/>
        </w:rPr>
        <w:t>Wednesday, September 6</w:t>
      </w:r>
      <w:r w:rsidR="00051B08" w:rsidRPr="00713A12">
        <w:rPr>
          <w:rFonts w:ascii="Comic Sans MS" w:hAnsi="Comic Sans MS"/>
          <w:color w:val="000000"/>
          <w:sz w:val="18"/>
          <w:szCs w:val="18"/>
          <w:vertAlign w:val="superscript"/>
        </w:rPr>
        <w:t>th</w:t>
      </w:r>
    </w:p>
    <w:p w14:paraId="4ECA43A8" w14:textId="77777777" w:rsidR="00051B08" w:rsidRPr="00713A12" w:rsidRDefault="00051B08" w:rsidP="00051B08">
      <w:pPr>
        <w:ind w:left="720"/>
        <w:rPr>
          <w:rFonts w:ascii="Comic Sans MS" w:hAnsi="Comic Sans MS"/>
          <w:color w:val="000000"/>
          <w:sz w:val="18"/>
          <w:szCs w:val="18"/>
        </w:rPr>
      </w:pPr>
      <w:r w:rsidRPr="00713A12">
        <w:rPr>
          <w:rFonts w:ascii="Comic Sans MS" w:hAnsi="Comic Sans MS"/>
          <w:color w:val="000000"/>
          <w:sz w:val="18"/>
          <w:szCs w:val="18"/>
        </w:rPr>
        <w:t>First Full Day of School Gr. 1 - 7</w:t>
      </w:r>
    </w:p>
    <w:p w14:paraId="40926E0E" w14:textId="77777777" w:rsidR="00051B08" w:rsidRPr="00713A12" w:rsidRDefault="00051B08" w:rsidP="00444DD9">
      <w:pPr>
        <w:ind w:firstLine="720"/>
        <w:rPr>
          <w:rFonts w:ascii="Comic Sans MS" w:hAnsi="Comic Sans MS"/>
          <w:color w:val="000000"/>
          <w:sz w:val="18"/>
          <w:szCs w:val="18"/>
        </w:rPr>
      </w:pPr>
      <w:r w:rsidRPr="00713A12">
        <w:rPr>
          <w:rFonts w:ascii="Comic Sans MS" w:hAnsi="Comic Sans MS"/>
          <w:color w:val="000000"/>
          <w:sz w:val="18"/>
          <w:szCs w:val="18"/>
        </w:rPr>
        <w:t>8:38 – 2:30</w:t>
      </w:r>
    </w:p>
    <w:p w14:paraId="4C94E9C0" w14:textId="74B51561" w:rsidR="00051B08" w:rsidRPr="00713A12" w:rsidRDefault="00AD05DA" w:rsidP="00051B08">
      <w:pPr>
        <w:rPr>
          <w:rFonts w:ascii="Comic Sans MS" w:hAnsi="Comic Sans MS"/>
          <w:sz w:val="18"/>
          <w:szCs w:val="18"/>
          <w:vertAlign w:val="superscript"/>
        </w:rPr>
      </w:pPr>
      <w:r w:rsidRPr="00713A12">
        <w:rPr>
          <w:rFonts w:ascii="Comic Sans MS" w:hAnsi="Comic Sans MS"/>
          <w:sz w:val="18"/>
          <w:szCs w:val="18"/>
        </w:rPr>
        <w:t>Monday, September 18</w:t>
      </w:r>
      <w:r w:rsidR="00051B08" w:rsidRPr="00713A12">
        <w:rPr>
          <w:rFonts w:ascii="Comic Sans MS" w:hAnsi="Comic Sans MS"/>
          <w:sz w:val="18"/>
          <w:szCs w:val="18"/>
          <w:vertAlign w:val="superscript"/>
        </w:rPr>
        <w:t>th</w:t>
      </w:r>
      <w:r w:rsidR="00051B08" w:rsidRPr="00713A12">
        <w:rPr>
          <w:rFonts w:ascii="Comic Sans MS" w:hAnsi="Comic Sans MS"/>
          <w:sz w:val="18"/>
          <w:szCs w:val="18"/>
          <w:vertAlign w:val="superscript"/>
        </w:rPr>
        <w:tab/>
      </w:r>
    </w:p>
    <w:p w14:paraId="007A4571" w14:textId="77777777" w:rsidR="00662EBA" w:rsidRPr="00713A12" w:rsidRDefault="00051B08" w:rsidP="00051B08">
      <w:pPr>
        <w:ind w:firstLine="720"/>
        <w:rPr>
          <w:rFonts w:ascii="Comic Sans MS" w:hAnsi="Comic Sans MS"/>
          <w:sz w:val="18"/>
          <w:szCs w:val="18"/>
        </w:rPr>
      </w:pPr>
      <w:r w:rsidRPr="00713A12">
        <w:rPr>
          <w:rFonts w:ascii="Comic Sans MS" w:hAnsi="Comic Sans MS"/>
          <w:sz w:val="18"/>
          <w:szCs w:val="18"/>
        </w:rPr>
        <w:t xml:space="preserve">Professional Day </w:t>
      </w:r>
    </w:p>
    <w:p w14:paraId="0D8FF4C2" w14:textId="49362CC8" w:rsidR="00051B08" w:rsidRPr="00713A12" w:rsidRDefault="00051B08" w:rsidP="000B0057">
      <w:pPr>
        <w:ind w:firstLine="720"/>
        <w:rPr>
          <w:rFonts w:ascii="Comic Sans MS" w:hAnsi="Comic Sans MS"/>
          <w:sz w:val="18"/>
          <w:szCs w:val="18"/>
        </w:rPr>
      </w:pPr>
      <w:r w:rsidRPr="00713A12">
        <w:rPr>
          <w:rFonts w:ascii="Comic Sans MS" w:hAnsi="Comic Sans MS"/>
          <w:sz w:val="18"/>
          <w:szCs w:val="18"/>
        </w:rPr>
        <w:t>- School not in Session</w:t>
      </w:r>
    </w:p>
    <w:p w14:paraId="38C08463" w14:textId="2D40FB76" w:rsidR="00051B08" w:rsidRPr="00713A12" w:rsidRDefault="00B70DD9" w:rsidP="00051B08">
      <w:pPr>
        <w:rPr>
          <w:rFonts w:ascii="Comic Sans MS" w:hAnsi="Comic Sans MS"/>
          <w:sz w:val="18"/>
          <w:szCs w:val="18"/>
        </w:rPr>
      </w:pPr>
      <w:r w:rsidRPr="00713A12">
        <w:rPr>
          <w:rFonts w:ascii="Comic Sans MS" w:hAnsi="Comic Sans MS"/>
          <w:sz w:val="18"/>
          <w:szCs w:val="18"/>
        </w:rPr>
        <w:t>Wednesday, September 20</w:t>
      </w:r>
      <w:r w:rsidR="00051B08" w:rsidRPr="00713A12">
        <w:rPr>
          <w:rFonts w:ascii="Comic Sans MS" w:hAnsi="Comic Sans MS"/>
          <w:sz w:val="18"/>
          <w:szCs w:val="18"/>
          <w:vertAlign w:val="superscript"/>
        </w:rPr>
        <w:t>th</w:t>
      </w:r>
    </w:p>
    <w:p w14:paraId="4CA39917" w14:textId="77777777" w:rsidR="00051B08" w:rsidRPr="00713A12" w:rsidRDefault="00051B08" w:rsidP="00051B08">
      <w:pPr>
        <w:rPr>
          <w:rFonts w:ascii="Comic Sans MS" w:hAnsi="Comic Sans MS"/>
          <w:sz w:val="18"/>
          <w:szCs w:val="18"/>
        </w:rPr>
      </w:pPr>
      <w:r w:rsidRPr="00713A12">
        <w:rPr>
          <w:rFonts w:ascii="Comic Sans MS" w:hAnsi="Comic Sans MS"/>
          <w:sz w:val="18"/>
          <w:szCs w:val="18"/>
        </w:rPr>
        <w:tab/>
        <w:t>Meet the Teacher Night</w:t>
      </w:r>
    </w:p>
    <w:p w14:paraId="3B34DA01" w14:textId="687662D8" w:rsidR="00051B08" w:rsidRPr="00713A12" w:rsidRDefault="00B70DD9" w:rsidP="00051B08">
      <w:pPr>
        <w:rPr>
          <w:rFonts w:ascii="Comic Sans MS" w:hAnsi="Comic Sans MS"/>
          <w:sz w:val="18"/>
          <w:szCs w:val="18"/>
        </w:rPr>
      </w:pPr>
      <w:r w:rsidRPr="00713A12">
        <w:rPr>
          <w:rFonts w:ascii="Comic Sans MS" w:hAnsi="Comic Sans MS"/>
          <w:sz w:val="18"/>
          <w:szCs w:val="18"/>
        </w:rPr>
        <w:t>Friday, September 22</w:t>
      </w:r>
      <w:r w:rsidR="00051B08" w:rsidRPr="00713A12">
        <w:rPr>
          <w:rFonts w:ascii="Comic Sans MS" w:hAnsi="Comic Sans MS"/>
          <w:sz w:val="18"/>
          <w:szCs w:val="18"/>
          <w:vertAlign w:val="superscript"/>
        </w:rPr>
        <w:t>th</w:t>
      </w:r>
    </w:p>
    <w:p w14:paraId="759C1940" w14:textId="77777777" w:rsidR="00051B08" w:rsidRPr="00713A12" w:rsidRDefault="00051B08" w:rsidP="00051B08">
      <w:pPr>
        <w:rPr>
          <w:rFonts w:ascii="Comic Sans MS" w:hAnsi="Comic Sans MS"/>
          <w:sz w:val="18"/>
          <w:szCs w:val="18"/>
        </w:rPr>
      </w:pPr>
      <w:r w:rsidRPr="00713A12">
        <w:rPr>
          <w:rFonts w:ascii="Comic Sans MS" w:hAnsi="Comic Sans MS"/>
          <w:sz w:val="18"/>
          <w:szCs w:val="18"/>
        </w:rPr>
        <w:tab/>
        <w:t>Terry Fox Run</w:t>
      </w:r>
    </w:p>
    <w:p w14:paraId="3D30CF32" w14:textId="2D97F3DD" w:rsidR="00B70DD9" w:rsidRPr="00713A12" w:rsidRDefault="00B70DD9" w:rsidP="00051B08">
      <w:pPr>
        <w:rPr>
          <w:rFonts w:ascii="Comic Sans MS" w:hAnsi="Comic Sans MS"/>
          <w:sz w:val="18"/>
          <w:szCs w:val="18"/>
        </w:rPr>
      </w:pPr>
      <w:r w:rsidRPr="00713A12">
        <w:rPr>
          <w:rFonts w:ascii="Comic Sans MS" w:hAnsi="Comic Sans MS"/>
          <w:sz w:val="18"/>
          <w:szCs w:val="18"/>
        </w:rPr>
        <w:t>Friday, September 29</w:t>
      </w:r>
      <w:r w:rsidRPr="00713A12">
        <w:rPr>
          <w:rFonts w:ascii="Comic Sans MS" w:hAnsi="Comic Sans MS"/>
          <w:sz w:val="18"/>
          <w:szCs w:val="18"/>
          <w:vertAlign w:val="superscript"/>
        </w:rPr>
        <w:t>th</w:t>
      </w:r>
    </w:p>
    <w:p w14:paraId="260BCBD8" w14:textId="65C15ED0" w:rsidR="00B70DD9" w:rsidRPr="00713A12" w:rsidRDefault="00B70DD9" w:rsidP="00051B08">
      <w:pPr>
        <w:rPr>
          <w:rFonts w:ascii="Comic Sans MS" w:hAnsi="Comic Sans MS"/>
          <w:sz w:val="18"/>
          <w:szCs w:val="18"/>
        </w:rPr>
      </w:pPr>
      <w:r w:rsidRPr="00713A12">
        <w:rPr>
          <w:rFonts w:ascii="Comic Sans MS" w:hAnsi="Comic Sans MS"/>
          <w:sz w:val="18"/>
          <w:szCs w:val="18"/>
        </w:rPr>
        <w:tab/>
        <w:t>Community Breakfast 8:30</w:t>
      </w:r>
    </w:p>
    <w:p w14:paraId="120505EF" w14:textId="50FBE772" w:rsidR="00B70DD9" w:rsidRPr="00713A12" w:rsidRDefault="00B70DD9" w:rsidP="00051B08">
      <w:pPr>
        <w:rPr>
          <w:rFonts w:ascii="Comic Sans MS" w:hAnsi="Comic Sans MS"/>
          <w:sz w:val="18"/>
          <w:szCs w:val="18"/>
        </w:rPr>
      </w:pPr>
      <w:r w:rsidRPr="00713A12">
        <w:rPr>
          <w:rFonts w:ascii="Comic Sans MS" w:hAnsi="Comic Sans MS"/>
          <w:sz w:val="18"/>
          <w:szCs w:val="18"/>
        </w:rPr>
        <w:tab/>
        <w:t>Feather Ceremony 9:15</w:t>
      </w:r>
    </w:p>
    <w:p w14:paraId="056D4325" w14:textId="77777777" w:rsidR="007F7BC2" w:rsidRDefault="004F7067" w:rsidP="00051B08">
      <w:pPr>
        <w:rPr>
          <w:rFonts w:ascii="Comic Sans MS" w:hAnsi="Comic Sans MS"/>
          <w:sz w:val="18"/>
          <w:szCs w:val="18"/>
        </w:rPr>
      </w:pPr>
      <w:r w:rsidRPr="00713A12">
        <w:rPr>
          <w:rFonts w:ascii="Comic Sans MS" w:hAnsi="Comic Sans MS"/>
          <w:sz w:val="18"/>
          <w:szCs w:val="18"/>
        </w:rPr>
        <w:t xml:space="preserve"> Monday, October 9</w:t>
      </w:r>
      <w:r w:rsidR="00051B08" w:rsidRPr="00713A12">
        <w:rPr>
          <w:rFonts w:ascii="Comic Sans MS" w:hAnsi="Comic Sans MS"/>
          <w:sz w:val="18"/>
          <w:szCs w:val="18"/>
          <w:vertAlign w:val="superscript"/>
        </w:rPr>
        <w:t>th</w:t>
      </w:r>
      <w:r w:rsidR="00051B08" w:rsidRPr="00713A12">
        <w:rPr>
          <w:rFonts w:ascii="Comic Sans MS" w:hAnsi="Comic Sans MS"/>
          <w:sz w:val="18"/>
          <w:szCs w:val="18"/>
        </w:rPr>
        <w:tab/>
      </w:r>
      <w:r w:rsidR="00051B08" w:rsidRPr="00713A12">
        <w:rPr>
          <w:rFonts w:ascii="Comic Sans MS" w:hAnsi="Comic Sans MS"/>
          <w:sz w:val="18"/>
          <w:szCs w:val="18"/>
        </w:rPr>
        <w:tab/>
      </w:r>
    </w:p>
    <w:p w14:paraId="3E60D7DD" w14:textId="4BB59D69" w:rsidR="000B0057" w:rsidRPr="00713A12" w:rsidRDefault="00051B08" w:rsidP="007F7BC2">
      <w:pPr>
        <w:ind w:firstLine="720"/>
        <w:rPr>
          <w:rFonts w:ascii="Comic Sans MS" w:hAnsi="Comic Sans MS"/>
          <w:sz w:val="18"/>
          <w:szCs w:val="18"/>
        </w:rPr>
      </w:pPr>
      <w:r w:rsidRPr="00713A12">
        <w:rPr>
          <w:rFonts w:ascii="Comic Sans MS" w:hAnsi="Comic Sans MS"/>
          <w:sz w:val="18"/>
          <w:szCs w:val="18"/>
        </w:rPr>
        <w:t xml:space="preserve">Thanksgiving Day  </w:t>
      </w:r>
    </w:p>
    <w:p w14:paraId="05BC9E31" w14:textId="7254A56C" w:rsidR="00051B08" w:rsidRPr="00713A12" w:rsidRDefault="00051B08" w:rsidP="000B0057">
      <w:pPr>
        <w:ind w:firstLine="720"/>
        <w:rPr>
          <w:rFonts w:ascii="Comic Sans MS" w:hAnsi="Comic Sans MS"/>
          <w:sz w:val="18"/>
          <w:szCs w:val="18"/>
        </w:rPr>
      </w:pPr>
      <w:r w:rsidRPr="00713A12">
        <w:rPr>
          <w:rFonts w:ascii="Comic Sans MS" w:hAnsi="Comic Sans MS"/>
          <w:sz w:val="18"/>
          <w:szCs w:val="18"/>
        </w:rPr>
        <w:t>- School not in Session</w:t>
      </w:r>
    </w:p>
    <w:p w14:paraId="31C16E3E" w14:textId="77777777" w:rsidR="00974CF5" w:rsidRPr="00713A12" w:rsidRDefault="00051B08" w:rsidP="00974CF5">
      <w:pPr>
        <w:rPr>
          <w:rFonts w:ascii="Comic Sans MS" w:hAnsi="Comic Sans MS"/>
          <w:sz w:val="18"/>
          <w:szCs w:val="18"/>
        </w:rPr>
      </w:pPr>
      <w:r w:rsidRPr="00713A12">
        <w:rPr>
          <w:rFonts w:ascii="Comic Sans MS" w:hAnsi="Comic Sans MS"/>
          <w:sz w:val="18"/>
          <w:szCs w:val="18"/>
        </w:rPr>
        <w:t>T</w:t>
      </w:r>
      <w:r w:rsidR="003D6FD7" w:rsidRPr="00713A12">
        <w:rPr>
          <w:rFonts w:ascii="Comic Sans MS" w:hAnsi="Comic Sans MS"/>
          <w:sz w:val="18"/>
          <w:szCs w:val="18"/>
        </w:rPr>
        <w:t>uesday, October 17</w:t>
      </w:r>
      <w:r w:rsidRPr="00713A12">
        <w:rPr>
          <w:rFonts w:ascii="Comic Sans MS" w:hAnsi="Comic Sans MS"/>
          <w:sz w:val="18"/>
          <w:szCs w:val="18"/>
          <w:vertAlign w:val="superscript"/>
        </w:rPr>
        <w:t>th</w:t>
      </w:r>
      <w:r w:rsidR="00974CF5" w:rsidRPr="00713A12">
        <w:rPr>
          <w:rFonts w:ascii="Comic Sans MS" w:hAnsi="Comic Sans MS"/>
          <w:sz w:val="18"/>
          <w:szCs w:val="18"/>
          <w:vertAlign w:val="superscript"/>
        </w:rPr>
        <w:t xml:space="preserve"> </w:t>
      </w:r>
      <w:r w:rsidR="00974CF5" w:rsidRPr="00713A12">
        <w:rPr>
          <w:rFonts w:ascii="Comic Sans MS" w:hAnsi="Comic Sans MS"/>
          <w:sz w:val="18"/>
          <w:szCs w:val="18"/>
        </w:rPr>
        <w:t>&amp; Wednesday, October 18</w:t>
      </w:r>
      <w:r w:rsidR="00974CF5" w:rsidRPr="00713A12">
        <w:rPr>
          <w:rFonts w:ascii="Comic Sans MS" w:hAnsi="Comic Sans MS"/>
          <w:sz w:val="18"/>
          <w:szCs w:val="18"/>
          <w:vertAlign w:val="superscript"/>
        </w:rPr>
        <w:t>th</w:t>
      </w:r>
      <w:r w:rsidR="00974CF5" w:rsidRPr="00713A12">
        <w:rPr>
          <w:rFonts w:ascii="Comic Sans MS" w:hAnsi="Comic Sans MS"/>
          <w:sz w:val="18"/>
          <w:szCs w:val="18"/>
        </w:rPr>
        <w:t xml:space="preserve"> </w:t>
      </w:r>
    </w:p>
    <w:p w14:paraId="0C9A86AB" w14:textId="56D79B45" w:rsidR="00051B08" w:rsidRPr="00713A12" w:rsidRDefault="00051B08" w:rsidP="00AF620A">
      <w:pPr>
        <w:ind w:firstLine="720"/>
        <w:rPr>
          <w:rFonts w:ascii="Comic Sans MS" w:hAnsi="Comic Sans MS"/>
          <w:sz w:val="18"/>
          <w:szCs w:val="18"/>
        </w:rPr>
      </w:pPr>
      <w:r w:rsidRPr="00713A12">
        <w:rPr>
          <w:rFonts w:ascii="Comic Sans MS" w:hAnsi="Comic Sans MS"/>
          <w:sz w:val="18"/>
          <w:szCs w:val="18"/>
        </w:rPr>
        <w:t>Early Dismissal @</w:t>
      </w:r>
      <w:r w:rsidR="00AF620A" w:rsidRPr="00713A12">
        <w:rPr>
          <w:rFonts w:ascii="Comic Sans MS" w:hAnsi="Comic Sans MS"/>
          <w:sz w:val="18"/>
          <w:szCs w:val="18"/>
        </w:rPr>
        <w:t xml:space="preserve"> 12:10</w:t>
      </w:r>
      <w:r w:rsidRPr="00713A12">
        <w:rPr>
          <w:rFonts w:ascii="Comic Sans MS" w:hAnsi="Comic Sans MS"/>
          <w:sz w:val="18"/>
          <w:szCs w:val="18"/>
        </w:rPr>
        <w:t xml:space="preserve"> </w:t>
      </w:r>
    </w:p>
    <w:p w14:paraId="1F2CF5A6" w14:textId="1E0257E6" w:rsidR="00051B08" w:rsidRPr="00713A12" w:rsidRDefault="00051B08" w:rsidP="00051B08">
      <w:pPr>
        <w:ind w:firstLine="720"/>
        <w:rPr>
          <w:rFonts w:ascii="Comic Sans MS" w:hAnsi="Comic Sans MS"/>
          <w:sz w:val="18"/>
          <w:szCs w:val="18"/>
        </w:rPr>
      </w:pPr>
      <w:r w:rsidRPr="00713A12">
        <w:rPr>
          <w:rFonts w:ascii="Comic Sans MS" w:hAnsi="Comic Sans MS"/>
          <w:sz w:val="18"/>
          <w:szCs w:val="18"/>
        </w:rPr>
        <w:t xml:space="preserve">Interim Reports – </w:t>
      </w:r>
      <w:r w:rsidR="00E024E7" w:rsidRPr="00713A12">
        <w:rPr>
          <w:rFonts w:ascii="Comic Sans MS" w:hAnsi="Comic Sans MS"/>
          <w:sz w:val="18"/>
          <w:szCs w:val="18"/>
        </w:rPr>
        <w:t>Parent Teacher</w:t>
      </w:r>
    </w:p>
    <w:p w14:paraId="1AD8A0E2" w14:textId="0DC584B1" w:rsidR="00051B08" w:rsidRPr="00713A12" w:rsidRDefault="00E024E7" w:rsidP="00E024E7">
      <w:pPr>
        <w:ind w:firstLine="720"/>
        <w:rPr>
          <w:rFonts w:ascii="Comic Sans MS" w:hAnsi="Comic Sans MS"/>
          <w:sz w:val="18"/>
          <w:szCs w:val="18"/>
        </w:rPr>
      </w:pPr>
      <w:r w:rsidRPr="00713A12">
        <w:rPr>
          <w:rFonts w:ascii="Comic Sans MS" w:hAnsi="Comic Sans MS"/>
          <w:sz w:val="18"/>
          <w:szCs w:val="18"/>
        </w:rPr>
        <w:t>Interviews</w:t>
      </w:r>
      <w:r w:rsidR="00051B08" w:rsidRPr="00713A12">
        <w:rPr>
          <w:rFonts w:ascii="Comic Sans MS" w:hAnsi="Comic Sans MS"/>
          <w:sz w:val="18"/>
          <w:szCs w:val="18"/>
        </w:rPr>
        <w:tab/>
      </w:r>
    </w:p>
    <w:p w14:paraId="03A0C972" w14:textId="08F3CC38" w:rsidR="00051B08" w:rsidRPr="00713A12" w:rsidRDefault="0077716A" w:rsidP="00051B08">
      <w:pPr>
        <w:rPr>
          <w:rFonts w:ascii="Comic Sans MS" w:hAnsi="Comic Sans MS"/>
          <w:sz w:val="18"/>
          <w:szCs w:val="18"/>
        </w:rPr>
      </w:pPr>
      <w:r w:rsidRPr="00713A12">
        <w:rPr>
          <w:rFonts w:ascii="Comic Sans MS" w:hAnsi="Comic Sans MS"/>
          <w:sz w:val="18"/>
          <w:szCs w:val="18"/>
        </w:rPr>
        <w:t>Friday, October 20</w:t>
      </w:r>
      <w:r w:rsidR="00051B08" w:rsidRPr="00713A12">
        <w:rPr>
          <w:rFonts w:ascii="Comic Sans MS" w:hAnsi="Comic Sans MS"/>
          <w:sz w:val="18"/>
          <w:szCs w:val="18"/>
          <w:vertAlign w:val="superscript"/>
        </w:rPr>
        <w:t>th</w:t>
      </w:r>
      <w:r w:rsidR="00051B08" w:rsidRPr="00713A12">
        <w:rPr>
          <w:rFonts w:ascii="Comic Sans MS" w:hAnsi="Comic Sans MS"/>
          <w:sz w:val="18"/>
          <w:szCs w:val="18"/>
        </w:rPr>
        <w:t xml:space="preserve"> </w:t>
      </w:r>
      <w:r w:rsidR="00051B08" w:rsidRPr="00713A12">
        <w:rPr>
          <w:rFonts w:ascii="Comic Sans MS" w:hAnsi="Comic Sans MS"/>
          <w:sz w:val="18"/>
          <w:szCs w:val="18"/>
        </w:rPr>
        <w:tab/>
      </w:r>
      <w:r w:rsidR="00051B08" w:rsidRPr="00713A12">
        <w:rPr>
          <w:rFonts w:ascii="Comic Sans MS" w:hAnsi="Comic Sans MS"/>
          <w:sz w:val="18"/>
          <w:szCs w:val="18"/>
        </w:rPr>
        <w:tab/>
      </w:r>
    </w:p>
    <w:p w14:paraId="345B2682" w14:textId="77777777" w:rsidR="000B0057" w:rsidRPr="00713A12" w:rsidRDefault="00051B08" w:rsidP="00051B08">
      <w:pPr>
        <w:ind w:firstLine="720"/>
        <w:rPr>
          <w:rFonts w:ascii="Comic Sans MS" w:hAnsi="Comic Sans MS"/>
          <w:sz w:val="18"/>
          <w:szCs w:val="18"/>
        </w:rPr>
      </w:pPr>
      <w:r w:rsidRPr="00713A12">
        <w:rPr>
          <w:rFonts w:ascii="Comic Sans MS" w:hAnsi="Comic Sans MS"/>
          <w:sz w:val="18"/>
          <w:szCs w:val="18"/>
        </w:rPr>
        <w:t xml:space="preserve">Professional Day </w:t>
      </w:r>
    </w:p>
    <w:p w14:paraId="6620FC40" w14:textId="2606767C" w:rsidR="00051B08" w:rsidRPr="00713A12" w:rsidRDefault="00051B08" w:rsidP="000B0057">
      <w:pPr>
        <w:ind w:firstLine="720"/>
        <w:rPr>
          <w:rFonts w:ascii="Comic Sans MS" w:hAnsi="Comic Sans MS"/>
          <w:sz w:val="18"/>
          <w:szCs w:val="18"/>
        </w:rPr>
      </w:pPr>
      <w:r w:rsidRPr="00713A12">
        <w:rPr>
          <w:rFonts w:ascii="Comic Sans MS" w:hAnsi="Comic Sans MS"/>
          <w:sz w:val="18"/>
          <w:szCs w:val="18"/>
        </w:rPr>
        <w:t>- School not in Session</w:t>
      </w:r>
    </w:p>
    <w:p w14:paraId="1A7A1C09" w14:textId="4B1D248A" w:rsidR="00051B08" w:rsidRPr="00713A12" w:rsidRDefault="00AF620A" w:rsidP="00051B08">
      <w:pPr>
        <w:rPr>
          <w:rFonts w:ascii="Comic Sans MS" w:hAnsi="Comic Sans MS"/>
          <w:sz w:val="18"/>
          <w:szCs w:val="18"/>
        </w:rPr>
      </w:pPr>
      <w:r w:rsidRPr="00713A12">
        <w:rPr>
          <w:rFonts w:ascii="Comic Sans MS" w:hAnsi="Comic Sans MS"/>
          <w:sz w:val="18"/>
          <w:szCs w:val="18"/>
        </w:rPr>
        <w:t>Friday, October 27</w:t>
      </w:r>
      <w:r w:rsidR="00051B08" w:rsidRPr="00713A12">
        <w:rPr>
          <w:rFonts w:ascii="Comic Sans MS" w:hAnsi="Comic Sans MS"/>
          <w:sz w:val="18"/>
          <w:szCs w:val="18"/>
          <w:vertAlign w:val="superscript"/>
        </w:rPr>
        <w:t>th</w:t>
      </w:r>
    </w:p>
    <w:p w14:paraId="33720C47" w14:textId="77777777" w:rsidR="00AF620A" w:rsidRPr="00713A12" w:rsidRDefault="00AF620A" w:rsidP="00AF620A">
      <w:pPr>
        <w:ind w:firstLine="720"/>
        <w:rPr>
          <w:rFonts w:ascii="Comic Sans MS" w:hAnsi="Comic Sans MS"/>
          <w:sz w:val="18"/>
          <w:szCs w:val="18"/>
        </w:rPr>
      </w:pPr>
      <w:r w:rsidRPr="00713A12">
        <w:rPr>
          <w:rFonts w:ascii="Comic Sans MS" w:hAnsi="Comic Sans MS"/>
          <w:sz w:val="18"/>
          <w:szCs w:val="18"/>
        </w:rPr>
        <w:t>Community Breakfast 8:30</w:t>
      </w:r>
    </w:p>
    <w:p w14:paraId="394DC088" w14:textId="77777777" w:rsidR="00AF620A" w:rsidRPr="00713A12" w:rsidRDefault="00AF620A" w:rsidP="00AF620A">
      <w:pPr>
        <w:rPr>
          <w:rFonts w:ascii="Comic Sans MS" w:hAnsi="Comic Sans MS"/>
          <w:sz w:val="18"/>
          <w:szCs w:val="18"/>
        </w:rPr>
      </w:pPr>
      <w:r w:rsidRPr="00713A12">
        <w:rPr>
          <w:rFonts w:ascii="Comic Sans MS" w:hAnsi="Comic Sans MS"/>
          <w:sz w:val="18"/>
          <w:szCs w:val="18"/>
        </w:rPr>
        <w:tab/>
        <w:t>Feather Ceremony 9:15</w:t>
      </w:r>
    </w:p>
    <w:p w14:paraId="5E3813C6" w14:textId="4B38CF9B" w:rsidR="00051B08" w:rsidRPr="00713A12" w:rsidRDefault="00361E9B" w:rsidP="00051B08">
      <w:pPr>
        <w:rPr>
          <w:rFonts w:ascii="Comic Sans MS" w:hAnsi="Comic Sans MS"/>
          <w:sz w:val="18"/>
          <w:szCs w:val="18"/>
          <w:vertAlign w:val="superscript"/>
        </w:rPr>
      </w:pPr>
      <w:r w:rsidRPr="00713A12">
        <w:rPr>
          <w:rFonts w:ascii="Comic Sans MS" w:hAnsi="Comic Sans MS"/>
          <w:sz w:val="18"/>
          <w:szCs w:val="18"/>
        </w:rPr>
        <w:t>Friday, November 10</w:t>
      </w:r>
      <w:r w:rsidR="00051B08" w:rsidRPr="00713A12">
        <w:rPr>
          <w:rFonts w:ascii="Comic Sans MS" w:hAnsi="Comic Sans MS"/>
          <w:sz w:val="18"/>
          <w:szCs w:val="18"/>
          <w:vertAlign w:val="superscript"/>
        </w:rPr>
        <w:t>th</w:t>
      </w:r>
      <w:r w:rsidR="00051B08" w:rsidRPr="00713A12">
        <w:rPr>
          <w:rFonts w:ascii="Comic Sans MS" w:hAnsi="Comic Sans MS"/>
          <w:sz w:val="18"/>
          <w:szCs w:val="18"/>
          <w:vertAlign w:val="superscript"/>
        </w:rPr>
        <w:tab/>
      </w:r>
      <w:r w:rsidR="00051B08" w:rsidRPr="00713A12">
        <w:rPr>
          <w:rFonts w:ascii="Comic Sans MS" w:hAnsi="Comic Sans MS"/>
          <w:sz w:val="18"/>
          <w:szCs w:val="18"/>
          <w:vertAlign w:val="superscript"/>
        </w:rPr>
        <w:tab/>
      </w:r>
    </w:p>
    <w:p w14:paraId="5A9BA2DE" w14:textId="41574836" w:rsidR="00051B08" w:rsidRPr="00713A12" w:rsidRDefault="00361E9B" w:rsidP="00361E9B">
      <w:pPr>
        <w:ind w:firstLine="720"/>
        <w:rPr>
          <w:rFonts w:ascii="Comic Sans MS" w:hAnsi="Comic Sans MS"/>
          <w:sz w:val="18"/>
          <w:szCs w:val="18"/>
        </w:rPr>
      </w:pPr>
      <w:r w:rsidRPr="00713A12">
        <w:rPr>
          <w:rFonts w:ascii="Comic Sans MS" w:hAnsi="Comic Sans MS"/>
          <w:sz w:val="18"/>
          <w:szCs w:val="18"/>
        </w:rPr>
        <w:t>Remembrance Day Assembly</w:t>
      </w:r>
    </w:p>
    <w:p w14:paraId="1FC417A9" w14:textId="5B38444A" w:rsidR="00051B08" w:rsidRPr="00713A12" w:rsidRDefault="00051B08" w:rsidP="00051B08">
      <w:pPr>
        <w:rPr>
          <w:rFonts w:ascii="Comic Sans MS" w:hAnsi="Comic Sans MS"/>
          <w:sz w:val="18"/>
          <w:szCs w:val="18"/>
        </w:rPr>
      </w:pPr>
      <w:r w:rsidRPr="00713A12">
        <w:rPr>
          <w:rFonts w:ascii="Comic Sans MS" w:hAnsi="Comic Sans MS"/>
          <w:sz w:val="18"/>
          <w:szCs w:val="18"/>
        </w:rPr>
        <w:t>Monday, Nov</w:t>
      </w:r>
      <w:r w:rsidR="00361E9B" w:rsidRPr="00713A12">
        <w:rPr>
          <w:rFonts w:ascii="Comic Sans MS" w:hAnsi="Comic Sans MS"/>
          <w:sz w:val="18"/>
          <w:szCs w:val="18"/>
        </w:rPr>
        <w:t>ember 13</w:t>
      </w:r>
      <w:r w:rsidRPr="00713A12">
        <w:rPr>
          <w:rFonts w:ascii="Comic Sans MS" w:hAnsi="Comic Sans MS"/>
          <w:sz w:val="18"/>
          <w:szCs w:val="18"/>
          <w:vertAlign w:val="superscript"/>
        </w:rPr>
        <w:t>th</w:t>
      </w:r>
    </w:p>
    <w:p w14:paraId="5DBB26C5" w14:textId="77777777" w:rsidR="00E57F38" w:rsidRPr="00713A12" w:rsidRDefault="00051B08" w:rsidP="00051B08">
      <w:pPr>
        <w:ind w:left="720"/>
        <w:rPr>
          <w:rFonts w:ascii="Comic Sans MS" w:hAnsi="Comic Sans MS"/>
          <w:sz w:val="18"/>
          <w:szCs w:val="18"/>
        </w:rPr>
      </w:pPr>
      <w:r w:rsidRPr="00713A12">
        <w:rPr>
          <w:rFonts w:ascii="Comic Sans MS" w:hAnsi="Comic Sans MS"/>
          <w:sz w:val="18"/>
          <w:szCs w:val="18"/>
        </w:rPr>
        <w:t xml:space="preserve">Remembrance Day in Lieu Day </w:t>
      </w:r>
    </w:p>
    <w:p w14:paraId="3433716F" w14:textId="12C376A9" w:rsidR="00594ADD" w:rsidRPr="00713A12" w:rsidRDefault="00051B08" w:rsidP="00230456">
      <w:pPr>
        <w:ind w:left="720"/>
        <w:rPr>
          <w:rFonts w:ascii="Comic Sans MS" w:hAnsi="Comic Sans MS"/>
          <w:sz w:val="18"/>
          <w:szCs w:val="18"/>
        </w:rPr>
      </w:pPr>
      <w:r w:rsidRPr="00713A12">
        <w:rPr>
          <w:rFonts w:ascii="Comic Sans MS" w:hAnsi="Comic Sans MS"/>
          <w:sz w:val="18"/>
          <w:szCs w:val="18"/>
        </w:rPr>
        <w:t>– School not in Session</w:t>
      </w:r>
    </w:p>
    <w:p w14:paraId="19946F73" w14:textId="6607E597" w:rsidR="00470AED" w:rsidRPr="00713A12" w:rsidRDefault="00470AED" w:rsidP="00051B08">
      <w:pPr>
        <w:rPr>
          <w:rFonts w:ascii="Comic Sans MS" w:hAnsi="Comic Sans MS"/>
          <w:sz w:val="18"/>
          <w:szCs w:val="18"/>
        </w:rPr>
      </w:pPr>
      <w:r w:rsidRPr="00713A12">
        <w:rPr>
          <w:rFonts w:ascii="Comic Sans MS" w:hAnsi="Comic Sans MS"/>
          <w:sz w:val="18"/>
          <w:szCs w:val="18"/>
        </w:rPr>
        <w:t>Friday, November 24</w:t>
      </w:r>
      <w:r w:rsidRPr="00713A12">
        <w:rPr>
          <w:rFonts w:ascii="Comic Sans MS" w:hAnsi="Comic Sans MS"/>
          <w:sz w:val="18"/>
          <w:szCs w:val="18"/>
          <w:vertAlign w:val="superscript"/>
        </w:rPr>
        <w:t>th</w:t>
      </w:r>
    </w:p>
    <w:p w14:paraId="32486B6C" w14:textId="77777777" w:rsidR="005D6FFB" w:rsidRPr="00713A12" w:rsidRDefault="00470AED" w:rsidP="00470AED">
      <w:pPr>
        <w:ind w:left="720"/>
        <w:rPr>
          <w:rFonts w:ascii="Comic Sans MS" w:hAnsi="Comic Sans MS"/>
          <w:sz w:val="18"/>
          <w:szCs w:val="18"/>
        </w:rPr>
      </w:pPr>
      <w:r w:rsidRPr="00713A12">
        <w:rPr>
          <w:rFonts w:ascii="Comic Sans MS" w:hAnsi="Comic Sans MS"/>
          <w:sz w:val="18"/>
          <w:szCs w:val="18"/>
        </w:rPr>
        <w:t xml:space="preserve">Professional Day </w:t>
      </w:r>
    </w:p>
    <w:p w14:paraId="18B144FC" w14:textId="77777777" w:rsidR="00815DD6" w:rsidRDefault="00470AED" w:rsidP="00815DD6">
      <w:pPr>
        <w:ind w:left="720"/>
        <w:rPr>
          <w:rFonts w:ascii="Comic Sans MS" w:hAnsi="Comic Sans MS"/>
          <w:sz w:val="18"/>
          <w:szCs w:val="18"/>
        </w:rPr>
      </w:pPr>
      <w:r w:rsidRPr="00713A12">
        <w:rPr>
          <w:rFonts w:ascii="Comic Sans MS" w:hAnsi="Comic Sans MS"/>
          <w:sz w:val="18"/>
          <w:szCs w:val="18"/>
        </w:rPr>
        <w:t>- School not in Session</w:t>
      </w:r>
    </w:p>
    <w:p w14:paraId="6C190F1D" w14:textId="13CD28D7" w:rsidR="00AF270E" w:rsidRDefault="00AF270E" w:rsidP="00DD4084">
      <w:pPr>
        <w:rPr>
          <w:rFonts w:ascii="Comic Sans MS" w:hAnsi="Comic Sans MS"/>
          <w:sz w:val="18"/>
          <w:szCs w:val="18"/>
        </w:rPr>
      </w:pPr>
      <w:r>
        <w:rPr>
          <w:rFonts w:ascii="Comic Sans MS" w:hAnsi="Comic Sans MS"/>
          <w:sz w:val="18"/>
          <w:szCs w:val="18"/>
        </w:rPr>
        <w:t>Friday, December 1</w:t>
      </w:r>
      <w:r w:rsidRPr="00AF270E">
        <w:rPr>
          <w:rFonts w:ascii="Comic Sans MS" w:hAnsi="Comic Sans MS"/>
          <w:sz w:val="18"/>
          <w:szCs w:val="18"/>
          <w:vertAlign w:val="superscript"/>
        </w:rPr>
        <w:t>st</w:t>
      </w:r>
    </w:p>
    <w:p w14:paraId="1865C898" w14:textId="7B71A9B3" w:rsidR="00AF270E" w:rsidRDefault="00AF270E" w:rsidP="00DD4084">
      <w:pPr>
        <w:rPr>
          <w:rFonts w:ascii="Comic Sans MS" w:hAnsi="Comic Sans MS"/>
          <w:sz w:val="18"/>
          <w:szCs w:val="18"/>
        </w:rPr>
      </w:pPr>
      <w:r>
        <w:rPr>
          <w:rFonts w:ascii="Comic Sans MS" w:hAnsi="Comic Sans MS"/>
          <w:sz w:val="18"/>
          <w:szCs w:val="18"/>
        </w:rPr>
        <w:tab/>
        <w:t>Community Breakfast 8:30</w:t>
      </w:r>
    </w:p>
    <w:p w14:paraId="03DE1FAC" w14:textId="52883C46" w:rsidR="00AF270E" w:rsidRDefault="00AF270E" w:rsidP="00AF270E">
      <w:pPr>
        <w:ind w:firstLine="720"/>
        <w:rPr>
          <w:rFonts w:ascii="Comic Sans MS" w:hAnsi="Comic Sans MS"/>
          <w:sz w:val="18"/>
          <w:szCs w:val="18"/>
        </w:rPr>
      </w:pPr>
      <w:r>
        <w:rPr>
          <w:rFonts w:ascii="Comic Sans MS" w:hAnsi="Comic Sans MS"/>
          <w:sz w:val="18"/>
          <w:szCs w:val="18"/>
        </w:rPr>
        <w:t>Feather Ceremony</w:t>
      </w:r>
    </w:p>
    <w:p w14:paraId="30B9DE88" w14:textId="63B02F37" w:rsidR="006F12AA" w:rsidRPr="00713A12" w:rsidRDefault="006F12AA" w:rsidP="00DD4084">
      <w:pPr>
        <w:rPr>
          <w:rFonts w:ascii="Comic Sans MS" w:hAnsi="Comic Sans MS"/>
          <w:sz w:val="18"/>
          <w:szCs w:val="18"/>
        </w:rPr>
      </w:pPr>
      <w:r w:rsidRPr="00713A12">
        <w:rPr>
          <w:rFonts w:ascii="Comic Sans MS" w:hAnsi="Comic Sans MS"/>
          <w:sz w:val="18"/>
          <w:szCs w:val="18"/>
        </w:rPr>
        <w:t>Thursday, December 14</w:t>
      </w:r>
      <w:r w:rsidRPr="00713A12">
        <w:rPr>
          <w:rFonts w:ascii="Comic Sans MS" w:hAnsi="Comic Sans MS"/>
          <w:sz w:val="18"/>
          <w:szCs w:val="18"/>
          <w:vertAlign w:val="superscript"/>
        </w:rPr>
        <w:t>th</w:t>
      </w:r>
    </w:p>
    <w:p w14:paraId="659ADACD" w14:textId="5176E865" w:rsidR="006F12AA" w:rsidRPr="00713A12" w:rsidRDefault="006F12AA" w:rsidP="006F12AA">
      <w:pPr>
        <w:rPr>
          <w:rFonts w:ascii="Comic Sans MS" w:hAnsi="Comic Sans MS"/>
          <w:sz w:val="18"/>
          <w:szCs w:val="18"/>
        </w:rPr>
      </w:pPr>
      <w:r w:rsidRPr="00713A12">
        <w:rPr>
          <w:rFonts w:ascii="Comic Sans MS" w:hAnsi="Comic Sans MS"/>
          <w:sz w:val="18"/>
          <w:szCs w:val="18"/>
        </w:rPr>
        <w:tab/>
        <w:t>Christmas Event</w:t>
      </w:r>
    </w:p>
    <w:p w14:paraId="7DD60288" w14:textId="538F9946" w:rsidR="00051B08" w:rsidRPr="00713A12" w:rsidRDefault="006F12AA" w:rsidP="00051B08">
      <w:pPr>
        <w:rPr>
          <w:rFonts w:ascii="Comic Sans MS" w:hAnsi="Comic Sans MS"/>
          <w:sz w:val="18"/>
          <w:szCs w:val="18"/>
        </w:rPr>
      </w:pPr>
      <w:r w:rsidRPr="00713A12">
        <w:rPr>
          <w:rFonts w:ascii="Comic Sans MS" w:hAnsi="Comic Sans MS"/>
          <w:sz w:val="18"/>
          <w:szCs w:val="18"/>
        </w:rPr>
        <w:lastRenderedPageBreak/>
        <w:t>Tuesday</w:t>
      </w:r>
      <w:r w:rsidR="00051B08" w:rsidRPr="00713A12">
        <w:rPr>
          <w:rFonts w:ascii="Comic Sans MS" w:hAnsi="Comic Sans MS"/>
          <w:sz w:val="18"/>
          <w:szCs w:val="18"/>
        </w:rPr>
        <w:t xml:space="preserve">, December </w:t>
      </w:r>
      <w:r w:rsidRPr="00713A12">
        <w:rPr>
          <w:rFonts w:ascii="Comic Sans MS" w:hAnsi="Comic Sans MS"/>
          <w:sz w:val="18"/>
          <w:szCs w:val="18"/>
        </w:rPr>
        <w:t>19</w:t>
      </w:r>
      <w:r w:rsidR="00051B08" w:rsidRPr="00713A12">
        <w:rPr>
          <w:rFonts w:ascii="Comic Sans MS" w:hAnsi="Comic Sans MS"/>
          <w:sz w:val="18"/>
          <w:szCs w:val="18"/>
          <w:vertAlign w:val="superscript"/>
        </w:rPr>
        <w:t>th</w:t>
      </w:r>
    </w:p>
    <w:p w14:paraId="162C1265" w14:textId="77777777" w:rsidR="00051B08" w:rsidRPr="00713A12" w:rsidRDefault="00051B08" w:rsidP="00051B08">
      <w:pPr>
        <w:ind w:left="720"/>
        <w:rPr>
          <w:rFonts w:ascii="Comic Sans MS" w:hAnsi="Comic Sans MS"/>
          <w:sz w:val="18"/>
          <w:szCs w:val="18"/>
        </w:rPr>
      </w:pPr>
      <w:r w:rsidRPr="00713A12">
        <w:rPr>
          <w:rFonts w:ascii="Comic Sans MS" w:hAnsi="Comic Sans MS"/>
          <w:sz w:val="18"/>
          <w:szCs w:val="18"/>
        </w:rPr>
        <w:t>First Formal Report Cards sent home</w:t>
      </w:r>
    </w:p>
    <w:p w14:paraId="2BAB22BF" w14:textId="44A0CB96" w:rsidR="00051B08" w:rsidRPr="00713A12" w:rsidRDefault="00051B08" w:rsidP="00051B08">
      <w:pPr>
        <w:rPr>
          <w:rFonts w:ascii="Comic Sans MS" w:hAnsi="Comic Sans MS"/>
          <w:sz w:val="18"/>
          <w:szCs w:val="18"/>
        </w:rPr>
      </w:pPr>
      <w:r w:rsidRPr="00713A12">
        <w:rPr>
          <w:rFonts w:ascii="Comic Sans MS" w:hAnsi="Comic Sans MS"/>
          <w:sz w:val="18"/>
          <w:szCs w:val="18"/>
        </w:rPr>
        <w:t>Friday, December 2</w:t>
      </w:r>
      <w:r w:rsidR="006F12AA" w:rsidRPr="00713A12">
        <w:rPr>
          <w:rFonts w:ascii="Comic Sans MS" w:hAnsi="Comic Sans MS"/>
          <w:sz w:val="18"/>
          <w:szCs w:val="18"/>
        </w:rPr>
        <w:t>2</w:t>
      </w:r>
    </w:p>
    <w:p w14:paraId="5F60CECE" w14:textId="77777777" w:rsidR="00051B08" w:rsidRPr="00713A12" w:rsidRDefault="00051B08" w:rsidP="00051B08">
      <w:pPr>
        <w:ind w:firstLine="720"/>
        <w:rPr>
          <w:rFonts w:ascii="Comic Sans MS" w:hAnsi="Comic Sans MS"/>
          <w:sz w:val="18"/>
          <w:szCs w:val="18"/>
        </w:rPr>
      </w:pPr>
      <w:r w:rsidRPr="00713A12">
        <w:rPr>
          <w:rFonts w:ascii="Comic Sans MS" w:hAnsi="Comic Sans MS"/>
          <w:sz w:val="18"/>
          <w:szCs w:val="18"/>
        </w:rPr>
        <w:t xml:space="preserve">Last Day of School </w:t>
      </w:r>
    </w:p>
    <w:p w14:paraId="1FEA9160" w14:textId="644D95DA" w:rsidR="00051B08" w:rsidRPr="00713A12" w:rsidRDefault="00051B08" w:rsidP="00051B08">
      <w:pPr>
        <w:rPr>
          <w:rFonts w:ascii="Comic Sans MS" w:hAnsi="Comic Sans MS"/>
          <w:sz w:val="18"/>
          <w:szCs w:val="18"/>
          <w:vertAlign w:val="superscript"/>
        </w:rPr>
      </w:pPr>
      <w:r w:rsidRPr="00713A12">
        <w:rPr>
          <w:rFonts w:ascii="Comic Sans MS" w:hAnsi="Comic Sans MS"/>
          <w:sz w:val="18"/>
          <w:szCs w:val="18"/>
        </w:rPr>
        <w:t xml:space="preserve">Monday, January </w:t>
      </w:r>
      <w:r w:rsidR="0046724E" w:rsidRPr="00713A12">
        <w:rPr>
          <w:rFonts w:ascii="Comic Sans MS" w:hAnsi="Comic Sans MS"/>
          <w:sz w:val="18"/>
          <w:szCs w:val="18"/>
        </w:rPr>
        <w:t>8</w:t>
      </w:r>
      <w:r w:rsidRPr="00713A12">
        <w:rPr>
          <w:rFonts w:ascii="Comic Sans MS" w:hAnsi="Comic Sans MS"/>
          <w:sz w:val="18"/>
          <w:szCs w:val="18"/>
          <w:vertAlign w:val="superscript"/>
        </w:rPr>
        <w:t>th</w:t>
      </w:r>
    </w:p>
    <w:p w14:paraId="04D7CFDE" w14:textId="77777777" w:rsidR="00051B08" w:rsidRPr="00713A12" w:rsidRDefault="00051B08" w:rsidP="00051B08">
      <w:pPr>
        <w:ind w:firstLine="720"/>
        <w:rPr>
          <w:rFonts w:ascii="Comic Sans MS" w:hAnsi="Comic Sans MS"/>
          <w:sz w:val="18"/>
          <w:szCs w:val="18"/>
        </w:rPr>
      </w:pPr>
      <w:r w:rsidRPr="00713A12">
        <w:rPr>
          <w:rFonts w:ascii="Comic Sans MS" w:hAnsi="Comic Sans MS"/>
          <w:sz w:val="18"/>
          <w:szCs w:val="18"/>
        </w:rPr>
        <w:t xml:space="preserve"> School Starts</w:t>
      </w:r>
    </w:p>
    <w:p w14:paraId="664E2FC5" w14:textId="024DD9F5" w:rsidR="00051B08" w:rsidRPr="00713A12" w:rsidRDefault="00051B08" w:rsidP="00051B08">
      <w:pPr>
        <w:rPr>
          <w:rFonts w:ascii="Comic Sans MS" w:hAnsi="Comic Sans MS"/>
          <w:sz w:val="18"/>
          <w:szCs w:val="18"/>
          <w:vertAlign w:val="superscript"/>
        </w:rPr>
      </w:pPr>
      <w:r w:rsidRPr="00713A12">
        <w:rPr>
          <w:rFonts w:ascii="Comic Sans MS" w:hAnsi="Comic Sans MS"/>
          <w:sz w:val="18"/>
          <w:szCs w:val="18"/>
        </w:rPr>
        <w:t xml:space="preserve">Friday, </w:t>
      </w:r>
      <w:r w:rsidR="001742D7" w:rsidRPr="00713A12">
        <w:rPr>
          <w:rFonts w:ascii="Comic Sans MS" w:hAnsi="Comic Sans MS"/>
          <w:sz w:val="18"/>
          <w:szCs w:val="18"/>
        </w:rPr>
        <w:t>January 26</w:t>
      </w:r>
      <w:r w:rsidR="001742D7" w:rsidRPr="00713A12">
        <w:rPr>
          <w:rFonts w:ascii="Comic Sans MS" w:hAnsi="Comic Sans MS"/>
          <w:sz w:val="18"/>
          <w:szCs w:val="18"/>
          <w:vertAlign w:val="superscript"/>
        </w:rPr>
        <w:t>th</w:t>
      </w:r>
      <w:r w:rsidR="001742D7" w:rsidRPr="00713A12">
        <w:rPr>
          <w:rFonts w:ascii="Comic Sans MS" w:hAnsi="Comic Sans MS"/>
          <w:sz w:val="18"/>
          <w:szCs w:val="18"/>
        </w:rPr>
        <w:t xml:space="preserve"> </w:t>
      </w:r>
      <w:r w:rsidRPr="00713A12">
        <w:rPr>
          <w:rFonts w:ascii="Comic Sans MS" w:hAnsi="Comic Sans MS"/>
          <w:sz w:val="18"/>
          <w:szCs w:val="18"/>
          <w:vertAlign w:val="superscript"/>
        </w:rPr>
        <w:tab/>
      </w:r>
      <w:r w:rsidRPr="00713A12">
        <w:rPr>
          <w:rFonts w:ascii="Comic Sans MS" w:hAnsi="Comic Sans MS"/>
          <w:sz w:val="18"/>
          <w:szCs w:val="18"/>
          <w:vertAlign w:val="superscript"/>
        </w:rPr>
        <w:tab/>
      </w:r>
    </w:p>
    <w:p w14:paraId="083D9010" w14:textId="77777777" w:rsidR="005D6FFB" w:rsidRPr="00713A12" w:rsidRDefault="00051B08" w:rsidP="00051B08">
      <w:pPr>
        <w:ind w:firstLine="720"/>
        <w:rPr>
          <w:rFonts w:ascii="Comic Sans MS" w:hAnsi="Comic Sans MS"/>
          <w:sz w:val="18"/>
          <w:szCs w:val="18"/>
        </w:rPr>
      </w:pPr>
      <w:r w:rsidRPr="00713A12">
        <w:rPr>
          <w:rFonts w:ascii="Comic Sans MS" w:hAnsi="Comic Sans MS"/>
          <w:sz w:val="18"/>
          <w:szCs w:val="18"/>
        </w:rPr>
        <w:t xml:space="preserve">Professional Day </w:t>
      </w:r>
    </w:p>
    <w:p w14:paraId="60F8AE38" w14:textId="73EE9B13" w:rsidR="00051B08" w:rsidRPr="00713A12" w:rsidRDefault="00051B08" w:rsidP="005D6FFB">
      <w:pPr>
        <w:ind w:firstLine="720"/>
        <w:rPr>
          <w:rFonts w:ascii="Comic Sans MS" w:hAnsi="Comic Sans MS"/>
          <w:sz w:val="18"/>
          <w:szCs w:val="18"/>
        </w:rPr>
      </w:pPr>
      <w:r w:rsidRPr="00713A12">
        <w:rPr>
          <w:rFonts w:ascii="Comic Sans MS" w:hAnsi="Comic Sans MS"/>
          <w:sz w:val="18"/>
          <w:szCs w:val="18"/>
        </w:rPr>
        <w:t>- School not in Session</w:t>
      </w:r>
      <w:r w:rsidRPr="00713A12">
        <w:rPr>
          <w:rFonts w:ascii="Comic Sans MS" w:hAnsi="Comic Sans MS"/>
          <w:sz w:val="18"/>
          <w:szCs w:val="18"/>
        </w:rPr>
        <w:tab/>
      </w:r>
      <w:r w:rsidRPr="00713A12">
        <w:rPr>
          <w:rFonts w:ascii="Comic Sans MS" w:hAnsi="Comic Sans MS"/>
          <w:sz w:val="18"/>
          <w:szCs w:val="18"/>
        </w:rPr>
        <w:tab/>
      </w:r>
    </w:p>
    <w:p w14:paraId="7FAF4BC4" w14:textId="612C2098" w:rsidR="001742D7" w:rsidRPr="00713A12" w:rsidRDefault="001742D7" w:rsidP="00051B08">
      <w:pPr>
        <w:rPr>
          <w:rFonts w:ascii="Comic Sans MS" w:hAnsi="Comic Sans MS"/>
          <w:sz w:val="18"/>
          <w:szCs w:val="18"/>
        </w:rPr>
      </w:pPr>
      <w:r w:rsidRPr="00713A12">
        <w:rPr>
          <w:rFonts w:ascii="Comic Sans MS" w:hAnsi="Comic Sans MS"/>
          <w:sz w:val="18"/>
          <w:szCs w:val="18"/>
        </w:rPr>
        <w:t>Friday, February 2</w:t>
      </w:r>
      <w:r w:rsidRPr="00713A12">
        <w:rPr>
          <w:rFonts w:ascii="Comic Sans MS" w:hAnsi="Comic Sans MS"/>
          <w:sz w:val="18"/>
          <w:szCs w:val="18"/>
          <w:vertAlign w:val="superscript"/>
        </w:rPr>
        <w:t>nd</w:t>
      </w:r>
    </w:p>
    <w:p w14:paraId="02FA8E27" w14:textId="0297E16F" w:rsidR="001742D7" w:rsidRPr="00713A12" w:rsidRDefault="001742D7" w:rsidP="00051B08">
      <w:pPr>
        <w:rPr>
          <w:rFonts w:ascii="Comic Sans MS" w:hAnsi="Comic Sans MS"/>
          <w:sz w:val="18"/>
          <w:szCs w:val="18"/>
        </w:rPr>
      </w:pPr>
      <w:r w:rsidRPr="00713A12">
        <w:rPr>
          <w:rFonts w:ascii="Comic Sans MS" w:hAnsi="Comic Sans MS"/>
          <w:sz w:val="18"/>
          <w:szCs w:val="18"/>
        </w:rPr>
        <w:tab/>
        <w:t>Community Breakfast 8:30</w:t>
      </w:r>
    </w:p>
    <w:p w14:paraId="019314F6" w14:textId="5A8BAB99" w:rsidR="001742D7" w:rsidRPr="00713A12" w:rsidRDefault="001742D7" w:rsidP="00051B08">
      <w:pPr>
        <w:rPr>
          <w:rFonts w:ascii="Comic Sans MS" w:hAnsi="Comic Sans MS"/>
          <w:sz w:val="18"/>
          <w:szCs w:val="18"/>
        </w:rPr>
      </w:pPr>
      <w:r w:rsidRPr="00713A12">
        <w:rPr>
          <w:rFonts w:ascii="Comic Sans MS" w:hAnsi="Comic Sans MS"/>
          <w:sz w:val="18"/>
          <w:szCs w:val="18"/>
        </w:rPr>
        <w:tab/>
        <w:t>Feather Ceremony</w:t>
      </w:r>
    </w:p>
    <w:p w14:paraId="3F407FCC" w14:textId="687B4A31" w:rsidR="00051B08" w:rsidRPr="00713A12" w:rsidRDefault="00662EBA" w:rsidP="00051B08">
      <w:pPr>
        <w:rPr>
          <w:rFonts w:ascii="Comic Sans MS" w:hAnsi="Comic Sans MS"/>
          <w:sz w:val="18"/>
          <w:szCs w:val="18"/>
          <w:vertAlign w:val="superscript"/>
        </w:rPr>
      </w:pPr>
      <w:r w:rsidRPr="00713A12">
        <w:rPr>
          <w:rFonts w:ascii="Comic Sans MS" w:hAnsi="Comic Sans MS"/>
          <w:sz w:val="18"/>
          <w:szCs w:val="18"/>
        </w:rPr>
        <w:t>Monday, February 12</w:t>
      </w:r>
      <w:r w:rsidR="00051B08" w:rsidRPr="00713A12">
        <w:rPr>
          <w:rFonts w:ascii="Comic Sans MS" w:hAnsi="Comic Sans MS"/>
          <w:sz w:val="18"/>
          <w:szCs w:val="18"/>
          <w:vertAlign w:val="superscript"/>
        </w:rPr>
        <w:t>th</w:t>
      </w:r>
      <w:r w:rsidR="00051B08" w:rsidRPr="00713A12">
        <w:rPr>
          <w:rFonts w:ascii="Comic Sans MS" w:hAnsi="Comic Sans MS"/>
          <w:sz w:val="18"/>
          <w:szCs w:val="18"/>
          <w:vertAlign w:val="superscript"/>
        </w:rPr>
        <w:tab/>
      </w:r>
      <w:r w:rsidR="00051B08" w:rsidRPr="00713A12">
        <w:rPr>
          <w:rFonts w:ascii="Comic Sans MS" w:hAnsi="Comic Sans MS"/>
          <w:sz w:val="18"/>
          <w:szCs w:val="18"/>
          <w:vertAlign w:val="superscript"/>
        </w:rPr>
        <w:tab/>
      </w:r>
    </w:p>
    <w:p w14:paraId="23C02BEE" w14:textId="77777777" w:rsidR="005D6FFB" w:rsidRPr="00713A12" w:rsidRDefault="00051B08" w:rsidP="00051B08">
      <w:pPr>
        <w:ind w:firstLine="720"/>
        <w:rPr>
          <w:rFonts w:ascii="Comic Sans MS" w:hAnsi="Comic Sans MS"/>
          <w:sz w:val="18"/>
          <w:szCs w:val="18"/>
        </w:rPr>
      </w:pPr>
      <w:r w:rsidRPr="00713A12">
        <w:rPr>
          <w:rFonts w:ascii="Comic Sans MS" w:hAnsi="Comic Sans MS"/>
          <w:sz w:val="18"/>
          <w:szCs w:val="18"/>
        </w:rPr>
        <w:t>Family Day</w:t>
      </w:r>
    </w:p>
    <w:p w14:paraId="28738CB4" w14:textId="2AAFECF8" w:rsidR="00051B08" w:rsidRPr="00713A12" w:rsidRDefault="005D6FFB" w:rsidP="00051B08">
      <w:pPr>
        <w:ind w:firstLine="720"/>
        <w:rPr>
          <w:rFonts w:ascii="Comic Sans MS" w:hAnsi="Comic Sans MS"/>
          <w:sz w:val="18"/>
          <w:szCs w:val="18"/>
        </w:rPr>
      </w:pPr>
      <w:r w:rsidRPr="00713A12">
        <w:rPr>
          <w:rFonts w:ascii="Comic Sans MS" w:hAnsi="Comic Sans MS"/>
          <w:sz w:val="18"/>
          <w:szCs w:val="18"/>
        </w:rPr>
        <w:t>– School not in S</w:t>
      </w:r>
      <w:r w:rsidR="00051B08" w:rsidRPr="00713A12">
        <w:rPr>
          <w:rFonts w:ascii="Comic Sans MS" w:hAnsi="Comic Sans MS"/>
          <w:sz w:val="18"/>
          <w:szCs w:val="18"/>
        </w:rPr>
        <w:t>ession</w:t>
      </w:r>
    </w:p>
    <w:p w14:paraId="5CDA3A9A" w14:textId="17F123C9" w:rsidR="00662EBA" w:rsidRPr="00713A12" w:rsidRDefault="00662EBA" w:rsidP="00051B08">
      <w:pPr>
        <w:rPr>
          <w:rFonts w:ascii="Comic Sans MS" w:hAnsi="Comic Sans MS"/>
          <w:sz w:val="18"/>
          <w:szCs w:val="18"/>
        </w:rPr>
      </w:pPr>
      <w:r w:rsidRPr="00713A12">
        <w:rPr>
          <w:rFonts w:ascii="Comic Sans MS" w:hAnsi="Comic Sans MS"/>
          <w:sz w:val="18"/>
          <w:szCs w:val="18"/>
        </w:rPr>
        <w:t>Friday, February 23</w:t>
      </w:r>
      <w:r w:rsidRPr="00713A12">
        <w:rPr>
          <w:rFonts w:ascii="Comic Sans MS" w:hAnsi="Comic Sans MS"/>
          <w:sz w:val="18"/>
          <w:szCs w:val="18"/>
          <w:vertAlign w:val="superscript"/>
        </w:rPr>
        <w:t>rd</w:t>
      </w:r>
    </w:p>
    <w:p w14:paraId="3A22B093" w14:textId="77777777" w:rsidR="005D6FFB" w:rsidRPr="00713A12" w:rsidRDefault="00662EBA" w:rsidP="00051B08">
      <w:pPr>
        <w:rPr>
          <w:rFonts w:ascii="Comic Sans MS" w:hAnsi="Comic Sans MS"/>
          <w:sz w:val="18"/>
          <w:szCs w:val="18"/>
        </w:rPr>
      </w:pPr>
      <w:r w:rsidRPr="00713A12">
        <w:rPr>
          <w:rFonts w:ascii="Comic Sans MS" w:hAnsi="Comic Sans MS"/>
          <w:sz w:val="18"/>
          <w:szCs w:val="18"/>
        </w:rPr>
        <w:tab/>
        <w:t xml:space="preserve">Professional Day </w:t>
      </w:r>
    </w:p>
    <w:p w14:paraId="497ACB77" w14:textId="5E099572" w:rsidR="00662EBA" w:rsidRPr="00713A12" w:rsidRDefault="00662EBA" w:rsidP="005D6FFB">
      <w:pPr>
        <w:ind w:firstLine="720"/>
        <w:rPr>
          <w:rFonts w:ascii="Comic Sans MS" w:hAnsi="Comic Sans MS"/>
          <w:sz w:val="18"/>
          <w:szCs w:val="18"/>
        </w:rPr>
      </w:pPr>
      <w:r w:rsidRPr="00713A12">
        <w:rPr>
          <w:rFonts w:ascii="Comic Sans MS" w:hAnsi="Comic Sans MS"/>
          <w:sz w:val="18"/>
          <w:szCs w:val="18"/>
        </w:rPr>
        <w:t xml:space="preserve">- School not in </w:t>
      </w:r>
      <w:r w:rsidR="005D6FFB" w:rsidRPr="00713A12">
        <w:rPr>
          <w:rFonts w:ascii="Comic Sans MS" w:hAnsi="Comic Sans MS"/>
          <w:sz w:val="18"/>
          <w:szCs w:val="18"/>
        </w:rPr>
        <w:t>S</w:t>
      </w:r>
      <w:r w:rsidRPr="00713A12">
        <w:rPr>
          <w:rFonts w:ascii="Comic Sans MS" w:hAnsi="Comic Sans MS"/>
          <w:sz w:val="18"/>
          <w:szCs w:val="18"/>
        </w:rPr>
        <w:t>ession</w:t>
      </w:r>
    </w:p>
    <w:p w14:paraId="4C5F64E6" w14:textId="77777777" w:rsidR="000B6DC1" w:rsidRPr="00713A12" w:rsidRDefault="000B6DC1" w:rsidP="00051B08">
      <w:pPr>
        <w:rPr>
          <w:rFonts w:ascii="Comic Sans MS" w:hAnsi="Comic Sans MS"/>
          <w:sz w:val="18"/>
          <w:szCs w:val="18"/>
        </w:rPr>
      </w:pPr>
      <w:r w:rsidRPr="00713A12">
        <w:rPr>
          <w:rFonts w:ascii="Comic Sans MS" w:hAnsi="Comic Sans MS"/>
          <w:sz w:val="18"/>
          <w:szCs w:val="18"/>
        </w:rPr>
        <w:t>Friday, March 2</w:t>
      </w:r>
      <w:r w:rsidRPr="00713A12">
        <w:rPr>
          <w:rFonts w:ascii="Comic Sans MS" w:hAnsi="Comic Sans MS"/>
          <w:sz w:val="18"/>
          <w:szCs w:val="18"/>
          <w:vertAlign w:val="superscript"/>
        </w:rPr>
        <w:t>nd</w:t>
      </w:r>
    </w:p>
    <w:p w14:paraId="7F0C3C61" w14:textId="77777777" w:rsidR="000B6DC1" w:rsidRPr="00713A12" w:rsidRDefault="000B6DC1" w:rsidP="000B6DC1">
      <w:pPr>
        <w:ind w:firstLine="720"/>
        <w:rPr>
          <w:rFonts w:ascii="Comic Sans MS" w:hAnsi="Comic Sans MS"/>
          <w:sz w:val="18"/>
          <w:szCs w:val="18"/>
        </w:rPr>
      </w:pPr>
      <w:r w:rsidRPr="00713A12">
        <w:rPr>
          <w:rFonts w:ascii="Comic Sans MS" w:hAnsi="Comic Sans MS"/>
          <w:sz w:val="18"/>
          <w:szCs w:val="18"/>
        </w:rPr>
        <w:t>Community Breakfast 8:30</w:t>
      </w:r>
    </w:p>
    <w:p w14:paraId="17FCB17C" w14:textId="77777777" w:rsidR="000B6DC1" w:rsidRPr="00713A12" w:rsidRDefault="000B6DC1" w:rsidP="000B6DC1">
      <w:pPr>
        <w:ind w:firstLine="720"/>
        <w:rPr>
          <w:rFonts w:ascii="Comic Sans MS" w:hAnsi="Comic Sans MS"/>
          <w:sz w:val="18"/>
          <w:szCs w:val="18"/>
        </w:rPr>
      </w:pPr>
      <w:r w:rsidRPr="00713A12">
        <w:rPr>
          <w:rFonts w:ascii="Comic Sans MS" w:hAnsi="Comic Sans MS"/>
          <w:sz w:val="18"/>
          <w:szCs w:val="18"/>
        </w:rPr>
        <w:t>Feather Ceremony</w:t>
      </w:r>
    </w:p>
    <w:p w14:paraId="7A7FB129" w14:textId="538D7D64" w:rsidR="00235E0E" w:rsidRPr="00713A12" w:rsidRDefault="00E5057F" w:rsidP="000B6DC1">
      <w:pPr>
        <w:rPr>
          <w:rFonts w:ascii="Comic Sans MS" w:hAnsi="Comic Sans MS"/>
          <w:sz w:val="18"/>
          <w:szCs w:val="18"/>
        </w:rPr>
      </w:pPr>
      <w:r>
        <w:rPr>
          <w:rFonts w:ascii="Comic Sans MS" w:hAnsi="Comic Sans MS"/>
          <w:sz w:val="18"/>
          <w:szCs w:val="18"/>
        </w:rPr>
        <w:t>Wednesday, March 7</w:t>
      </w:r>
      <w:r w:rsidR="00235E0E" w:rsidRPr="00713A12">
        <w:rPr>
          <w:rFonts w:ascii="Comic Sans MS" w:hAnsi="Comic Sans MS"/>
          <w:sz w:val="18"/>
          <w:szCs w:val="18"/>
          <w:vertAlign w:val="superscript"/>
        </w:rPr>
        <w:t>th</w:t>
      </w:r>
    </w:p>
    <w:p w14:paraId="49A04FC8" w14:textId="77777777" w:rsidR="00235E0E" w:rsidRPr="00713A12" w:rsidRDefault="00235E0E" w:rsidP="00235E0E">
      <w:pPr>
        <w:ind w:firstLine="720"/>
        <w:rPr>
          <w:rFonts w:ascii="Comic Sans MS" w:hAnsi="Comic Sans MS"/>
          <w:sz w:val="18"/>
          <w:szCs w:val="18"/>
        </w:rPr>
      </w:pPr>
      <w:r w:rsidRPr="00713A12">
        <w:rPr>
          <w:rFonts w:ascii="Comic Sans MS" w:hAnsi="Comic Sans MS"/>
          <w:sz w:val="18"/>
          <w:szCs w:val="18"/>
        </w:rPr>
        <w:t>Ready, Set, Learn Event</w:t>
      </w:r>
    </w:p>
    <w:p w14:paraId="7E396AE2" w14:textId="6E8472D2" w:rsidR="00051B08" w:rsidRPr="00713A12" w:rsidRDefault="00235E0E" w:rsidP="00235E0E">
      <w:pPr>
        <w:rPr>
          <w:rFonts w:ascii="Comic Sans MS" w:hAnsi="Comic Sans MS"/>
          <w:sz w:val="18"/>
          <w:szCs w:val="18"/>
        </w:rPr>
      </w:pPr>
      <w:r w:rsidRPr="00713A12">
        <w:rPr>
          <w:rFonts w:ascii="Comic Sans MS" w:hAnsi="Comic Sans MS"/>
          <w:sz w:val="18"/>
          <w:szCs w:val="18"/>
        </w:rPr>
        <w:t>Tuesday, March 13</w:t>
      </w:r>
      <w:r w:rsidR="00051B08" w:rsidRPr="00713A12">
        <w:rPr>
          <w:rFonts w:ascii="Comic Sans MS" w:hAnsi="Comic Sans MS"/>
          <w:sz w:val="18"/>
          <w:szCs w:val="18"/>
          <w:vertAlign w:val="superscript"/>
        </w:rPr>
        <w:t>th</w:t>
      </w:r>
    </w:p>
    <w:p w14:paraId="68CE2986" w14:textId="0714872A" w:rsidR="00F64D87" w:rsidRPr="00713A12" w:rsidRDefault="00051B08" w:rsidP="00051B08">
      <w:pPr>
        <w:rPr>
          <w:rFonts w:ascii="Comic Sans MS" w:hAnsi="Comic Sans MS"/>
          <w:sz w:val="18"/>
          <w:szCs w:val="18"/>
        </w:rPr>
      </w:pPr>
      <w:r w:rsidRPr="00713A12">
        <w:rPr>
          <w:rFonts w:ascii="Comic Sans MS" w:hAnsi="Comic Sans MS"/>
          <w:sz w:val="18"/>
          <w:szCs w:val="18"/>
        </w:rPr>
        <w:tab/>
        <w:t>Second Formal Report sent home</w:t>
      </w:r>
    </w:p>
    <w:p w14:paraId="3991F7FA" w14:textId="32C1F566" w:rsidR="00F64D87" w:rsidRPr="00713A12" w:rsidRDefault="00F64D87" w:rsidP="00051B08">
      <w:pPr>
        <w:rPr>
          <w:rFonts w:ascii="Comic Sans MS" w:hAnsi="Comic Sans MS"/>
          <w:sz w:val="18"/>
          <w:szCs w:val="18"/>
        </w:rPr>
      </w:pPr>
      <w:r w:rsidRPr="00713A12">
        <w:rPr>
          <w:rFonts w:ascii="Comic Sans MS" w:hAnsi="Comic Sans MS"/>
          <w:sz w:val="18"/>
          <w:szCs w:val="18"/>
        </w:rPr>
        <w:t>Friday March 16</w:t>
      </w:r>
      <w:r w:rsidRPr="00713A12">
        <w:rPr>
          <w:rFonts w:ascii="Comic Sans MS" w:hAnsi="Comic Sans MS"/>
          <w:sz w:val="18"/>
          <w:szCs w:val="18"/>
          <w:vertAlign w:val="superscript"/>
        </w:rPr>
        <w:t>th</w:t>
      </w:r>
    </w:p>
    <w:p w14:paraId="3BD1173A" w14:textId="77777777" w:rsidR="00F64D87" w:rsidRPr="00713A12" w:rsidRDefault="00F64D87" w:rsidP="00051B08">
      <w:pPr>
        <w:rPr>
          <w:rFonts w:ascii="Comic Sans MS" w:hAnsi="Comic Sans MS"/>
          <w:sz w:val="18"/>
          <w:szCs w:val="18"/>
        </w:rPr>
      </w:pPr>
      <w:r w:rsidRPr="00713A12">
        <w:rPr>
          <w:rFonts w:ascii="Comic Sans MS" w:hAnsi="Comic Sans MS"/>
          <w:sz w:val="18"/>
          <w:szCs w:val="18"/>
        </w:rPr>
        <w:tab/>
        <w:t xml:space="preserve">Last day of school before </w:t>
      </w:r>
    </w:p>
    <w:p w14:paraId="2FE3019F" w14:textId="5F74D712" w:rsidR="00F64D87" w:rsidRPr="00713A12" w:rsidRDefault="00F64D87" w:rsidP="00F64D87">
      <w:pPr>
        <w:ind w:firstLine="720"/>
        <w:rPr>
          <w:rFonts w:ascii="Comic Sans MS" w:hAnsi="Comic Sans MS"/>
          <w:sz w:val="18"/>
          <w:szCs w:val="18"/>
        </w:rPr>
      </w:pPr>
      <w:r w:rsidRPr="00713A12">
        <w:rPr>
          <w:rFonts w:ascii="Comic Sans MS" w:hAnsi="Comic Sans MS"/>
          <w:sz w:val="18"/>
          <w:szCs w:val="18"/>
        </w:rPr>
        <w:t>Spring Break</w:t>
      </w:r>
    </w:p>
    <w:p w14:paraId="79B6EA77" w14:textId="77777777" w:rsidR="00FC2F9E" w:rsidRPr="00713A12" w:rsidRDefault="00FC2F9E" w:rsidP="00051B08">
      <w:pPr>
        <w:rPr>
          <w:rFonts w:ascii="Comic Sans MS" w:hAnsi="Comic Sans MS"/>
          <w:sz w:val="18"/>
          <w:szCs w:val="18"/>
        </w:rPr>
      </w:pPr>
      <w:r w:rsidRPr="00713A12">
        <w:rPr>
          <w:rFonts w:ascii="Comic Sans MS" w:hAnsi="Comic Sans MS"/>
          <w:sz w:val="18"/>
          <w:szCs w:val="18"/>
        </w:rPr>
        <w:t>Wednesday, April 4</w:t>
      </w:r>
      <w:r w:rsidR="00051B08" w:rsidRPr="00713A12">
        <w:rPr>
          <w:rFonts w:ascii="Comic Sans MS" w:hAnsi="Comic Sans MS"/>
          <w:sz w:val="18"/>
          <w:szCs w:val="18"/>
          <w:vertAlign w:val="superscript"/>
        </w:rPr>
        <w:t>th</w:t>
      </w:r>
      <w:r w:rsidR="00051B08" w:rsidRPr="00713A12">
        <w:rPr>
          <w:rFonts w:ascii="Comic Sans MS" w:hAnsi="Comic Sans MS"/>
          <w:sz w:val="18"/>
          <w:szCs w:val="18"/>
        </w:rPr>
        <w:t xml:space="preserve"> </w:t>
      </w:r>
    </w:p>
    <w:p w14:paraId="62C96A77" w14:textId="77777777" w:rsidR="007F7EBC" w:rsidRPr="00713A12" w:rsidRDefault="00FC2F9E" w:rsidP="00051B08">
      <w:pPr>
        <w:rPr>
          <w:rFonts w:ascii="Comic Sans MS" w:hAnsi="Comic Sans MS"/>
          <w:sz w:val="18"/>
          <w:szCs w:val="18"/>
        </w:rPr>
      </w:pPr>
      <w:r w:rsidRPr="00713A12">
        <w:rPr>
          <w:rFonts w:ascii="Comic Sans MS" w:hAnsi="Comic Sans MS"/>
          <w:sz w:val="18"/>
          <w:szCs w:val="18"/>
        </w:rPr>
        <w:tab/>
        <w:t>School Starts</w:t>
      </w:r>
      <w:r w:rsidR="00051B08" w:rsidRPr="00713A12">
        <w:rPr>
          <w:rFonts w:ascii="Comic Sans MS" w:hAnsi="Comic Sans MS"/>
          <w:sz w:val="18"/>
          <w:szCs w:val="18"/>
        </w:rPr>
        <w:tab/>
      </w:r>
    </w:p>
    <w:p w14:paraId="183BD1C6" w14:textId="0792BB10" w:rsidR="007F7EBC" w:rsidRPr="00713A12" w:rsidRDefault="007F7EBC" w:rsidP="007F7EBC">
      <w:pPr>
        <w:rPr>
          <w:rFonts w:ascii="Comic Sans MS" w:hAnsi="Comic Sans MS"/>
          <w:sz w:val="18"/>
          <w:szCs w:val="18"/>
        </w:rPr>
      </w:pPr>
      <w:r w:rsidRPr="00713A12">
        <w:rPr>
          <w:rFonts w:ascii="Comic Sans MS" w:hAnsi="Comic Sans MS"/>
          <w:sz w:val="18"/>
          <w:szCs w:val="18"/>
        </w:rPr>
        <w:t>Tuesday, April 17 &amp; Wednesday, April 18</w:t>
      </w:r>
      <w:r w:rsidRPr="00713A12">
        <w:rPr>
          <w:rFonts w:ascii="Comic Sans MS" w:hAnsi="Comic Sans MS"/>
          <w:sz w:val="18"/>
          <w:szCs w:val="18"/>
          <w:vertAlign w:val="superscript"/>
        </w:rPr>
        <w:t>th</w:t>
      </w:r>
    </w:p>
    <w:p w14:paraId="231F0392" w14:textId="45B0989B" w:rsidR="007F7EBC" w:rsidRPr="00713A12" w:rsidRDefault="007F7EBC" w:rsidP="007F7EBC">
      <w:pPr>
        <w:rPr>
          <w:rFonts w:ascii="Comic Sans MS" w:hAnsi="Comic Sans MS"/>
          <w:sz w:val="18"/>
          <w:szCs w:val="18"/>
        </w:rPr>
      </w:pPr>
      <w:r w:rsidRPr="00713A12">
        <w:rPr>
          <w:rFonts w:ascii="Comic Sans MS" w:hAnsi="Comic Sans MS"/>
          <w:sz w:val="18"/>
          <w:szCs w:val="18"/>
        </w:rPr>
        <w:tab/>
        <w:t>Early Dismissal @12:10</w:t>
      </w:r>
    </w:p>
    <w:p w14:paraId="49EB5DB7" w14:textId="31A698D6" w:rsidR="007F7EBC" w:rsidRPr="00713A12" w:rsidRDefault="007F7EBC" w:rsidP="007F7EBC">
      <w:pPr>
        <w:rPr>
          <w:rFonts w:ascii="Comic Sans MS" w:hAnsi="Comic Sans MS"/>
          <w:sz w:val="18"/>
          <w:szCs w:val="18"/>
        </w:rPr>
      </w:pPr>
      <w:r w:rsidRPr="00713A12">
        <w:rPr>
          <w:rFonts w:ascii="Comic Sans MS" w:hAnsi="Comic Sans MS"/>
          <w:sz w:val="18"/>
          <w:szCs w:val="18"/>
        </w:rPr>
        <w:tab/>
        <w:t>Student Led Conferences</w:t>
      </w:r>
    </w:p>
    <w:p w14:paraId="7A6F53FB" w14:textId="02D2910D" w:rsidR="00051B08" w:rsidRPr="00713A12" w:rsidRDefault="00051B08" w:rsidP="00051B08">
      <w:pPr>
        <w:rPr>
          <w:rFonts w:ascii="Comic Sans MS" w:hAnsi="Comic Sans MS"/>
          <w:sz w:val="18"/>
          <w:szCs w:val="18"/>
        </w:rPr>
      </w:pPr>
      <w:r w:rsidRPr="00713A12">
        <w:rPr>
          <w:rFonts w:ascii="Comic Sans MS" w:hAnsi="Comic Sans MS"/>
          <w:sz w:val="18"/>
          <w:szCs w:val="18"/>
        </w:rPr>
        <w:t xml:space="preserve">Friday, </w:t>
      </w:r>
      <w:r w:rsidR="00932250" w:rsidRPr="00713A12">
        <w:rPr>
          <w:rFonts w:ascii="Comic Sans MS" w:hAnsi="Comic Sans MS"/>
          <w:sz w:val="18"/>
          <w:szCs w:val="18"/>
        </w:rPr>
        <w:t>April 20</w:t>
      </w:r>
      <w:r w:rsidR="00932250" w:rsidRPr="00713A12">
        <w:rPr>
          <w:rFonts w:ascii="Comic Sans MS" w:hAnsi="Comic Sans MS"/>
          <w:sz w:val="18"/>
          <w:szCs w:val="18"/>
          <w:vertAlign w:val="superscript"/>
        </w:rPr>
        <w:t>th</w:t>
      </w:r>
      <w:r w:rsidR="00932250" w:rsidRPr="00713A12">
        <w:rPr>
          <w:rFonts w:ascii="Comic Sans MS" w:hAnsi="Comic Sans MS"/>
          <w:sz w:val="18"/>
          <w:szCs w:val="18"/>
        </w:rPr>
        <w:t xml:space="preserve"> </w:t>
      </w:r>
      <w:r w:rsidRPr="00713A12">
        <w:rPr>
          <w:rFonts w:ascii="Comic Sans MS" w:hAnsi="Comic Sans MS"/>
          <w:sz w:val="18"/>
          <w:szCs w:val="18"/>
          <w:vertAlign w:val="superscript"/>
        </w:rPr>
        <w:tab/>
      </w:r>
      <w:r w:rsidRPr="00713A12">
        <w:rPr>
          <w:rFonts w:ascii="Comic Sans MS" w:hAnsi="Comic Sans MS"/>
          <w:sz w:val="18"/>
          <w:szCs w:val="18"/>
          <w:vertAlign w:val="superscript"/>
        </w:rPr>
        <w:tab/>
      </w:r>
      <w:r w:rsidRPr="00713A12">
        <w:rPr>
          <w:rFonts w:ascii="Comic Sans MS" w:hAnsi="Comic Sans MS"/>
          <w:sz w:val="18"/>
          <w:szCs w:val="18"/>
          <w:vertAlign w:val="superscript"/>
        </w:rPr>
        <w:tab/>
      </w:r>
      <w:r w:rsidRPr="00713A12">
        <w:rPr>
          <w:rFonts w:ascii="Comic Sans MS" w:hAnsi="Comic Sans MS"/>
          <w:sz w:val="18"/>
          <w:szCs w:val="18"/>
        </w:rPr>
        <w:t xml:space="preserve"> </w:t>
      </w:r>
    </w:p>
    <w:p w14:paraId="694817A9" w14:textId="77777777" w:rsidR="00932250" w:rsidRPr="00713A12" w:rsidRDefault="00932250" w:rsidP="00932250">
      <w:pPr>
        <w:rPr>
          <w:rFonts w:ascii="Comic Sans MS" w:hAnsi="Comic Sans MS"/>
          <w:sz w:val="18"/>
          <w:szCs w:val="18"/>
        </w:rPr>
      </w:pPr>
      <w:r w:rsidRPr="00713A12">
        <w:rPr>
          <w:rFonts w:ascii="Comic Sans MS" w:hAnsi="Comic Sans MS"/>
          <w:sz w:val="18"/>
          <w:szCs w:val="18"/>
        </w:rPr>
        <w:tab/>
        <w:t xml:space="preserve">Professional Day </w:t>
      </w:r>
    </w:p>
    <w:p w14:paraId="4870FF39" w14:textId="77777777" w:rsidR="007319C5" w:rsidRPr="00713A12" w:rsidRDefault="00932250" w:rsidP="00932250">
      <w:pPr>
        <w:ind w:firstLine="720"/>
        <w:rPr>
          <w:rFonts w:ascii="Comic Sans MS" w:hAnsi="Comic Sans MS"/>
          <w:sz w:val="18"/>
          <w:szCs w:val="18"/>
        </w:rPr>
      </w:pPr>
      <w:r w:rsidRPr="00713A12">
        <w:rPr>
          <w:rFonts w:ascii="Comic Sans MS" w:hAnsi="Comic Sans MS"/>
          <w:sz w:val="18"/>
          <w:szCs w:val="18"/>
        </w:rPr>
        <w:t>- School not in Session</w:t>
      </w:r>
    </w:p>
    <w:p w14:paraId="2D63EFE7" w14:textId="77777777" w:rsidR="007319C5" w:rsidRPr="00713A12" w:rsidRDefault="007319C5" w:rsidP="007319C5">
      <w:pPr>
        <w:rPr>
          <w:rFonts w:ascii="Comic Sans MS" w:hAnsi="Comic Sans MS"/>
          <w:sz w:val="18"/>
          <w:szCs w:val="18"/>
        </w:rPr>
      </w:pPr>
      <w:r w:rsidRPr="00713A12">
        <w:rPr>
          <w:rFonts w:ascii="Comic Sans MS" w:hAnsi="Comic Sans MS"/>
          <w:sz w:val="18"/>
          <w:szCs w:val="18"/>
        </w:rPr>
        <w:t>Friday, April 27</w:t>
      </w:r>
      <w:r w:rsidRPr="00713A12">
        <w:rPr>
          <w:rFonts w:ascii="Comic Sans MS" w:hAnsi="Comic Sans MS"/>
          <w:sz w:val="18"/>
          <w:szCs w:val="18"/>
          <w:vertAlign w:val="superscript"/>
        </w:rPr>
        <w:t>th</w:t>
      </w:r>
    </w:p>
    <w:p w14:paraId="34B16ED7" w14:textId="77777777" w:rsidR="007319C5" w:rsidRPr="00713A12" w:rsidRDefault="007319C5" w:rsidP="007319C5">
      <w:pPr>
        <w:rPr>
          <w:rFonts w:ascii="Comic Sans MS" w:hAnsi="Comic Sans MS"/>
          <w:sz w:val="18"/>
          <w:szCs w:val="18"/>
        </w:rPr>
      </w:pPr>
      <w:r w:rsidRPr="00713A12">
        <w:rPr>
          <w:rFonts w:ascii="Comic Sans MS" w:hAnsi="Comic Sans MS"/>
          <w:sz w:val="18"/>
          <w:szCs w:val="18"/>
        </w:rPr>
        <w:tab/>
        <w:t>Community Breakfast 8:30</w:t>
      </w:r>
    </w:p>
    <w:p w14:paraId="79A4C398" w14:textId="3BDA2A8F" w:rsidR="00932250" w:rsidRPr="00713A12" w:rsidRDefault="007319C5" w:rsidP="007319C5">
      <w:pPr>
        <w:rPr>
          <w:rFonts w:ascii="Comic Sans MS" w:hAnsi="Comic Sans MS"/>
          <w:sz w:val="18"/>
          <w:szCs w:val="18"/>
        </w:rPr>
      </w:pPr>
      <w:r w:rsidRPr="00713A12">
        <w:rPr>
          <w:rFonts w:ascii="Comic Sans MS" w:hAnsi="Comic Sans MS"/>
          <w:sz w:val="18"/>
          <w:szCs w:val="18"/>
        </w:rPr>
        <w:tab/>
        <w:t>Feather Ceremony</w:t>
      </w:r>
      <w:r w:rsidR="00932250" w:rsidRPr="00713A12">
        <w:rPr>
          <w:rFonts w:ascii="Comic Sans MS" w:hAnsi="Comic Sans MS"/>
          <w:sz w:val="18"/>
          <w:szCs w:val="18"/>
        </w:rPr>
        <w:t xml:space="preserve"> </w:t>
      </w:r>
    </w:p>
    <w:p w14:paraId="54B5BFC3" w14:textId="3D2C6C9B" w:rsidR="00051B08" w:rsidRPr="00713A12" w:rsidRDefault="00021EB0" w:rsidP="00051B08">
      <w:pPr>
        <w:rPr>
          <w:rFonts w:ascii="Comic Sans MS" w:hAnsi="Comic Sans MS"/>
          <w:sz w:val="18"/>
          <w:szCs w:val="18"/>
        </w:rPr>
      </w:pPr>
      <w:r w:rsidRPr="00713A12">
        <w:rPr>
          <w:rFonts w:ascii="Comic Sans MS" w:hAnsi="Comic Sans MS"/>
          <w:sz w:val="18"/>
          <w:szCs w:val="18"/>
        </w:rPr>
        <w:t>Tuesday, May 15</w:t>
      </w:r>
      <w:r w:rsidRPr="00713A12">
        <w:rPr>
          <w:rFonts w:ascii="Comic Sans MS" w:hAnsi="Comic Sans MS"/>
          <w:sz w:val="18"/>
          <w:szCs w:val="18"/>
          <w:vertAlign w:val="superscript"/>
        </w:rPr>
        <w:t>th</w:t>
      </w:r>
    </w:p>
    <w:p w14:paraId="24A8B3C5" w14:textId="77054CED" w:rsidR="00021EB0" w:rsidRPr="00713A12" w:rsidRDefault="00021EB0" w:rsidP="00051B08">
      <w:pPr>
        <w:rPr>
          <w:rFonts w:ascii="Comic Sans MS" w:hAnsi="Comic Sans MS"/>
          <w:sz w:val="18"/>
          <w:szCs w:val="18"/>
        </w:rPr>
      </w:pPr>
      <w:r w:rsidRPr="00713A12">
        <w:rPr>
          <w:rFonts w:ascii="Comic Sans MS" w:hAnsi="Comic Sans MS"/>
          <w:sz w:val="18"/>
          <w:szCs w:val="18"/>
        </w:rPr>
        <w:tab/>
        <w:t>Welcome to Kindergarten</w:t>
      </w:r>
    </w:p>
    <w:p w14:paraId="2165216D" w14:textId="47ACB66F" w:rsidR="00021EB0" w:rsidRPr="00713A12" w:rsidRDefault="00021EB0" w:rsidP="00051B08">
      <w:pPr>
        <w:rPr>
          <w:rFonts w:ascii="Comic Sans MS" w:hAnsi="Comic Sans MS"/>
          <w:sz w:val="18"/>
          <w:szCs w:val="18"/>
        </w:rPr>
      </w:pPr>
      <w:r w:rsidRPr="00713A12">
        <w:rPr>
          <w:rFonts w:ascii="Comic Sans MS" w:hAnsi="Comic Sans MS"/>
          <w:sz w:val="18"/>
          <w:szCs w:val="18"/>
        </w:rPr>
        <w:t>Friday, May 18</w:t>
      </w:r>
      <w:r w:rsidRPr="00713A12">
        <w:rPr>
          <w:rFonts w:ascii="Comic Sans MS" w:hAnsi="Comic Sans MS"/>
          <w:sz w:val="18"/>
          <w:szCs w:val="18"/>
          <w:vertAlign w:val="superscript"/>
        </w:rPr>
        <w:t>th</w:t>
      </w:r>
    </w:p>
    <w:p w14:paraId="38EC3B1A" w14:textId="77777777" w:rsidR="00BC7532" w:rsidRPr="00713A12" w:rsidRDefault="00021EB0" w:rsidP="00051B08">
      <w:pPr>
        <w:rPr>
          <w:rFonts w:ascii="Comic Sans MS" w:hAnsi="Comic Sans MS"/>
          <w:sz w:val="18"/>
          <w:szCs w:val="18"/>
        </w:rPr>
      </w:pPr>
      <w:r w:rsidRPr="00713A12">
        <w:rPr>
          <w:rFonts w:ascii="Comic Sans MS" w:hAnsi="Comic Sans MS"/>
          <w:sz w:val="18"/>
          <w:szCs w:val="18"/>
        </w:rPr>
        <w:tab/>
        <w:t>N</w:t>
      </w:r>
      <w:r w:rsidR="00BC7532" w:rsidRPr="00713A12">
        <w:rPr>
          <w:rFonts w:ascii="Comic Sans MS" w:hAnsi="Comic Sans MS"/>
          <w:sz w:val="18"/>
          <w:szCs w:val="18"/>
        </w:rPr>
        <w:t xml:space="preserve">on-Instructional Day </w:t>
      </w:r>
    </w:p>
    <w:p w14:paraId="3FC019DB" w14:textId="10B2C10D" w:rsidR="00021EB0" w:rsidRPr="00713A12" w:rsidRDefault="00BC7532" w:rsidP="00BC7532">
      <w:pPr>
        <w:ind w:firstLine="720"/>
        <w:rPr>
          <w:rFonts w:ascii="Comic Sans MS" w:hAnsi="Comic Sans MS"/>
          <w:sz w:val="18"/>
          <w:szCs w:val="18"/>
        </w:rPr>
      </w:pPr>
      <w:r w:rsidRPr="00713A12">
        <w:rPr>
          <w:rFonts w:ascii="Comic Sans MS" w:hAnsi="Comic Sans MS"/>
          <w:sz w:val="18"/>
          <w:szCs w:val="18"/>
        </w:rPr>
        <w:t>- School not in Session</w:t>
      </w:r>
    </w:p>
    <w:p w14:paraId="7E2031BB" w14:textId="77777777" w:rsidR="00212DB0" w:rsidRPr="00713A12" w:rsidRDefault="00212DB0" w:rsidP="00051B08">
      <w:pPr>
        <w:rPr>
          <w:rFonts w:ascii="Comic Sans MS" w:hAnsi="Comic Sans MS"/>
          <w:sz w:val="18"/>
          <w:szCs w:val="18"/>
        </w:rPr>
      </w:pPr>
      <w:r w:rsidRPr="00713A12">
        <w:rPr>
          <w:rFonts w:ascii="Comic Sans MS" w:hAnsi="Comic Sans MS"/>
          <w:sz w:val="18"/>
          <w:szCs w:val="18"/>
        </w:rPr>
        <w:t>Monday, May 21</w:t>
      </w:r>
      <w:r w:rsidRPr="00713A12">
        <w:rPr>
          <w:rFonts w:ascii="Comic Sans MS" w:hAnsi="Comic Sans MS"/>
          <w:sz w:val="18"/>
          <w:szCs w:val="18"/>
          <w:vertAlign w:val="superscript"/>
        </w:rPr>
        <w:t>st</w:t>
      </w:r>
    </w:p>
    <w:p w14:paraId="5502341A" w14:textId="77777777" w:rsidR="00212DB0" w:rsidRPr="00713A12" w:rsidRDefault="00212DB0" w:rsidP="00212DB0">
      <w:pPr>
        <w:ind w:firstLine="720"/>
        <w:rPr>
          <w:rFonts w:ascii="Comic Sans MS" w:hAnsi="Comic Sans MS"/>
          <w:sz w:val="18"/>
          <w:szCs w:val="18"/>
        </w:rPr>
      </w:pPr>
      <w:r w:rsidRPr="00713A12">
        <w:rPr>
          <w:rFonts w:ascii="Comic Sans MS" w:hAnsi="Comic Sans MS"/>
          <w:sz w:val="18"/>
          <w:szCs w:val="18"/>
        </w:rPr>
        <w:t xml:space="preserve">Victoria Day Holiday </w:t>
      </w:r>
    </w:p>
    <w:p w14:paraId="1874EFE2" w14:textId="23851C4E" w:rsidR="00212DB0" w:rsidRPr="00713A12" w:rsidRDefault="00212DB0" w:rsidP="00212DB0">
      <w:pPr>
        <w:ind w:firstLine="720"/>
        <w:rPr>
          <w:rFonts w:ascii="Comic Sans MS" w:hAnsi="Comic Sans MS"/>
          <w:sz w:val="18"/>
          <w:szCs w:val="18"/>
        </w:rPr>
      </w:pPr>
      <w:r w:rsidRPr="00713A12">
        <w:rPr>
          <w:rFonts w:ascii="Comic Sans MS" w:hAnsi="Comic Sans MS"/>
          <w:sz w:val="18"/>
          <w:szCs w:val="18"/>
        </w:rPr>
        <w:t>- School not in Session</w:t>
      </w:r>
    </w:p>
    <w:p w14:paraId="620D8EDD" w14:textId="3DDE557F" w:rsidR="00212DB0" w:rsidRPr="00713A12" w:rsidRDefault="00212DB0" w:rsidP="00212DB0">
      <w:pPr>
        <w:rPr>
          <w:rFonts w:ascii="Comic Sans MS" w:hAnsi="Comic Sans MS"/>
          <w:sz w:val="18"/>
          <w:szCs w:val="18"/>
        </w:rPr>
      </w:pPr>
      <w:r w:rsidRPr="00713A12">
        <w:rPr>
          <w:rFonts w:ascii="Comic Sans MS" w:hAnsi="Comic Sans MS"/>
          <w:sz w:val="18"/>
          <w:szCs w:val="18"/>
        </w:rPr>
        <w:t>Friday, June 1</w:t>
      </w:r>
      <w:r w:rsidRPr="00713A12">
        <w:rPr>
          <w:rFonts w:ascii="Comic Sans MS" w:hAnsi="Comic Sans MS"/>
          <w:sz w:val="18"/>
          <w:szCs w:val="18"/>
          <w:vertAlign w:val="superscript"/>
        </w:rPr>
        <w:t>st</w:t>
      </w:r>
    </w:p>
    <w:p w14:paraId="3D2E8CDA" w14:textId="31D6E98D" w:rsidR="00212DB0" w:rsidRPr="00713A12" w:rsidRDefault="00212DB0" w:rsidP="00212DB0">
      <w:pPr>
        <w:rPr>
          <w:rFonts w:ascii="Comic Sans MS" w:hAnsi="Comic Sans MS"/>
          <w:sz w:val="18"/>
          <w:szCs w:val="18"/>
        </w:rPr>
      </w:pPr>
      <w:r w:rsidRPr="00713A12">
        <w:rPr>
          <w:rFonts w:ascii="Comic Sans MS" w:hAnsi="Comic Sans MS"/>
          <w:sz w:val="18"/>
          <w:szCs w:val="18"/>
        </w:rPr>
        <w:tab/>
        <w:t>Community Breakfast at 8:30</w:t>
      </w:r>
    </w:p>
    <w:p w14:paraId="536DAEC7" w14:textId="231826BF" w:rsidR="00212DB0" w:rsidRPr="00713A12" w:rsidRDefault="00212DB0" w:rsidP="00212DB0">
      <w:pPr>
        <w:rPr>
          <w:rFonts w:ascii="Comic Sans MS" w:hAnsi="Comic Sans MS"/>
          <w:sz w:val="18"/>
          <w:szCs w:val="18"/>
        </w:rPr>
      </w:pPr>
      <w:r w:rsidRPr="00713A12">
        <w:rPr>
          <w:rFonts w:ascii="Comic Sans MS" w:hAnsi="Comic Sans MS"/>
          <w:sz w:val="18"/>
          <w:szCs w:val="18"/>
        </w:rPr>
        <w:tab/>
        <w:t>Feather Ceremony</w:t>
      </w:r>
    </w:p>
    <w:p w14:paraId="206D986A" w14:textId="7F40F14D" w:rsidR="00522971" w:rsidRPr="00713A12" w:rsidRDefault="00522971" w:rsidP="00212DB0">
      <w:pPr>
        <w:rPr>
          <w:rFonts w:ascii="Comic Sans MS" w:hAnsi="Comic Sans MS"/>
          <w:sz w:val="18"/>
          <w:szCs w:val="18"/>
        </w:rPr>
      </w:pPr>
      <w:r w:rsidRPr="00713A12">
        <w:rPr>
          <w:rFonts w:ascii="Comic Sans MS" w:hAnsi="Comic Sans MS"/>
          <w:sz w:val="18"/>
          <w:szCs w:val="18"/>
        </w:rPr>
        <w:t>Friday, June 15</w:t>
      </w:r>
      <w:r w:rsidRPr="00713A12">
        <w:rPr>
          <w:rFonts w:ascii="Comic Sans MS" w:hAnsi="Comic Sans MS"/>
          <w:sz w:val="18"/>
          <w:szCs w:val="18"/>
          <w:vertAlign w:val="superscript"/>
        </w:rPr>
        <w:t>th</w:t>
      </w:r>
    </w:p>
    <w:p w14:paraId="277CF147" w14:textId="44A5B106" w:rsidR="00522971" w:rsidRPr="00713A12" w:rsidRDefault="00522971" w:rsidP="00212DB0">
      <w:pPr>
        <w:rPr>
          <w:rFonts w:ascii="Comic Sans MS" w:hAnsi="Comic Sans MS"/>
          <w:sz w:val="18"/>
          <w:szCs w:val="18"/>
        </w:rPr>
      </w:pPr>
      <w:r w:rsidRPr="00713A12">
        <w:rPr>
          <w:rFonts w:ascii="Comic Sans MS" w:hAnsi="Comic Sans MS"/>
          <w:sz w:val="18"/>
          <w:szCs w:val="18"/>
        </w:rPr>
        <w:tab/>
        <w:t>Sports Day</w:t>
      </w:r>
    </w:p>
    <w:p w14:paraId="43A73071" w14:textId="3DA491A8" w:rsidR="00E72247" w:rsidRPr="00713A12" w:rsidRDefault="00E72247" w:rsidP="00212DB0">
      <w:pPr>
        <w:rPr>
          <w:rFonts w:ascii="Comic Sans MS" w:hAnsi="Comic Sans MS"/>
          <w:sz w:val="18"/>
          <w:szCs w:val="18"/>
        </w:rPr>
      </w:pPr>
      <w:r w:rsidRPr="00713A12">
        <w:rPr>
          <w:rFonts w:ascii="Comic Sans MS" w:hAnsi="Comic Sans MS"/>
          <w:sz w:val="18"/>
          <w:szCs w:val="18"/>
        </w:rPr>
        <w:t>Tuesday, June 26</w:t>
      </w:r>
      <w:r w:rsidRPr="00713A12">
        <w:rPr>
          <w:rFonts w:ascii="Comic Sans MS" w:hAnsi="Comic Sans MS"/>
          <w:sz w:val="18"/>
          <w:szCs w:val="18"/>
          <w:vertAlign w:val="superscript"/>
        </w:rPr>
        <w:t>th</w:t>
      </w:r>
    </w:p>
    <w:p w14:paraId="2EFD5C84" w14:textId="61918FC4" w:rsidR="00E72247" w:rsidRPr="00713A12" w:rsidRDefault="00E72247" w:rsidP="00212DB0">
      <w:pPr>
        <w:rPr>
          <w:rFonts w:ascii="Comic Sans MS" w:hAnsi="Comic Sans MS"/>
          <w:sz w:val="18"/>
          <w:szCs w:val="18"/>
        </w:rPr>
      </w:pPr>
      <w:r w:rsidRPr="00713A12">
        <w:rPr>
          <w:rFonts w:ascii="Comic Sans MS" w:hAnsi="Comic Sans MS"/>
          <w:sz w:val="18"/>
          <w:szCs w:val="18"/>
        </w:rPr>
        <w:tab/>
        <w:t>Grade 5 Leaving Ceremony</w:t>
      </w:r>
    </w:p>
    <w:p w14:paraId="5B8A790D" w14:textId="12EA5A1C" w:rsidR="00051B08" w:rsidRPr="00713A12" w:rsidRDefault="00051B08" w:rsidP="00212DB0">
      <w:pPr>
        <w:rPr>
          <w:rFonts w:ascii="Comic Sans MS" w:hAnsi="Comic Sans MS"/>
          <w:sz w:val="18"/>
          <w:szCs w:val="18"/>
        </w:rPr>
      </w:pPr>
      <w:r w:rsidRPr="00713A12">
        <w:rPr>
          <w:rFonts w:ascii="Comic Sans MS" w:hAnsi="Comic Sans MS"/>
          <w:sz w:val="18"/>
          <w:szCs w:val="18"/>
        </w:rPr>
        <w:t xml:space="preserve"> June </w:t>
      </w:r>
      <w:r w:rsidR="00E72247" w:rsidRPr="00713A12">
        <w:rPr>
          <w:rFonts w:ascii="Comic Sans MS" w:hAnsi="Comic Sans MS"/>
          <w:sz w:val="18"/>
          <w:szCs w:val="18"/>
        </w:rPr>
        <w:t>28</w:t>
      </w:r>
      <w:r w:rsidRPr="00713A12">
        <w:rPr>
          <w:rFonts w:ascii="Comic Sans MS" w:hAnsi="Comic Sans MS"/>
          <w:sz w:val="18"/>
          <w:szCs w:val="18"/>
          <w:vertAlign w:val="superscript"/>
        </w:rPr>
        <w:t>th</w:t>
      </w:r>
      <w:r w:rsidRPr="00713A12">
        <w:rPr>
          <w:rFonts w:ascii="Comic Sans MS" w:hAnsi="Comic Sans MS"/>
          <w:sz w:val="18"/>
          <w:szCs w:val="18"/>
        </w:rPr>
        <w:t xml:space="preserve"> </w:t>
      </w:r>
    </w:p>
    <w:p w14:paraId="6A52C010" w14:textId="77777777" w:rsidR="00051B08" w:rsidRPr="00713A12" w:rsidRDefault="00051B08" w:rsidP="00051B08">
      <w:pPr>
        <w:ind w:left="720"/>
        <w:rPr>
          <w:rFonts w:ascii="Comic Sans MS" w:hAnsi="Comic Sans MS"/>
          <w:sz w:val="18"/>
          <w:szCs w:val="18"/>
        </w:rPr>
      </w:pPr>
      <w:r w:rsidRPr="00713A12">
        <w:rPr>
          <w:rFonts w:ascii="Comic Sans MS" w:hAnsi="Comic Sans MS"/>
          <w:sz w:val="18"/>
          <w:szCs w:val="18"/>
        </w:rPr>
        <w:t xml:space="preserve">Last Day of School </w:t>
      </w:r>
    </w:p>
    <w:p w14:paraId="06A59120" w14:textId="76383E4B" w:rsidR="00051B08" w:rsidRPr="00713A12" w:rsidRDefault="00E72247" w:rsidP="00051B08">
      <w:pPr>
        <w:rPr>
          <w:sz w:val="18"/>
          <w:szCs w:val="18"/>
        </w:rPr>
      </w:pPr>
      <w:r w:rsidRPr="00713A12">
        <w:rPr>
          <w:rFonts w:ascii="Comic Sans MS" w:hAnsi="Comic Sans MS"/>
          <w:sz w:val="18"/>
          <w:szCs w:val="18"/>
        </w:rPr>
        <w:tab/>
        <w:t>Final Assembly</w:t>
      </w:r>
    </w:p>
    <w:p w14:paraId="18BD3F5C" w14:textId="77777777" w:rsidR="00051B08" w:rsidRPr="0086570D" w:rsidRDefault="00051B08" w:rsidP="00051B08">
      <w:pPr>
        <w:rPr>
          <w:rFonts w:ascii="Comic Sans MS" w:hAnsi="Comic Sans MS"/>
          <w:color w:val="000000"/>
          <w:sz w:val="20"/>
        </w:rPr>
      </w:pPr>
    </w:p>
    <w:p w14:paraId="7D5DEC37" w14:textId="0A44E484" w:rsidR="00051B08" w:rsidRPr="00F678FD" w:rsidRDefault="00051B08" w:rsidP="00F678FD">
      <w:pPr>
        <w:rPr>
          <w:rFonts w:ascii="Comic Sans MS" w:hAnsi="Comic Sans MS"/>
          <w:color w:val="000000"/>
          <w:sz w:val="20"/>
        </w:rPr>
      </w:pPr>
    </w:p>
    <w:p w14:paraId="173BFBC2" w14:textId="77777777" w:rsidR="00051B08" w:rsidRPr="0086570D" w:rsidRDefault="00051B08" w:rsidP="00051B08">
      <w:pPr>
        <w:rPr>
          <w:i/>
          <w:sz w:val="20"/>
        </w:rPr>
      </w:pPr>
    </w:p>
    <w:p w14:paraId="73360C07" w14:textId="77777777" w:rsidR="00051B08" w:rsidRDefault="00051B08" w:rsidP="00051B08"/>
    <w:p w14:paraId="2B843078" w14:textId="77777777" w:rsidR="00350AE2" w:rsidRPr="00FF29D5" w:rsidRDefault="00350AE2" w:rsidP="00051B08">
      <w:pPr>
        <w:pStyle w:val="Heading1"/>
        <w:ind w:firstLine="0"/>
        <w:rPr>
          <w:sz w:val="20"/>
        </w:rPr>
      </w:pPr>
    </w:p>
    <w:sectPr w:rsidR="00350AE2" w:rsidRPr="00FF29D5" w:rsidSect="00030570">
      <w:headerReference w:type="even" r:id="rId17"/>
      <w:headerReference w:type="default" r:id="rId18"/>
      <w:type w:val="continuous"/>
      <w:pgSz w:w="12240" w:h="15840" w:code="1"/>
      <w:pgMar w:top="127" w:right="1608" w:bottom="426" w:left="1800" w:header="426"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7B4B2" w14:textId="77777777" w:rsidR="00EE2227" w:rsidRDefault="00EE2227" w:rsidP="007B76F5">
      <w:r>
        <w:separator/>
      </w:r>
    </w:p>
  </w:endnote>
  <w:endnote w:type="continuationSeparator" w:id="0">
    <w:p w14:paraId="25BD27B5" w14:textId="77777777" w:rsidR="00EE2227" w:rsidRDefault="00EE2227" w:rsidP="007B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2581" w14:textId="77777777" w:rsidR="00EE2227" w:rsidRDefault="00EE2227" w:rsidP="007B76F5">
      <w:r>
        <w:separator/>
      </w:r>
    </w:p>
  </w:footnote>
  <w:footnote w:type="continuationSeparator" w:id="0">
    <w:p w14:paraId="7ED318EC" w14:textId="77777777" w:rsidR="00EE2227" w:rsidRDefault="00EE2227" w:rsidP="007B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2F7A" w14:textId="77777777" w:rsidR="00EE2227" w:rsidRDefault="00EE2227">
    <w:pPr>
      <w:pStyle w:val="Header"/>
    </w:pPr>
    <w:r>
      <w:ptab w:relativeTo="margin" w:alignment="center" w:leader="none"/>
    </w:r>
    <w:r>
      <w:ptab w:relativeTo="margin" w:alignment="right" w:leader="none"/>
    </w:r>
  </w:p>
  <w:p w14:paraId="668E3A67" w14:textId="77777777" w:rsidR="00EE2227" w:rsidRDefault="00EE2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8369" w14:textId="77777777" w:rsidR="00EE2227" w:rsidRDefault="00EE2227">
    <w:pPr>
      <w:pStyle w:val="Header"/>
    </w:pPr>
    <w:r>
      <w:rPr>
        <w:noProof/>
        <w:lang w:val="en-CA"/>
      </w:rPr>
      <mc:AlternateContent>
        <mc:Choice Requires="wps">
          <w:drawing>
            <wp:anchor distT="0" distB="0" distL="114300" distR="114300" simplePos="0" relativeHeight="251659264" behindDoc="0" locked="0" layoutInCell="1" allowOverlap="1" wp14:anchorId="7E472DE8" wp14:editId="0BB9194B">
              <wp:simplePos x="0" y="0"/>
              <wp:positionH relativeFrom="column">
                <wp:posOffset>-685800</wp:posOffset>
              </wp:positionH>
              <wp:positionV relativeFrom="paragraph">
                <wp:posOffset>-106680</wp:posOffset>
              </wp:positionV>
              <wp:extent cx="22860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8057A" w14:textId="06B2EF7D" w:rsidR="00EE2227" w:rsidRDefault="00EE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8.4pt;width:18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" filled="f" stroked="f">
              <v:textbox>
                <w:txbxContent>
                  <w:p w14:paraId="2D48057A" w14:textId="06B2EF7D" w:rsidR="00EE2227" w:rsidRDefault="00EE2227"/>
                </w:txbxContent>
              </v:textbox>
            </v:shape>
          </w:pict>
        </mc:Fallback>
      </mc:AlternateContent>
    </w:r>
    <w:r>
      <w:ptab w:relativeTo="margin" w:alignment="center" w:leader="none"/>
    </w:r>
    <w:r>
      <w:ptab w:relativeTo="margin" w:alignment="right" w:leader="none"/>
    </w:r>
  </w:p>
  <w:p w14:paraId="22737D7E" w14:textId="77777777" w:rsidR="00EE2227" w:rsidRDefault="00EE2227" w:rsidP="00A4418D">
    <w:r>
      <w:rPr>
        <w:noProof/>
        <w:lang w:val="en-CA"/>
      </w:rPr>
      <mc:AlternateContent>
        <mc:Choice Requires="wps">
          <w:drawing>
            <wp:anchor distT="0" distB="0" distL="114300" distR="114300" simplePos="0" relativeHeight="251663360" behindDoc="0" locked="0" layoutInCell="1" allowOverlap="1" wp14:anchorId="3ACCDB5E" wp14:editId="60088594">
              <wp:simplePos x="0" y="0"/>
              <wp:positionH relativeFrom="column">
                <wp:posOffset>289560</wp:posOffset>
              </wp:positionH>
              <wp:positionV relativeFrom="paragraph">
                <wp:posOffset>0</wp:posOffset>
              </wp:positionV>
              <wp:extent cx="4579620" cy="411480"/>
              <wp:effectExtent l="0" t="0" r="0" b="762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7E0C4F" w14:textId="77777777" w:rsidR="00EE2227" w:rsidRPr="00474D6A" w:rsidRDefault="00EE2227" w:rsidP="00A4418D">
                          <w:pPr>
                            <w:widowControl w:val="0"/>
                            <w:rPr>
                              <w:rFonts w:ascii="Bradley Hand ITC" w:hAnsi="Bradley Hand ITC"/>
                              <w:b/>
                              <w:bCs/>
                              <w:color w:val="FF0000"/>
                              <w:sz w:val="36"/>
                              <w:szCs w:val="36"/>
                            </w:rPr>
                          </w:pPr>
                          <w:r w:rsidRPr="00474D6A">
                            <w:rPr>
                              <w:rFonts w:ascii="Bradley Hand ITC" w:hAnsi="Bradley Hand ITC"/>
                              <w:b/>
                              <w:bCs/>
                              <w:color w:val="FF0000"/>
                              <w:sz w:val="36"/>
                              <w:szCs w:val="36"/>
                            </w:rPr>
                            <w:t>CRAIGFLOWER ELEMENTARY SCHOOL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2.8pt;margin-top:0;width:360.6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" filled="f" stroked="f" insetpen="t">
              <v:textbox inset="2.88pt,2.88pt,2.88pt,2.88pt">
                <w:txbxContent>
                  <w:p w14:paraId="4F7E0C4F" w14:textId="77777777" w:rsidR="00EE2227" w:rsidRPr="00474D6A" w:rsidRDefault="00EE2227" w:rsidP="00A4418D">
                    <w:pPr>
                      <w:widowControl w:val="0"/>
                      <w:rPr>
                        <w:rFonts w:ascii="Bradley Hand ITC" w:hAnsi="Bradley Hand ITC"/>
                        <w:b/>
                        <w:bCs/>
                        <w:color w:val="FF0000"/>
                        <w:sz w:val="36"/>
                        <w:szCs w:val="36"/>
                      </w:rPr>
                    </w:pPr>
                    <w:r w:rsidRPr="00474D6A">
                      <w:rPr>
                        <w:rFonts w:ascii="Bradley Hand ITC" w:hAnsi="Bradley Hand ITC"/>
                        <w:b/>
                        <w:bCs/>
                        <w:color w:val="FF0000"/>
                        <w:sz w:val="36"/>
                        <w:szCs w:val="36"/>
                      </w:rPr>
                      <w:t>CRAIGFLOWER ELEMENTARY SCHOOL</w:t>
                    </w:r>
                  </w:p>
                </w:txbxContent>
              </v:textbox>
            </v:shape>
          </w:pict>
        </mc:Fallback>
      </mc:AlternateContent>
    </w:r>
  </w:p>
  <w:p w14:paraId="43A2122E" w14:textId="56ADEDF7" w:rsidR="00EE2227" w:rsidRDefault="00EE2227" w:rsidP="00A4418D">
    <w:r>
      <w:rPr>
        <w:noProof/>
        <w:lang w:val="en-CA"/>
      </w:rPr>
      <mc:AlternateContent>
        <mc:Choice Requires="wps">
          <w:drawing>
            <wp:anchor distT="0" distB="0" distL="114300" distR="114300" simplePos="0" relativeHeight="251662336" behindDoc="0" locked="0" layoutInCell="1" allowOverlap="1" wp14:anchorId="41F97634" wp14:editId="59BA7419">
              <wp:simplePos x="0" y="0"/>
              <wp:positionH relativeFrom="column">
                <wp:posOffset>830580</wp:posOffset>
              </wp:positionH>
              <wp:positionV relativeFrom="paragraph">
                <wp:posOffset>165100</wp:posOffset>
              </wp:positionV>
              <wp:extent cx="2987040" cy="998220"/>
              <wp:effectExtent l="0" t="0"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998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6E001" w14:textId="65DD142E" w:rsidR="00EE2227" w:rsidRPr="006C2488" w:rsidRDefault="00EE2227" w:rsidP="00A4418D">
                          <w:pPr>
                            <w:widowControl w:val="0"/>
                            <w:jc w:val="center"/>
                            <w:rPr>
                              <w:rFonts w:ascii="Bradley Hand ITC" w:hAnsi="Bradley Hand ITC"/>
                              <w:b/>
                              <w:sz w:val="22"/>
                              <w:szCs w:val="22"/>
                            </w:rPr>
                          </w:pPr>
                          <w:r>
                            <w:rPr>
                              <w:rFonts w:ascii="Bradley Hand ITC" w:hAnsi="Bradley Hand ITC"/>
                              <w:b/>
                              <w:sz w:val="22"/>
                              <w:szCs w:val="22"/>
                            </w:rPr>
                            <w:t>2766 ADMIRALS RD.</w:t>
                          </w:r>
                        </w:p>
                        <w:p w14:paraId="477C35B8" w14:textId="77777777" w:rsidR="00EE2227" w:rsidRPr="006C2488" w:rsidRDefault="00EE2227" w:rsidP="00A4418D">
                          <w:pPr>
                            <w:widowControl w:val="0"/>
                            <w:jc w:val="center"/>
                            <w:rPr>
                              <w:rFonts w:ascii="Bradley Hand ITC" w:hAnsi="Bradley Hand ITC"/>
                              <w:b/>
                              <w:sz w:val="22"/>
                              <w:szCs w:val="22"/>
                            </w:rPr>
                          </w:pPr>
                          <w:r w:rsidRPr="006C2488">
                            <w:rPr>
                              <w:rFonts w:ascii="Bradley Hand ITC" w:hAnsi="Bradley Hand ITC"/>
                              <w:b/>
                              <w:sz w:val="22"/>
                              <w:szCs w:val="22"/>
                            </w:rPr>
                            <w:t>VICTORIA, BC V9A 2R3</w:t>
                          </w:r>
                        </w:p>
                        <w:p w14:paraId="0325A5E5" w14:textId="77777777" w:rsidR="00EE2227" w:rsidRPr="006C2488" w:rsidRDefault="00EE2227" w:rsidP="00A4418D">
                          <w:pPr>
                            <w:widowControl w:val="0"/>
                            <w:jc w:val="center"/>
                            <w:rPr>
                              <w:rFonts w:ascii="Bradley Hand ITC" w:hAnsi="Bradley Hand ITC"/>
                              <w:b/>
                              <w:sz w:val="22"/>
                              <w:szCs w:val="22"/>
                            </w:rPr>
                          </w:pPr>
                          <w:r w:rsidRPr="006C2488">
                            <w:rPr>
                              <w:rFonts w:ascii="Bradley Hand ITC" w:hAnsi="Bradley Hand ITC"/>
                              <w:b/>
                              <w:sz w:val="22"/>
                              <w:szCs w:val="22"/>
                            </w:rPr>
                            <w:t>PH: 250-384-8157     FAX: 250-360-1054</w:t>
                          </w:r>
                        </w:p>
                        <w:p w14:paraId="2B9BF6A4" w14:textId="1951BC22" w:rsidR="00EE2227" w:rsidRPr="006C2488" w:rsidRDefault="00EE2227" w:rsidP="008A3023">
                          <w:pPr>
                            <w:widowControl w:val="0"/>
                            <w:jc w:val="center"/>
                            <w:rPr>
                              <w:rFonts w:ascii="Bradley Hand ITC" w:hAnsi="Bradley Hand ITC"/>
                              <w:b/>
                              <w:sz w:val="22"/>
                              <w:szCs w:val="22"/>
                            </w:rPr>
                          </w:pPr>
                          <w:r w:rsidRPr="006C2488">
                            <w:rPr>
                              <w:rFonts w:ascii="Bradley Hand ITC" w:hAnsi="Bradley Hand ITC"/>
                              <w:b/>
                              <w:sz w:val="22"/>
                              <w:szCs w:val="22"/>
                            </w:rPr>
                            <w:t>Principal:   Mrs. Michelle MacFarlane</w:t>
                          </w:r>
                        </w:p>
                        <w:p w14:paraId="539A19A6" w14:textId="5C1AFFE3" w:rsidR="00EE2227" w:rsidRDefault="00EE2227" w:rsidP="00A4418D">
                          <w:pPr>
                            <w:widowControl w:val="0"/>
                            <w:jc w:val="center"/>
                            <w:rPr>
                              <w:rFonts w:ascii="Bradley Hand ITC" w:hAnsi="Bradley Hand ITC"/>
                              <w:b/>
                              <w:sz w:val="22"/>
                              <w:szCs w:val="22"/>
                            </w:rPr>
                          </w:pPr>
                          <w:r w:rsidRPr="006C2488">
                            <w:rPr>
                              <w:rFonts w:ascii="Bradley Hand ITC" w:hAnsi="Bradley Hand ITC"/>
                              <w:b/>
                              <w:sz w:val="22"/>
                              <w:szCs w:val="22"/>
                            </w:rPr>
                            <w:t xml:space="preserve">Vice-Principal:   </w:t>
                          </w:r>
                          <w:r w:rsidR="00051B08">
                            <w:rPr>
                              <w:rFonts w:ascii="Bradley Hand ITC" w:hAnsi="Bradley Hand ITC"/>
                              <w:b/>
                              <w:sz w:val="22"/>
                              <w:szCs w:val="22"/>
                            </w:rPr>
                            <w:t>Mrs. Jana Dick</w:t>
                          </w:r>
                        </w:p>
                        <w:p w14:paraId="30E01F4F" w14:textId="77777777" w:rsidR="00EE2227" w:rsidRDefault="00EE2227" w:rsidP="00A4418D">
                          <w:pPr>
                            <w:widowControl w:val="0"/>
                            <w:jc w:val="center"/>
                            <w:rPr>
                              <w:rFonts w:ascii="Bradley Hand ITC" w:hAnsi="Bradley Hand ITC"/>
                              <w:b/>
                              <w:sz w:val="22"/>
                              <w:szCs w:val="22"/>
                            </w:rPr>
                          </w:pPr>
                        </w:p>
                        <w:p w14:paraId="211DF1BE" w14:textId="77777777" w:rsidR="00EE2227" w:rsidRDefault="00EE2227" w:rsidP="00A4418D">
                          <w:pPr>
                            <w:widowControl w:val="0"/>
                            <w:jc w:val="center"/>
                            <w:rPr>
                              <w:rFonts w:ascii="Bradley Hand ITC" w:hAnsi="Bradley Hand ITC"/>
                              <w:b/>
                              <w:sz w:val="22"/>
                              <w:szCs w:val="22"/>
                            </w:rPr>
                          </w:pPr>
                        </w:p>
                        <w:p w14:paraId="14CFC9E9" w14:textId="77777777" w:rsidR="00EE2227" w:rsidRDefault="00EE2227" w:rsidP="00A4418D">
                          <w:pPr>
                            <w:widowControl w:val="0"/>
                            <w:jc w:val="center"/>
                            <w:rPr>
                              <w:rFonts w:ascii="Bradley Hand ITC" w:hAnsi="Bradley Hand ITC"/>
                              <w:b/>
                              <w:sz w:val="22"/>
                              <w:szCs w:val="22"/>
                            </w:rPr>
                          </w:pPr>
                        </w:p>
                        <w:p w14:paraId="6FAB33EC" w14:textId="77777777" w:rsidR="00EE2227" w:rsidRPr="006C2488" w:rsidRDefault="00EE2227" w:rsidP="00A4418D">
                          <w:pPr>
                            <w:widowControl w:val="0"/>
                            <w:jc w:val="center"/>
                            <w:rPr>
                              <w:rFonts w:ascii="Bradley Hand ITC" w:hAnsi="Bradley Hand ITC"/>
                              <w:b/>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5.4pt;margin-top:13pt;width:235.2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kE9wIAAI0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" filled="f" stroked="f" insetpen="t">
              <v:textbox inset="2.88pt,2.88pt,2.88pt,2.88pt">
                <w:txbxContent>
                  <w:p w14:paraId="0C76E001" w14:textId="65DD142E" w:rsidR="00EE2227" w:rsidRPr="006C2488" w:rsidRDefault="00EE2227" w:rsidP="00A4418D">
                    <w:pPr>
                      <w:widowControl w:val="0"/>
                      <w:jc w:val="center"/>
                      <w:rPr>
                        <w:rFonts w:ascii="Bradley Hand ITC" w:hAnsi="Bradley Hand ITC"/>
                        <w:b/>
                        <w:sz w:val="22"/>
                        <w:szCs w:val="22"/>
                      </w:rPr>
                    </w:pPr>
                    <w:r>
                      <w:rPr>
                        <w:rFonts w:ascii="Bradley Hand ITC" w:hAnsi="Bradley Hand ITC"/>
                        <w:b/>
                        <w:sz w:val="22"/>
                        <w:szCs w:val="22"/>
                      </w:rPr>
                      <w:t>2766 ADMIRALS RD.</w:t>
                    </w:r>
                  </w:p>
                  <w:p w14:paraId="477C35B8" w14:textId="77777777" w:rsidR="00EE2227" w:rsidRPr="006C2488" w:rsidRDefault="00EE2227" w:rsidP="00A4418D">
                    <w:pPr>
                      <w:widowControl w:val="0"/>
                      <w:jc w:val="center"/>
                      <w:rPr>
                        <w:rFonts w:ascii="Bradley Hand ITC" w:hAnsi="Bradley Hand ITC"/>
                        <w:b/>
                        <w:sz w:val="22"/>
                        <w:szCs w:val="22"/>
                      </w:rPr>
                    </w:pPr>
                    <w:r w:rsidRPr="006C2488">
                      <w:rPr>
                        <w:rFonts w:ascii="Bradley Hand ITC" w:hAnsi="Bradley Hand ITC"/>
                        <w:b/>
                        <w:sz w:val="22"/>
                        <w:szCs w:val="22"/>
                      </w:rPr>
                      <w:t>VICTORIA, BC V9A 2R3</w:t>
                    </w:r>
                  </w:p>
                  <w:p w14:paraId="0325A5E5" w14:textId="77777777" w:rsidR="00EE2227" w:rsidRPr="006C2488" w:rsidRDefault="00EE2227" w:rsidP="00A4418D">
                    <w:pPr>
                      <w:widowControl w:val="0"/>
                      <w:jc w:val="center"/>
                      <w:rPr>
                        <w:rFonts w:ascii="Bradley Hand ITC" w:hAnsi="Bradley Hand ITC"/>
                        <w:b/>
                        <w:sz w:val="22"/>
                        <w:szCs w:val="22"/>
                      </w:rPr>
                    </w:pPr>
                    <w:r w:rsidRPr="006C2488">
                      <w:rPr>
                        <w:rFonts w:ascii="Bradley Hand ITC" w:hAnsi="Bradley Hand ITC"/>
                        <w:b/>
                        <w:sz w:val="22"/>
                        <w:szCs w:val="22"/>
                      </w:rPr>
                      <w:t>PH: 250-384-8157     FAX: 250-360-1054</w:t>
                    </w:r>
                  </w:p>
                  <w:p w14:paraId="2B9BF6A4" w14:textId="1951BC22" w:rsidR="00EE2227" w:rsidRPr="006C2488" w:rsidRDefault="00EE2227" w:rsidP="008A3023">
                    <w:pPr>
                      <w:widowControl w:val="0"/>
                      <w:jc w:val="center"/>
                      <w:rPr>
                        <w:rFonts w:ascii="Bradley Hand ITC" w:hAnsi="Bradley Hand ITC"/>
                        <w:b/>
                        <w:sz w:val="22"/>
                        <w:szCs w:val="22"/>
                      </w:rPr>
                    </w:pPr>
                    <w:r w:rsidRPr="006C2488">
                      <w:rPr>
                        <w:rFonts w:ascii="Bradley Hand ITC" w:hAnsi="Bradley Hand ITC"/>
                        <w:b/>
                        <w:sz w:val="22"/>
                        <w:szCs w:val="22"/>
                      </w:rPr>
                      <w:t>Principal:   Mrs. Michelle MacFarlane</w:t>
                    </w:r>
                  </w:p>
                  <w:p w14:paraId="539A19A6" w14:textId="5C1AFFE3" w:rsidR="00EE2227" w:rsidRDefault="00EE2227" w:rsidP="00A4418D">
                    <w:pPr>
                      <w:widowControl w:val="0"/>
                      <w:jc w:val="center"/>
                      <w:rPr>
                        <w:rFonts w:ascii="Bradley Hand ITC" w:hAnsi="Bradley Hand ITC"/>
                        <w:b/>
                        <w:sz w:val="22"/>
                        <w:szCs w:val="22"/>
                      </w:rPr>
                    </w:pPr>
                    <w:r w:rsidRPr="006C2488">
                      <w:rPr>
                        <w:rFonts w:ascii="Bradley Hand ITC" w:hAnsi="Bradley Hand ITC"/>
                        <w:b/>
                        <w:sz w:val="22"/>
                        <w:szCs w:val="22"/>
                      </w:rPr>
                      <w:t xml:space="preserve">Vice-Principal:   </w:t>
                    </w:r>
                    <w:r w:rsidR="00051B08">
                      <w:rPr>
                        <w:rFonts w:ascii="Bradley Hand ITC" w:hAnsi="Bradley Hand ITC"/>
                        <w:b/>
                        <w:sz w:val="22"/>
                        <w:szCs w:val="22"/>
                      </w:rPr>
                      <w:t>Mrs. Jana Dick</w:t>
                    </w:r>
                  </w:p>
                  <w:p w14:paraId="30E01F4F" w14:textId="77777777" w:rsidR="00EE2227" w:rsidRDefault="00EE2227" w:rsidP="00A4418D">
                    <w:pPr>
                      <w:widowControl w:val="0"/>
                      <w:jc w:val="center"/>
                      <w:rPr>
                        <w:rFonts w:ascii="Bradley Hand ITC" w:hAnsi="Bradley Hand ITC"/>
                        <w:b/>
                        <w:sz w:val="22"/>
                        <w:szCs w:val="22"/>
                      </w:rPr>
                    </w:pPr>
                  </w:p>
                  <w:p w14:paraId="211DF1BE" w14:textId="77777777" w:rsidR="00EE2227" w:rsidRDefault="00EE2227" w:rsidP="00A4418D">
                    <w:pPr>
                      <w:widowControl w:val="0"/>
                      <w:jc w:val="center"/>
                      <w:rPr>
                        <w:rFonts w:ascii="Bradley Hand ITC" w:hAnsi="Bradley Hand ITC"/>
                        <w:b/>
                        <w:sz w:val="22"/>
                        <w:szCs w:val="22"/>
                      </w:rPr>
                    </w:pPr>
                  </w:p>
                  <w:p w14:paraId="14CFC9E9" w14:textId="77777777" w:rsidR="00EE2227" w:rsidRDefault="00EE2227" w:rsidP="00A4418D">
                    <w:pPr>
                      <w:widowControl w:val="0"/>
                      <w:jc w:val="center"/>
                      <w:rPr>
                        <w:rFonts w:ascii="Bradley Hand ITC" w:hAnsi="Bradley Hand ITC"/>
                        <w:b/>
                        <w:sz w:val="22"/>
                        <w:szCs w:val="22"/>
                      </w:rPr>
                    </w:pPr>
                  </w:p>
                  <w:p w14:paraId="6FAB33EC" w14:textId="77777777" w:rsidR="00EE2227" w:rsidRPr="006C2488" w:rsidRDefault="00EE2227" w:rsidP="00A4418D">
                    <w:pPr>
                      <w:widowControl w:val="0"/>
                      <w:jc w:val="center"/>
                      <w:rPr>
                        <w:rFonts w:ascii="Bradley Hand ITC" w:hAnsi="Bradley Hand ITC"/>
                        <w:b/>
                        <w:sz w:val="22"/>
                        <w:szCs w:val="22"/>
                      </w:rPr>
                    </w:pPr>
                  </w:p>
                </w:txbxContent>
              </v:textbox>
            </v:shape>
          </w:pict>
        </mc:Fallback>
      </mc:AlternateContent>
    </w:r>
  </w:p>
  <w:p w14:paraId="3BA04C86" w14:textId="7DEF0C0B" w:rsidR="00EE2227" w:rsidRDefault="00EE2227" w:rsidP="00A4418D">
    <w:r>
      <w:rPr>
        <w:noProof/>
        <w:lang w:val="en-CA"/>
      </w:rPr>
      <w:drawing>
        <wp:anchor distT="0" distB="0" distL="114300" distR="114300" simplePos="0" relativeHeight="251661312" behindDoc="0" locked="0" layoutInCell="1" allowOverlap="1" wp14:anchorId="024FF064" wp14:editId="4FC5CEB8">
          <wp:simplePos x="0" y="0"/>
          <wp:positionH relativeFrom="column">
            <wp:posOffset>4358640</wp:posOffset>
          </wp:positionH>
          <wp:positionV relativeFrom="paragraph">
            <wp:posOffset>50800</wp:posOffset>
          </wp:positionV>
          <wp:extent cx="2019300" cy="1092200"/>
          <wp:effectExtent l="0" t="0" r="0" b="0"/>
          <wp:wrapNone/>
          <wp:docPr id="2" name="Picture 12" descr="Letterhead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Letterheadp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922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0FA4740B" w14:textId="77777777" w:rsidR="00EE2227" w:rsidRDefault="00EE2227" w:rsidP="00A4418D"/>
  <w:p w14:paraId="330488CA" w14:textId="77777777" w:rsidR="00EE2227" w:rsidRDefault="00EE2227" w:rsidP="00A4418D"/>
  <w:p w14:paraId="5000691A" w14:textId="77777777" w:rsidR="00EE2227" w:rsidRDefault="00EE2227" w:rsidP="00A4418D"/>
  <w:p w14:paraId="532379FF" w14:textId="77777777" w:rsidR="00EE2227" w:rsidRPr="00E42DB1" w:rsidRDefault="00EE2227" w:rsidP="00573C21">
    <w:pPr>
      <w:pStyle w:val="Head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D26"/>
    <w:multiLevelType w:val="hybridMultilevel"/>
    <w:tmpl w:val="7B08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6D6"/>
    <w:multiLevelType w:val="hybridMultilevel"/>
    <w:tmpl w:val="47D658D4"/>
    <w:lvl w:ilvl="0" w:tplc="629C6A88">
      <w:numFmt w:val="bullet"/>
      <w:lvlText w:val="-"/>
      <w:lvlJc w:val="left"/>
      <w:pPr>
        <w:ind w:left="1080" w:hanging="360"/>
      </w:pPr>
      <w:rPr>
        <w:rFonts w:ascii="Comic Sans MS" w:eastAsia="Times"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9B46913"/>
    <w:multiLevelType w:val="hybridMultilevel"/>
    <w:tmpl w:val="10D40976"/>
    <w:lvl w:ilvl="0" w:tplc="3EBC1990">
      <w:numFmt w:val="bullet"/>
      <w:lvlText w:val="-"/>
      <w:lvlJc w:val="left"/>
      <w:pPr>
        <w:ind w:left="720" w:hanging="360"/>
      </w:pPr>
      <w:rPr>
        <w:rFonts w:ascii="Comic Sans MS" w:eastAsia="Times" w:hAnsi="Comic Sans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17514"/>
    <w:multiLevelType w:val="hybridMultilevel"/>
    <w:tmpl w:val="3092D400"/>
    <w:lvl w:ilvl="0" w:tplc="3802F406">
      <w:numFmt w:val="bullet"/>
      <w:lvlText w:val="-"/>
      <w:lvlJc w:val="left"/>
      <w:pPr>
        <w:ind w:left="1800" w:hanging="360"/>
      </w:pPr>
      <w:rPr>
        <w:rFonts w:ascii="Comic Sans MS" w:eastAsia="Times" w:hAnsi="Comic Sans M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5D084B"/>
    <w:multiLevelType w:val="hybridMultilevel"/>
    <w:tmpl w:val="BF3AA35E"/>
    <w:lvl w:ilvl="0" w:tplc="50424F40">
      <w:start w:val="2766"/>
      <w:numFmt w:val="bullet"/>
      <w:lvlText w:val="-"/>
      <w:lvlJc w:val="left"/>
      <w:pPr>
        <w:ind w:left="1080" w:hanging="360"/>
      </w:pPr>
      <w:rPr>
        <w:rFonts w:ascii="Comic Sans MS" w:eastAsia="Times"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55523B8"/>
    <w:multiLevelType w:val="hybridMultilevel"/>
    <w:tmpl w:val="F73EC536"/>
    <w:lvl w:ilvl="0" w:tplc="B15E0794">
      <w:numFmt w:val="bullet"/>
      <w:lvlText w:val="-"/>
      <w:lvlJc w:val="left"/>
      <w:pPr>
        <w:ind w:left="1080" w:hanging="360"/>
      </w:pPr>
      <w:rPr>
        <w:rFonts w:ascii="Comic Sans MS" w:eastAsia="Times"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A0E4CCC"/>
    <w:multiLevelType w:val="hybridMultilevel"/>
    <w:tmpl w:val="C1DA6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0F0"/>
    <w:multiLevelType w:val="multilevel"/>
    <w:tmpl w:val="443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706884"/>
    <w:multiLevelType w:val="hybridMultilevel"/>
    <w:tmpl w:val="68E244C4"/>
    <w:lvl w:ilvl="0" w:tplc="C3B698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90D3D23"/>
    <w:multiLevelType w:val="hybridMultilevel"/>
    <w:tmpl w:val="6542FE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AA71CBD"/>
    <w:multiLevelType w:val="hybridMultilevel"/>
    <w:tmpl w:val="B1F6C4E8"/>
    <w:lvl w:ilvl="0" w:tplc="E41CC6DE">
      <w:numFmt w:val="bullet"/>
      <w:lvlText w:val="-"/>
      <w:lvlJc w:val="left"/>
      <w:pPr>
        <w:ind w:left="720" w:hanging="360"/>
      </w:pPr>
      <w:rPr>
        <w:rFonts w:ascii="Comic Sans MS" w:eastAsia="Times"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43C6A"/>
    <w:multiLevelType w:val="hybridMultilevel"/>
    <w:tmpl w:val="BCEAF6DA"/>
    <w:lvl w:ilvl="0" w:tplc="10B08B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1CF471C"/>
    <w:multiLevelType w:val="hybridMultilevel"/>
    <w:tmpl w:val="98B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903BE"/>
    <w:multiLevelType w:val="hybridMultilevel"/>
    <w:tmpl w:val="2C24A8A4"/>
    <w:lvl w:ilvl="0" w:tplc="D5326F8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7842C9"/>
    <w:multiLevelType w:val="hybridMultilevel"/>
    <w:tmpl w:val="D6A04352"/>
    <w:lvl w:ilvl="0" w:tplc="D1BCBF14">
      <w:numFmt w:val="bullet"/>
      <w:lvlText w:val="-"/>
      <w:lvlJc w:val="left"/>
      <w:pPr>
        <w:ind w:left="1080" w:hanging="360"/>
      </w:pPr>
      <w:rPr>
        <w:rFonts w:ascii="Comic Sans MS" w:eastAsia="Times"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F0A10F5"/>
    <w:multiLevelType w:val="hybridMultilevel"/>
    <w:tmpl w:val="51F81E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AA02DF3"/>
    <w:multiLevelType w:val="hybridMultilevel"/>
    <w:tmpl w:val="FD484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B426AD7"/>
    <w:multiLevelType w:val="hybridMultilevel"/>
    <w:tmpl w:val="EFFAD028"/>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8"/>
  </w:num>
  <w:num w:numId="5">
    <w:abstractNumId w:val="15"/>
  </w:num>
  <w:num w:numId="6">
    <w:abstractNumId w:val="6"/>
  </w:num>
  <w:num w:numId="7">
    <w:abstractNumId w:val="10"/>
  </w:num>
  <w:num w:numId="8">
    <w:abstractNumId w:val="17"/>
  </w:num>
  <w:num w:numId="9">
    <w:abstractNumId w:val="0"/>
  </w:num>
  <w:num w:numId="10">
    <w:abstractNumId w:val="2"/>
  </w:num>
  <w:num w:numId="11">
    <w:abstractNumId w:val="4"/>
  </w:num>
  <w:num w:numId="12">
    <w:abstractNumId w:val="7"/>
  </w:num>
  <w:num w:numId="13">
    <w:abstractNumId w:val="13"/>
  </w:num>
  <w:num w:numId="14">
    <w:abstractNumId w:val="16"/>
  </w:num>
  <w:num w:numId="15">
    <w:abstractNumId w:val="14"/>
  </w:num>
  <w:num w:numId="16">
    <w:abstractNumId w:val="11"/>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F5"/>
    <w:rsid w:val="00004AA8"/>
    <w:rsid w:val="000066F3"/>
    <w:rsid w:val="000163F1"/>
    <w:rsid w:val="00020B88"/>
    <w:rsid w:val="00021EB0"/>
    <w:rsid w:val="0002423A"/>
    <w:rsid w:val="00030570"/>
    <w:rsid w:val="000310FF"/>
    <w:rsid w:val="00032750"/>
    <w:rsid w:val="0003315A"/>
    <w:rsid w:val="00042A92"/>
    <w:rsid w:val="0005149C"/>
    <w:rsid w:val="00051B08"/>
    <w:rsid w:val="000534FF"/>
    <w:rsid w:val="000544F8"/>
    <w:rsid w:val="00056332"/>
    <w:rsid w:val="0006586C"/>
    <w:rsid w:val="00066423"/>
    <w:rsid w:val="000708A7"/>
    <w:rsid w:val="00072C30"/>
    <w:rsid w:val="00073C7A"/>
    <w:rsid w:val="00074062"/>
    <w:rsid w:val="00075B1A"/>
    <w:rsid w:val="000760E8"/>
    <w:rsid w:val="000776F3"/>
    <w:rsid w:val="0008511F"/>
    <w:rsid w:val="000918FB"/>
    <w:rsid w:val="00092A0C"/>
    <w:rsid w:val="000930B0"/>
    <w:rsid w:val="000A5C61"/>
    <w:rsid w:val="000B0057"/>
    <w:rsid w:val="000B1802"/>
    <w:rsid w:val="000B1F51"/>
    <w:rsid w:val="000B6DC1"/>
    <w:rsid w:val="000C44F7"/>
    <w:rsid w:val="000E6983"/>
    <w:rsid w:val="000F18E2"/>
    <w:rsid w:val="000F1AC2"/>
    <w:rsid w:val="000F4300"/>
    <w:rsid w:val="000F5E67"/>
    <w:rsid w:val="001018CA"/>
    <w:rsid w:val="00111181"/>
    <w:rsid w:val="00116C31"/>
    <w:rsid w:val="00117677"/>
    <w:rsid w:val="00126EB5"/>
    <w:rsid w:val="0013008A"/>
    <w:rsid w:val="001308B7"/>
    <w:rsid w:val="00135A50"/>
    <w:rsid w:val="001408BA"/>
    <w:rsid w:val="00141FD6"/>
    <w:rsid w:val="001441E7"/>
    <w:rsid w:val="00152D25"/>
    <w:rsid w:val="00161123"/>
    <w:rsid w:val="001616C8"/>
    <w:rsid w:val="00163521"/>
    <w:rsid w:val="001742D7"/>
    <w:rsid w:val="001832C4"/>
    <w:rsid w:val="001933AE"/>
    <w:rsid w:val="00197D85"/>
    <w:rsid w:val="00197FC2"/>
    <w:rsid w:val="001A3C7E"/>
    <w:rsid w:val="001A7ADC"/>
    <w:rsid w:val="001B0259"/>
    <w:rsid w:val="001B21A1"/>
    <w:rsid w:val="001B3567"/>
    <w:rsid w:val="001B7B60"/>
    <w:rsid w:val="001D2AE7"/>
    <w:rsid w:val="001D3D64"/>
    <w:rsid w:val="001D5ACE"/>
    <w:rsid w:val="001E380F"/>
    <w:rsid w:val="001E4081"/>
    <w:rsid w:val="001E5916"/>
    <w:rsid w:val="001E7896"/>
    <w:rsid w:val="001E78C7"/>
    <w:rsid w:val="001F05BA"/>
    <w:rsid w:val="001F231F"/>
    <w:rsid w:val="001F5F3C"/>
    <w:rsid w:val="001F7DA2"/>
    <w:rsid w:val="002031DF"/>
    <w:rsid w:val="0020732A"/>
    <w:rsid w:val="002074B8"/>
    <w:rsid w:val="00207D9C"/>
    <w:rsid w:val="00210703"/>
    <w:rsid w:val="00211FDE"/>
    <w:rsid w:val="00212DB0"/>
    <w:rsid w:val="00215CF5"/>
    <w:rsid w:val="0022003C"/>
    <w:rsid w:val="00224FA0"/>
    <w:rsid w:val="002270B4"/>
    <w:rsid w:val="00230456"/>
    <w:rsid w:val="00235E0E"/>
    <w:rsid w:val="0024768E"/>
    <w:rsid w:val="00251114"/>
    <w:rsid w:val="002564E5"/>
    <w:rsid w:val="00262236"/>
    <w:rsid w:val="002656F8"/>
    <w:rsid w:val="00277CA5"/>
    <w:rsid w:val="00280DB2"/>
    <w:rsid w:val="002904BE"/>
    <w:rsid w:val="002A5CB5"/>
    <w:rsid w:val="002A604F"/>
    <w:rsid w:val="002A68BE"/>
    <w:rsid w:val="002B54E2"/>
    <w:rsid w:val="002B6DC5"/>
    <w:rsid w:val="002C2CCE"/>
    <w:rsid w:val="002C4D1C"/>
    <w:rsid w:val="002D0716"/>
    <w:rsid w:val="002D1937"/>
    <w:rsid w:val="002D4172"/>
    <w:rsid w:val="002E5FD0"/>
    <w:rsid w:val="002F3331"/>
    <w:rsid w:val="002F37B8"/>
    <w:rsid w:val="002F3941"/>
    <w:rsid w:val="003011B0"/>
    <w:rsid w:val="00301B1A"/>
    <w:rsid w:val="003039CF"/>
    <w:rsid w:val="003117A7"/>
    <w:rsid w:val="00312768"/>
    <w:rsid w:val="00314F9A"/>
    <w:rsid w:val="0032157F"/>
    <w:rsid w:val="003231A2"/>
    <w:rsid w:val="00324C85"/>
    <w:rsid w:val="00335A85"/>
    <w:rsid w:val="003378A4"/>
    <w:rsid w:val="00350AE2"/>
    <w:rsid w:val="003533AF"/>
    <w:rsid w:val="00355605"/>
    <w:rsid w:val="00357244"/>
    <w:rsid w:val="00361B3F"/>
    <w:rsid w:val="00361E9B"/>
    <w:rsid w:val="00374978"/>
    <w:rsid w:val="003775B9"/>
    <w:rsid w:val="003833C3"/>
    <w:rsid w:val="0039089E"/>
    <w:rsid w:val="00390B18"/>
    <w:rsid w:val="0039117E"/>
    <w:rsid w:val="003A2ADA"/>
    <w:rsid w:val="003A31F8"/>
    <w:rsid w:val="003A32EC"/>
    <w:rsid w:val="003B6A1B"/>
    <w:rsid w:val="003B7B43"/>
    <w:rsid w:val="003C6C7F"/>
    <w:rsid w:val="003D3769"/>
    <w:rsid w:val="003D4195"/>
    <w:rsid w:val="003D6185"/>
    <w:rsid w:val="003D6853"/>
    <w:rsid w:val="003D6FD7"/>
    <w:rsid w:val="003D7C3E"/>
    <w:rsid w:val="003E07A1"/>
    <w:rsid w:val="003E597F"/>
    <w:rsid w:val="003F4C28"/>
    <w:rsid w:val="003F52BC"/>
    <w:rsid w:val="0040765B"/>
    <w:rsid w:val="00417997"/>
    <w:rsid w:val="00425265"/>
    <w:rsid w:val="004322A1"/>
    <w:rsid w:val="004334ED"/>
    <w:rsid w:val="00435806"/>
    <w:rsid w:val="00444DD9"/>
    <w:rsid w:val="00447899"/>
    <w:rsid w:val="00457B04"/>
    <w:rsid w:val="00457D23"/>
    <w:rsid w:val="004629B3"/>
    <w:rsid w:val="0046724E"/>
    <w:rsid w:val="00470AED"/>
    <w:rsid w:val="00480D1D"/>
    <w:rsid w:val="00480F39"/>
    <w:rsid w:val="004868D0"/>
    <w:rsid w:val="00491E79"/>
    <w:rsid w:val="00492A4D"/>
    <w:rsid w:val="00494C87"/>
    <w:rsid w:val="004A0E02"/>
    <w:rsid w:val="004A1DEA"/>
    <w:rsid w:val="004A5726"/>
    <w:rsid w:val="004A7D91"/>
    <w:rsid w:val="004B0015"/>
    <w:rsid w:val="004C3676"/>
    <w:rsid w:val="004D0B7A"/>
    <w:rsid w:val="004D3ECB"/>
    <w:rsid w:val="004D7836"/>
    <w:rsid w:val="004E3B54"/>
    <w:rsid w:val="004E70A7"/>
    <w:rsid w:val="004F579F"/>
    <w:rsid w:val="004F6C86"/>
    <w:rsid w:val="004F7067"/>
    <w:rsid w:val="004F794A"/>
    <w:rsid w:val="004F7A84"/>
    <w:rsid w:val="00501ECB"/>
    <w:rsid w:val="005021FE"/>
    <w:rsid w:val="0050636A"/>
    <w:rsid w:val="00522971"/>
    <w:rsid w:val="00524E26"/>
    <w:rsid w:val="0053787C"/>
    <w:rsid w:val="005410EE"/>
    <w:rsid w:val="0054261E"/>
    <w:rsid w:val="00545397"/>
    <w:rsid w:val="00554AE0"/>
    <w:rsid w:val="00557834"/>
    <w:rsid w:val="005607F8"/>
    <w:rsid w:val="00565F85"/>
    <w:rsid w:val="00573C21"/>
    <w:rsid w:val="00574298"/>
    <w:rsid w:val="0057738A"/>
    <w:rsid w:val="0058002A"/>
    <w:rsid w:val="005841A5"/>
    <w:rsid w:val="0058485A"/>
    <w:rsid w:val="00586108"/>
    <w:rsid w:val="0059386C"/>
    <w:rsid w:val="00594ADD"/>
    <w:rsid w:val="00595170"/>
    <w:rsid w:val="005A52BE"/>
    <w:rsid w:val="005B09F5"/>
    <w:rsid w:val="005B67A8"/>
    <w:rsid w:val="005C3427"/>
    <w:rsid w:val="005C68BA"/>
    <w:rsid w:val="005C74AE"/>
    <w:rsid w:val="005D3982"/>
    <w:rsid w:val="005D5E91"/>
    <w:rsid w:val="005D622A"/>
    <w:rsid w:val="005D6FFB"/>
    <w:rsid w:val="005D7D41"/>
    <w:rsid w:val="005F27C0"/>
    <w:rsid w:val="00602B10"/>
    <w:rsid w:val="00605B2A"/>
    <w:rsid w:val="0061165C"/>
    <w:rsid w:val="00626ABD"/>
    <w:rsid w:val="0063111B"/>
    <w:rsid w:val="006430D0"/>
    <w:rsid w:val="006474CD"/>
    <w:rsid w:val="00647792"/>
    <w:rsid w:val="00654C47"/>
    <w:rsid w:val="00661B65"/>
    <w:rsid w:val="00662EBA"/>
    <w:rsid w:val="00666C72"/>
    <w:rsid w:val="00670FD3"/>
    <w:rsid w:val="006733A0"/>
    <w:rsid w:val="006744C0"/>
    <w:rsid w:val="00674AA5"/>
    <w:rsid w:val="00693357"/>
    <w:rsid w:val="0069640A"/>
    <w:rsid w:val="006976B2"/>
    <w:rsid w:val="00697F01"/>
    <w:rsid w:val="006A4C5B"/>
    <w:rsid w:val="006A70AF"/>
    <w:rsid w:val="006C0098"/>
    <w:rsid w:val="006C0402"/>
    <w:rsid w:val="006C1372"/>
    <w:rsid w:val="006C254C"/>
    <w:rsid w:val="006C4E45"/>
    <w:rsid w:val="006C5140"/>
    <w:rsid w:val="006C6921"/>
    <w:rsid w:val="006C72D3"/>
    <w:rsid w:val="006D1518"/>
    <w:rsid w:val="006D75DC"/>
    <w:rsid w:val="006F12AA"/>
    <w:rsid w:val="007020A6"/>
    <w:rsid w:val="00713946"/>
    <w:rsid w:val="00713A12"/>
    <w:rsid w:val="00714312"/>
    <w:rsid w:val="00716AC6"/>
    <w:rsid w:val="007272F2"/>
    <w:rsid w:val="007319C5"/>
    <w:rsid w:val="00735445"/>
    <w:rsid w:val="0073607A"/>
    <w:rsid w:val="007367BA"/>
    <w:rsid w:val="00741E37"/>
    <w:rsid w:val="00741EC9"/>
    <w:rsid w:val="007422AF"/>
    <w:rsid w:val="00743DFF"/>
    <w:rsid w:val="0074432B"/>
    <w:rsid w:val="00745C60"/>
    <w:rsid w:val="007526D6"/>
    <w:rsid w:val="00753630"/>
    <w:rsid w:val="0075404F"/>
    <w:rsid w:val="0075562C"/>
    <w:rsid w:val="00766157"/>
    <w:rsid w:val="00772680"/>
    <w:rsid w:val="0077716A"/>
    <w:rsid w:val="007A0AF2"/>
    <w:rsid w:val="007A5F77"/>
    <w:rsid w:val="007A6248"/>
    <w:rsid w:val="007B4150"/>
    <w:rsid w:val="007B76F5"/>
    <w:rsid w:val="007D3480"/>
    <w:rsid w:val="007E1D4B"/>
    <w:rsid w:val="007F1AAE"/>
    <w:rsid w:val="007F7BC2"/>
    <w:rsid w:val="007F7EBC"/>
    <w:rsid w:val="00803CC1"/>
    <w:rsid w:val="008118A8"/>
    <w:rsid w:val="00814BB6"/>
    <w:rsid w:val="00815DD6"/>
    <w:rsid w:val="0081719B"/>
    <w:rsid w:val="00827F1E"/>
    <w:rsid w:val="008455D9"/>
    <w:rsid w:val="00850FBB"/>
    <w:rsid w:val="0085700E"/>
    <w:rsid w:val="00864FD2"/>
    <w:rsid w:val="0086570D"/>
    <w:rsid w:val="00874B2F"/>
    <w:rsid w:val="00881028"/>
    <w:rsid w:val="00892D53"/>
    <w:rsid w:val="00896B53"/>
    <w:rsid w:val="008A3023"/>
    <w:rsid w:val="008B02E0"/>
    <w:rsid w:val="008B45BC"/>
    <w:rsid w:val="008C0833"/>
    <w:rsid w:val="008C23E1"/>
    <w:rsid w:val="008C2FFB"/>
    <w:rsid w:val="008C33BB"/>
    <w:rsid w:val="008C5CC0"/>
    <w:rsid w:val="008C6767"/>
    <w:rsid w:val="008C743E"/>
    <w:rsid w:val="008D0647"/>
    <w:rsid w:val="008D4E71"/>
    <w:rsid w:val="008D7AA3"/>
    <w:rsid w:val="008E5B3D"/>
    <w:rsid w:val="008E7475"/>
    <w:rsid w:val="008E7B50"/>
    <w:rsid w:val="00902D53"/>
    <w:rsid w:val="00907A3D"/>
    <w:rsid w:val="00917367"/>
    <w:rsid w:val="00917CC8"/>
    <w:rsid w:val="00920BDB"/>
    <w:rsid w:val="00921C65"/>
    <w:rsid w:val="0092637A"/>
    <w:rsid w:val="00932250"/>
    <w:rsid w:val="009358A3"/>
    <w:rsid w:val="00942879"/>
    <w:rsid w:val="00942AC3"/>
    <w:rsid w:val="0095013C"/>
    <w:rsid w:val="00951690"/>
    <w:rsid w:val="0095200B"/>
    <w:rsid w:val="0095469F"/>
    <w:rsid w:val="00963CB3"/>
    <w:rsid w:val="00974CF5"/>
    <w:rsid w:val="009769D9"/>
    <w:rsid w:val="00982C45"/>
    <w:rsid w:val="00984FD2"/>
    <w:rsid w:val="009867AA"/>
    <w:rsid w:val="00986ED6"/>
    <w:rsid w:val="00994EED"/>
    <w:rsid w:val="009E086C"/>
    <w:rsid w:val="009E2117"/>
    <w:rsid w:val="009F396E"/>
    <w:rsid w:val="009F5117"/>
    <w:rsid w:val="00A01CE3"/>
    <w:rsid w:val="00A05ADE"/>
    <w:rsid w:val="00A07293"/>
    <w:rsid w:val="00A1001A"/>
    <w:rsid w:val="00A1042A"/>
    <w:rsid w:val="00A12AA5"/>
    <w:rsid w:val="00A130D8"/>
    <w:rsid w:val="00A26006"/>
    <w:rsid w:val="00A31B8B"/>
    <w:rsid w:val="00A32673"/>
    <w:rsid w:val="00A34772"/>
    <w:rsid w:val="00A367B4"/>
    <w:rsid w:val="00A36AB7"/>
    <w:rsid w:val="00A36ECF"/>
    <w:rsid w:val="00A4418D"/>
    <w:rsid w:val="00A471CA"/>
    <w:rsid w:val="00A510E4"/>
    <w:rsid w:val="00A518B0"/>
    <w:rsid w:val="00A55566"/>
    <w:rsid w:val="00A63D41"/>
    <w:rsid w:val="00A67259"/>
    <w:rsid w:val="00A763B2"/>
    <w:rsid w:val="00A81FFF"/>
    <w:rsid w:val="00A8228D"/>
    <w:rsid w:val="00A911F7"/>
    <w:rsid w:val="00A92D11"/>
    <w:rsid w:val="00AC02D9"/>
    <w:rsid w:val="00AC2714"/>
    <w:rsid w:val="00AC390B"/>
    <w:rsid w:val="00AC61CC"/>
    <w:rsid w:val="00AD05DA"/>
    <w:rsid w:val="00AE5C9F"/>
    <w:rsid w:val="00AF190D"/>
    <w:rsid w:val="00AF270E"/>
    <w:rsid w:val="00AF620A"/>
    <w:rsid w:val="00AF78D9"/>
    <w:rsid w:val="00AF795F"/>
    <w:rsid w:val="00B003A8"/>
    <w:rsid w:val="00B04FB4"/>
    <w:rsid w:val="00B17F33"/>
    <w:rsid w:val="00B36A86"/>
    <w:rsid w:val="00B42064"/>
    <w:rsid w:val="00B57D07"/>
    <w:rsid w:val="00B70DD9"/>
    <w:rsid w:val="00B7436D"/>
    <w:rsid w:val="00B83AA4"/>
    <w:rsid w:val="00B85253"/>
    <w:rsid w:val="00B90694"/>
    <w:rsid w:val="00B932DF"/>
    <w:rsid w:val="00B96BE5"/>
    <w:rsid w:val="00BA42B9"/>
    <w:rsid w:val="00BA42D5"/>
    <w:rsid w:val="00BB5D6E"/>
    <w:rsid w:val="00BB74BA"/>
    <w:rsid w:val="00BC2605"/>
    <w:rsid w:val="00BC56E3"/>
    <w:rsid w:val="00BC5E48"/>
    <w:rsid w:val="00BC69C1"/>
    <w:rsid w:val="00BC7532"/>
    <w:rsid w:val="00BD52C1"/>
    <w:rsid w:val="00BE64F8"/>
    <w:rsid w:val="00BF7D35"/>
    <w:rsid w:val="00C04644"/>
    <w:rsid w:val="00C05874"/>
    <w:rsid w:val="00C06961"/>
    <w:rsid w:val="00C1462C"/>
    <w:rsid w:val="00C22AC8"/>
    <w:rsid w:val="00C31102"/>
    <w:rsid w:val="00C373BD"/>
    <w:rsid w:val="00C40ABD"/>
    <w:rsid w:val="00C50172"/>
    <w:rsid w:val="00C51EAA"/>
    <w:rsid w:val="00C5315A"/>
    <w:rsid w:val="00C64867"/>
    <w:rsid w:val="00C702B8"/>
    <w:rsid w:val="00C74EC4"/>
    <w:rsid w:val="00C8726C"/>
    <w:rsid w:val="00C92B3E"/>
    <w:rsid w:val="00C97B1B"/>
    <w:rsid w:val="00CA4013"/>
    <w:rsid w:val="00CA6403"/>
    <w:rsid w:val="00CB47D8"/>
    <w:rsid w:val="00CB5386"/>
    <w:rsid w:val="00CB7BBE"/>
    <w:rsid w:val="00CD194B"/>
    <w:rsid w:val="00CE1B33"/>
    <w:rsid w:val="00CE3395"/>
    <w:rsid w:val="00CF6001"/>
    <w:rsid w:val="00CF7435"/>
    <w:rsid w:val="00CF7D6D"/>
    <w:rsid w:val="00D01DA8"/>
    <w:rsid w:val="00D028D1"/>
    <w:rsid w:val="00D04DD9"/>
    <w:rsid w:val="00D07359"/>
    <w:rsid w:val="00D075C4"/>
    <w:rsid w:val="00D16DB4"/>
    <w:rsid w:val="00D2249E"/>
    <w:rsid w:val="00D25E41"/>
    <w:rsid w:val="00D26353"/>
    <w:rsid w:val="00D27A3E"/>
    <w:rsid w:val="00D30D0D"/>
    <w:rsid w:val="00D318AB"/>
    <w:rsid w:val="00D35A8D"/>
    <w:rsid w:val="00D363D2"/>
    <w:rsid w:val="00D371B9"/>
    <w:rsid w:val="00D40303"/>
    <w:rsid w:val="00D50505"/>
    <w:rsid w:val="00D513B1"/>
    <w:rsid w:val="00D52929"/>
    <w:rsid w:val="00D54149"/>
    <w:rsid w:val="00D634B9"/>
    <w:rsid w:val="00D663A2"/>
    <w:rsid w:val="00D67EE0"/>
    <w:rsid w:val="00D73FD4"/>
    <w:rsid w:val="00DA01B4"/>
    <w:rsid w:val="00DA02E5"/>
    <w:rsid w:val="00DA11E3"/>
    <w:rsid w:val="00DA293F"/>
    <w:rsid w:val="00DA40F0"/>
    <w:rsid w:val="00DA70CC"/>
    <w:rsid w:val="00DC3AFE"/>
    <w:rsid w:val="00DC42F5"/>
    <w:rsid w:val="00DD11C1"/>
    <w:rsid w:val="00DD218A"/>
    <w:rsid w:val="00DD4084"/>
    <w:rsid w:val="00DD6DF2"/>
    <w:rsid w:val="00DE52AD"/>
    <w:rsid w:val="00DF0148"/>
    <w:rsid w:val="00DF0593"/>
    <w:rsid w:val="00DF11E2"/>
    <w:rsid w:val="00DF2152"/>
    <w:rsid w:val="00E01388"/>
    <w:rsid w:val="00E024E7"/>
    <w:rsid w:val="00E12202"/>
    <w:rsid w:val="00E15269"/>
    <w:rsid w:val="00E167CF"/>
    <w:rsid w:val="00E202C9"/>
    <w:rsid w:val="00E204CD"/>
    <w:rsid w:val="00E25944"/>
    <w:rsid w:val="00E26591"/>
    <w:rsid w:val="00E30AB0"/>
    <w:rsid w:val="00E35D44"/>
    <w:rsid w:val="00E42DB1"/>
    <w:rsid w:val="00E5057F"/>
    <w:rsid w:val="00E50E42"/>
    <w:rsid w:val="00E52789"/>
    <w:rsid w:val="00E55502"/>
    <w:rsid w:val="00E56505"/>
    <w:rsid w:val="00E57F38"/>
    <w:rsid w:val="00E60090"/>
    <w:rsid w:val="00E6249E"/>
    <w:rsid w:val="00E72247"/>
    <w:rsid w:val="00E77037"/>
    <w:rsid w:val="00E7752F"/>
    <w:rsid w:val="00E7784F"/>
    <w:rsid w:val="00E77D1A"/>
    <w:rsid w:val="00E77F42"/>
    <w:rsid w:val="00E8269D"/>
    <w:rsid w:val="00E85833"/>
    <w:rsid w:val="00EA0EDC"/>
    <w:rsid w:val="00EA31CF"/>
    <w:rsid w:val="00EA48B6"/>
    <w:rsid w:val="00EA5FBA"/>
    <w:rsid w:val="00EA66D3"/>
    <w:rsid w:val="00EA7ABB"/>
    <w:rsid w:val="00EB2751"/>
    <w:rsid w:val="00EB3613"/>
    <w:rsid w:val="00EC2CC2"/>
    <w:rsid w:val="00EC5061"/>
    <w:rsid w:val="00ED3252"/>
    <w:rsid w:val="00ED3DB2"/>
    <w:rsid w:val="00ED63BD"/>
    <w:rsid w:val="00ED6EF0"/>
    <w:rsid w:val="00ED7175"/>
    <w:rsid w:val="00ED76ED"/>
    <w:rsid w:val="00EE19F5"/>
    <w:rsid w:val="00EE2227"/>
    <w:rsid w:val="00EE4BCA"/>
    <w:rsid w:val="00F003B8"/>
    <w:rsid w:val="00F01A5C"/>
    <w:rsid w:val="00F03EDE"/>
    <w:rsid w:val="00F11455"/>
    <w:rsid w:val="00F22013"/>
    <w:rsid w:val="00F22C2F"/>
    <w:rsid w:val="00F230C4"/>
    <w:rsid w:val="00F3161A"/>
    <w:rsid w:val="00F32BBB"/>
    <w:rsid w:val="00F363CE"/>
    <w:rsid w:val="00F37D4C"/>
    <w:rsid w:val="00F429B5"/>
    <w:rsid w:val="00F43F8A"/>
    <w:rsid w:val="00F44368"/>
    <w:rsid w:val="00F460F7"/>
    <w:rsid w:val="00F55826"/>
    <w:rsid w:val="00F61CC5"/>
    <w:rsid w:val="00F64D87"/>
    <w:rsid w:val="00F678FD"/>
    <w:rsid w:val="00F72C24"/>
    <w:rsid w:val="00F73A8D"/>
    <w:rsid w:val="00F825D1"/>
    <w:rsid w:val="00F82C82"/>
    <w:rsid w:val="00F846BF"/>
    <w:rsid w:val="00F84D26"/>
    <w:rsid w:val="00F90475"/>
    <w:rsid w:val="00F91DA6"/>
    <w:rsid w:val="00FA1141"/>
    <w:rsid w:val="00FA34EE"/>
    <w:rsid w:val="00FA4908"/>
    <w:rsid w:val="00FA5373"/>
    <w:rsid w:val="00FB4AA6"/>
    <w:rsid w:val="00FB5CCF"/>
    <w:rsid w:val="00FC0477"/>
    <w:rsid w:val="00FC2F9E"/>
    <w:rsid w:val="00FC6CD1"/>
    <w:rsid w:val="00FC7459"/>
    <w:rsid w:val="00FC7C0D"/>
    <w:rsid w:val="00FD3417"/>
    <w:rsid w:val="00FE24E3"/>
    <w:rsid w:val="00FE3122"/>
    <w:rsid w:val="00FE3872"/>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A8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B1"/>
    <w:rPr>
      <w:rFonts w:ascii="Times" w:eastAsia="Times" w:hAnsi="Times" w:cs="Times New Roman"/>
      <w:szCs w:val="20"/>
      <w:lang w:eastAsia="en-CA"/>
    </w:rPr>
  </w:style>
  <w:style w:type="paragraph" w:styleId="Heading1">
    <w:name w:val="heading 1"/>
    <w:basedOn w:val="Normal"/>
    <w:next w:val="Normal"/>
    <w:link w:val="Heading1Char"/>
    <w:qFormat/>
    <w:rsid w:val="00BB5D6E"/>
    <w:pPr>
      <w:keepNext/>
      <w:ind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6F5"/>
    <w:pPr>
      <w:tabs>
        <w:tab w:val="center" w:pos="4320"/>
        <w:tab w:val="right" w:pos="8640"/>
      </w:tabs>
    </w:pPr>
  </w:style>
  <w:style w:type="character" w:customStyle="1" w:styleId="HeaderChar">
    <w:name w:val="Header Char"/>
    <w:basedOn w:val="DefaultParagraphFont"/>
    <w:link w:val="Header"/>
    <w:uiPriority w:val="99"/>
    <w:rsid w:val="007B76F5"/>
  </w:style>
  <w:style w:type="paragraph" w:styleId="Footer">
    <w:name w:val="footer"/>
    <w:basedOn w:val="Normal"/>
    <w:link w:val="FooterChar"/>
    <w:uiPriority w:val="99"/>
    <w:unhideWhenUsed/>
    <w:rsid w:val="007B76F5"/>
    <w:pPr>
      <w:tabs>
        <w:tab w:val="center" w:pos="4320"/>
        <w:tab w:val="right" w:pos="8640"/>
      </w:tabs>
    </w:pPr>
  </w:style>
  <w:style w:type="character" w:customStyle="1" w:styleId="FooterChar">
    <w:name w:val="Footer Char"/>
    <w:basedOn w:val="DefaultParagraphFont"/>
    <w:link w:val="Footer"/>
    <w:uiPriority w:val="99"/>
    <w:rsid w:val="007B76F5"/>
  </w:style>
  <w:style w:type="paragraph" w:styleId="BalloonText">
    <w:name w:val="Balloon Text"/>
    <w:basedOn w:val="Normal"/>
    <w:link w:val="BalloonTextChar"/>
    <w:uiPriority w:val="99"/>
    <w:semiHidden/>
    <w:unhideWhenUsed/>
    <w:rsid w:val="007B7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6F5"/>
    <w:rPr>
      <w:rFonts w:ascii="Lucida Grande" w:hAnsi="Lucida Grande" w:cs="Lucida Grande"/>
      <w:sz w:val="18"/>
      <w:szCs w:val="18"/>
    </w:rPr>
  </w:style>
  <w:style w:type="character" w:styleId="Hyperlink">
    <w:name w:val="Hyperlink"/>
    <w:basedOn w:val="DefaultParagraphFont"/>
    <w:uiPriority w:val="99"/>
    <w:unhideWhenUsed/>
    <w:rsid w:val="00D2249E"/>
    <w:rPr>
      <w:color w:val="0000FF" w:themeColor="hyperlink"/>
      <w:u w:val="single"/>
    </w:rPr>
  </w:style>
  <w:style w:type="paragraph" w:styleId="ListParagraph">
    <w:name w:val="List Paragraph"/>
    <w:basedOn w:val="Normal"/>
    <w:uiPriority w:val="34"/>
    <w:qFormat/>
    <w:rsid w:val="00FC7C0D"/>
    <w:pPr>
      <w:ind w:left="720"/>
      <w:contextualSpacing/>
    </w:pPr>
  </w:style>
  <w:style w:type="character" w:customStyle="1" w:styleId="Heading1Char">
    <w:name w:val="Heading 1 Char"/>
    <w:basedOn w:val="DefaultParagraphFont"/>
    <w:link w:val="Heading1"/>
    <w:rsid w:val="00BB5D6E"/>
    <w:rPr>
      <w:rFonts w:ascii="Times" w:eastAsia="Times" w:hAnsi="Times" w:cs="Times New Roman"/>
      <w:b/>
      <w:bCs/>
      <w:szCs w:val="20"/>
      <w:lang w:eastAsia="en-CA"/>
    </w:rPr>
  </w:style>
  <w:style w:type="paragraph" w:styleId="PlainText">
    <w:name w:val="Plain Text"/>
    <w:basedOn w:val="Normal"/>
    <w:link w:val="PlainTextChar"/>
    <w:uiPriority w:val="99"/>
    <w:unhideWhenUsed/>
    <w:rsid w:val="009F5117"/>
    <w:rPr>
      <w:rFonts w:ascii="Courier" w:eastAsia="Cambria" w:hAnsi="Courier"/>
      <w:sz w:val="21"/>
      <w:szCs w:val="21"/>
      <w:lang w:eastAsia="en-US"/>
    </w:rPr>
  </w:style>
  <w:style w:type="character" w:customStyle="1" w:styleId="PlainTextChar">
    <w:name w:val="Plain Text Char"/>
    <w:basedOn w:val="DefaultParagraphFont"/>
    <w:link w:val="PlainText"/>
    <w:uiPriority w:val="99"/>
    <w:rsid w:val="009F5117"/>
    <w:rPr>
      <w:rFonts w:ascii="Courier" w:eastAsia="Cambria" w:hAnsi="Courier" w:cs="Times New Roman"/>
      <w:sz w:val="21"/>
      <w:szCs w:val="21"/>
    </w:rPr>
  </w:style>
  <w:style w:type="table" w:styleId="TableGrid">
    <w:name w:val="Table Grid"/>
    <w:basedOn w:val="TableNormal"/>
    <w:uiPriority w:val="59"/>
    <w:rsid w:val="009E086C"/>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
    <w:name w:val="COMPANY"/>
    <w:basedOn w:val="Normal"/>
    <w:rsid w:val="00E7752F"/>
    <w:pPr>
      <w:spacing w:after="120"/>
      <w:jc w:val="center"/>
    </w:pPr>
    <w:rPr>
      <w:rFonts w:ascii="Arial" w:eastAsia="Times New Roman" w:hAnsi="Arial" w:cs="Arial"/>
      <w:b/>
      <w:color w:val="F04923"/>
      <w:spacing w:val="20"/>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B1"/>
    <w:rPr>
      <w:rFonts w:ascii="Times" w:eastAsia="Times" w:hAnsi="Times" w:cs="Times New Roman"/>
      <w:szCs w:val="20"/>
      <w:lang w:eastAsia="en-CA"/>
    </w:rPr>
  </w:style>
  <w:style w:type="paragraph" w:styleId="Heading1">
    <w:name w:val="heading 1"/>
    <w:basedOn w:val="Normal"/>
    <w:next w:val="Normal"/>
    <w:link w:val="Heading1Char"/>
    <w:qFormat/>
    <w:rsid w:val="00BB5D6E"/>
    <w:pPr>
      <w:keepNext/>
      <w:ind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6F5"/>
    <w:pPr>
      <w:tabs>
        <w:tab w:val="center" w:pos="4320"/>
        <w:tab w:val="right" w:pos="8640"/>
      </w:tabs>
    </w:pPr>
  </w:style>
  <w:style w:type="character" w:customStyle="1" w:styleId="HeaderChar">
    <w:name w:val="Header Char"/>
    <w:basedOn w:val="DefaultParagraphFont"/>
    <w:link w:val="Header"/>
    <w:uiPriority w:val="99"/>
    <w:rsid w:val="007B76F5"/>
  </w:style>
  <w:style w:type="paragraph" w:styleId="Footer">
    <w:name w:val="footer"/>
    <w:basedOn w:val="Normal"/>
    <w:link w:val="FooterChar"/>
    <w:uiPriority w:val="99"/>
    <w:unhideWhenUsed/>
    <w:rsid w:val="007B76F5"/>
    <w:pPr>
      <w:tabs>
        <w:tab w:val="center" w:pos="4320"/>
        <w:tab w:val="right" w:pos="8640"/>
      </w:tabs>
    </w:pPr>
  </w:style>
  <w:style w:type="character" w:customStyle="1" w:styleId="FooterChar">
    <w:name w:val="Footer Char"/>
    <w:basedOn w:val="DefaultParagraphFont"/>
    <w:link w:val="Footer"/>
    <w:uiPriority w:val="99"/>
    <w:rsid w:val="007B76F5"/>
  </w:style>
  <w:style w:type="paragraph" w:styleId="BalloonText">
    <w:name w:val="Balloon Text"/>
    <w:basedOn w:val="Normal"/>
    <w:link w:val="BalloonTextChar"/>
    <w:uiPriority w:val="99"/>
    <w:semiHidden/>
    <w:unhideWhenUsed/>
    <w:rsid w:val="007B7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6F5"/>
    <w:rPr>
      <w:rFonts w:ascii="Lucida Grande" w:hAnsi="Lucida Grande" w:cs="Lucida Grande"/>
      <w:sz w:val="18"/>
      <w:szCs w:val="18"/>
    </w:rPr>
  </w:style>
  <w:style w:type="character" w:styleId="Hyperlink">
    <w:name w:val="Hyperlink"/>
    <w:basedOn w:val="DefaultParagraphFont"/>
    <w:uiPriority w:val="99"/>
    <w:unhideWhenUsed/>
    <w:rsid w:val="00D2249E"/>
    <w:rPr>
      <w:color w:val="0000FF" w:themeColor="hyperlink"/>
      <w:u w:val="single"/>
    </w:rPr>
  </w:style>
  <w:style w:type="paragraph" w:styleId="ListParagraph">
    <w:name w:val="List Paragraph"/>
    <w:basedOn w:val="Normal"/>
    <w:uiPriority w:val="34"/>
    <w:qFormat/>
    <w:rsid w:val="00FC7C0D"/>
    <w:pPr>
      <w:ind w:left="720"/>
      <w:contextualSpacing/>
    </w:pPr>
  </w:style>
  <w:style w:type="character" w:customStyle="1" w:styleId="Heading1Char">
    <w:name w:val="Heading 1 Char"/>
    <w:basedOn w:val="DefaultParagraphFont"/>
    <w:link w:val="Heading1"/>
    <w:rsid w:val="00BB5D6E"/>
    <w:rPr>
      <w:rFonts w:ascii="Times" w:eastAsia="Times" w:hAnsi="Times" w:cs="Times New Roman"/>
      <w:b/>
      <w:bCs/>
      <w:szCs w:val="20"/>
      <w:lang w:eastAsia="en-CA"/>
    </w:rPr>
  </w:style>
  <w:style w:type="paragraph" w:styleId="PlainText">
    <w:name w:val="Plain Text"/>
    <w:basedOn w:val="Normal"/>
    <w:link w:val="PlainTextChar"/>
    <w:uiPriority w:val="99"/>
    <w:unhideWhenUsed/>
    <w:rsid w:val="009F5117"/>
    <w:rPr>
      <w:rFonts w:ascii="Courier" w:eastAsia="Cambria" w:hAnsi="Courier"/>
      <w:sz w:val="21"/>
      <w:szCs w:val="21"/>
      <w:lang w:eastAsia="en-US"/>
    </w:rPr>
  </w:style>
  <w:style w:type="character" w:customStyle="1" w:styleId="PlainTextChar">
    <w:name w:val="Plain Text Char"/>
    <w:basedOn w:val="DefaultParagraphFont"/>
    <w:link w:val="PlainText"/>
    <w:uiPriority w:val="99"/>
    <w:rsid w:val="009F5117"/>
    <w:rPr>
      <w:rFonts w:ascii="Courier" w:eastAsia="Cambria" w:hAnsi="Courier" w:cs="Times New Roman"/>
      <w:sz w:val="21"/>
      <w:szCs w:val="21"/>
    </w:rPr>
  </w:style>
  <w:style w:type="table" w:styleId="TableGrid">
    <w:name w:val="Table Grid"/>
    <w:basedOn w:val="TableNormal"/>
    <w:uiPriority w:val="59"/>
    <w:rsid w:val="009E086C"/>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
    <w:name w:val="COMPANY"/>
    <w:basedOn w:val="Normal"/>
    <w:rsid w:val="00E7752F"/>
    <w:pPr>
      <w:spacing w:after="120"/>
      <w:jc w:val="center"/>
    </w:pPr>
    <w:rPr>
      <w:rFonts w:ascii="Arial" w:eastAsia="Times New Roman" w:hAnsi="Arial" w:cs="Arial"/>
      <w:b/>
      <w:color w:val="F04923"/>
      <w:spacing w:val="20"/>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5600">
      <w:bodyDiv w:val="1"/>
      <w:marLeft w:val="0"/>
      <w:marRight w:val="0"/>
      <w:marTop w:val="0"/>
      <w:marBottom w:val="0"/>
      <w:divBdr>
        <w:top w:val="none" w:sz="0" w:space="0" w:color="auto"/>
        <w:left w:val="none" w:sz="0" w:space="0" w:color="auto"/>
        <w:bottom w:val="none" w:sz="0" w:space="0" w:color="auto"/>
        <w:right w:val="none" w:sz="0" w:space="0" w:color="auto"/>
      </w:divBdr>
      <w:divsChild>
        <w:div w:id="1170754244">
          <w:marLeft w:val="0"/>
          <w:marRight w:val="0"/>
          <w:marTop w:val="0"/>
          <w:marBottom w:val="0"/>
          <w:divBdr>
            <w:top w:val="none" w:sz="0" w:space="0" w:color="auto"/>
            <w:left w:val="none" w:sz="0" w:space="0" w:color="auto"/>
            <w:bottom w:val="none" w:sz="0" w:space="0" w:color="auto"/>
            <w:right w:val="none" w:sz="0" w:space="0" w:color="auto"/>
          </w:divBdr>
          <w:divsChild>
            <w:div w:id="1115055009">
              <w:marLeft w:val="0"/>
              <w:marRight w:val="0"/>
              <w:marTop w:val="0"/>
              <w:marBottom w:val="0"/>
              <w:divBdr>
                <w:top w:val="none" w:sz="0" w:space="0" w:color="auto"/>
                <w:left w:val="none" w:sz="0" w:space="0" w:color="auto"/>
                <w:bottom w:val="none" w:sz="0" w:space="0" w:color="auto"/>
                <w:right w:val="none" w:sz="0" w:space="0" w:color="auto"/>
              </w:divBdr>
              <w:divsChild>
                <w:div w:id="1995139465">
                  <w:marLeft w:val="0"/>
                  <w:marRight w:val="0"/>
                  <w:marTop w:val="195"/>
                  <w:marBottom w:val="0"/>
                  <w:divBdr>
                    <w:top w:val="none" w:sz="0" w:space="0" w:color="auto"/>
                    <w:left w:val="none" w:sz="0" w:space="0" w:color="auto"/>
                    <w:bottom w:val="none" w:sz="0" w:space="0" w:color="auto"/>
                    <w:right w:val="none" w:sz="0" w:space="0" w:color="auto"/>
                  </w:divBdr>
                  <w:divsChild>
                    <w:div w:id="866285843">
                      <w:marLeft w:val="0"/>
                      <w:marRight w:val="0"/>
                      <w:marTop w:val="0"/>
                      <w:marBottom w:val="0"/>
                      <w:divBdr>
                        <w:top w:val="none" w:sz="0" w:space="0" w:color="auto"/>
                        <w:left w:val="none" w:sz="0" w:space="0" w:color="auto"/>
                        <w:bottom w:val="none" w:sz="0" w:space="0" w:color="auto"/>
                        <w:right w:val="none" w:sz="0" w:space="0" w:color="auto"/>
                      </w:divBdr>
                      <w:divsChild>
                        <w:div w:id="908155408">
                          <w:marLeft w:val="0"/>
                          <w:marRight w:val="0"/>
                          <w:marTop w:val="0"/>
                          <w:marBottom w:val="0"/>
                          <w:divBdr>
                            <w:top w:val="none" w:sz="0" w:space="0" w:color="auto"/>
                            <w:left w:val="none" w:sz="0" w:space="0" w:color="auto"/>
                            <w:bottom w:val="none" w:sz="0" w:space="0" w:color="auto"/>
                            <w:right w:val="none" w:sz="0" w:space="0" w:color="auto"/>
                          </w:divBdr>
                          <w:divsChild>
                            <w:div w:id="270018484">
                              <w:marLeft w:val="0"/>
                              <w:marRight w:val="0"/>
                              <w:marTop w:val="0"/>
                              <w:marBottom w:val="0"/>
                              <w:divBdr>
                                <w:top w:val="none" w:sz="0" w:space="0" w:color="auto"/>
                                <w:left w:val="none" w:sz="0" w:space="0" w:color="auto"/>
                                <w:bottom w:val="none" w:sz="0" w:space="0" w:color="auto"/>
                                <w:right w:val="none" w:sz="0" w:space="0" w:color="auto"/>
                              </w:divBdr>
                              <w:divsChild>
                                <w:div w:id="1488545606">
                                  <w:marLeft w:val="0"/>
                                  <w:marRight w:val="0"/>
                                  <w:marTop w:val="0"/>
                                  <w:marBottom w:val="0"/>
                                  <w:divBdr>
                                    <w:top w:val="none" w:sz="0" w:space="0" w:color="auto"/>
                                    <w:left w:val="none" w:sz="0" w:space="0" w:color="auto"/>
                                    <w:bottom w:val="none" w:sz="0" w:space="0" w:color="auto"/>
                                    <w:right w:val="none" w:sz="0" w:space="0" w:color="auto"/>
                                  </w:divBdr>
                                  <w:divsChild>
                                    <w:div w:id="519440844">
                                      <w:marLeft w:val="0"/>
                                      <w:marRight w:val="0"/>
                                      <w:marTop w:val="0"/>
                                      <w:marBottom w:val="0"/>
                                      <w:divBdr>
                                        <w:top w:val="none" w:sz="0" w:space="0" w:color="auto"/>
                                        <w:left w:val="none" w:sz="0" w:space="0" w:color="auto"/>
                                        <w:bottom w:val="none" w:sz="0" w:space="0" w:color="auto"/>
                                        <w:right w:val="none" w:sz="0" w:space="0" w:color="auto"/>
                                      </w:divBdr>
                                      <w:divsChild>
                                        <w:div w:id="430703857">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180"/>
                                              <w:divBdr>
                                                <w:top w:val="none" w:sz="0" w:space="0" w:color="auto"/>
                                                <w:left w:val="none" w:sz="0" w:space="0" w:color="auto"/>
                                                <w:bottom w:val="none" w:sz="0" w:space="0" w:color="auto"/>
                                                <w:right w:val="none" w:sz="0" w:space="0" w:color="auto"/>
                                              </w:divBdr>
                                              <w:divsChild>
                                                <w:div w:id="317345253">
                                                  <w:marLeft w:val="0"/>
                                                  <w:marRight w:val="0"/>
                                                  <w:marTop w:val="0"/>
                                                  <w:marBottom w:val="0"/>
                                                  <w:divBdr>
                                                    <w:top w:val="none" w:sz="0" w:space="0" w:color="auto"/>
                                                    <w:left w:val="none" w:sz="0" w:space="0" w:color="auto"/>
                                                    <w:bottom w:val="none" w:sz="0" w:space="0" w:color="auto"/>
                                                    <w:right w:val="none" w:sz="0" w:space="0" w:color="auto"/>
                                                  </w:divBdr>
                                                  <w:divsChild>
                                                    <w:div w:id="652369206">
                                                      <w:marLeft w:val="0"/>
                                                      <w:marRight w:val="0"/>
                                                      <w:marTop w:val="0"/>
                                                      <w:marBottom w:val="0"/>
                                                      <w:divBdr>
                                                        <w:top w:val="none" w:sz="0" w:space="0" w:color="auto"/>
                                                        <w:left w:val="none" w:sz="0" w:space="0" w:color="auto"/>
                                                        <w:bottom w:val="none" w:sz="0" w:space="0" w:color="auto"/>
                                                        <w:right w:val="none" w:sz="0" w:space="0" w:color="auto"/>
                                                      </w:divBdr>
                                                      <w:divsChild>
                                                        <w:div w:id="1251231420">
                                                          <w:marLeft w:val="0"/>
                                                          <w:marRight w:val="0"/>
                                                          <w:marTop w:val="0"/>
                                                          <w:marBottom w:val="0"/>
                                                          <w:divBdr>
                                                            <w:top w:val="none" w:sz="0" w:space="0" w:color="auto"/>
                                                            <w:left w:val="none" w:sz="0" w:space="0" w:color="auto"/>
                                                            <w:bottom w:val="none" w:sz="0" w:space="0" w:color="auto"/>
                                                            <w:right w:val="none" w:sz="0" w:space="0" w:color="auto"/>
                                                          </w:divBdr>
                                                          <w:divsChild>
                                                            <w:div w:id="481193083">
                                                              <w:marLeft w:val="0"/>
                                                              <w:marRight w:val="0"/>
                                                              <w:marTop w:val="0"/>
                                                              <w:marBottom w:val="0"/>
                                                              <w:divBdr>
                                                                <w:top w:val="none" w:sz="0" w:space="0" w:color="auto"/>
                                                                <w:left w:val="none" w:sz="0" w:space="0" w:color="auto"/>
                                                                <w:bottom w:val="none" w:sz="0" w:space="0" w:color="auto"/>
                                                                <w:right w:val="none" w:sz="0" w:space="0" w:color="auto"/>
                                                              </w:divBdr>
                                                              <w:divsChild>
                                                                <w:div w:id="1813594291">
                                                                  <w:marLeft w:val="0"/>
                                                                  <w:marRight w:val="0"/>
                                                                  <w:marTop w:val="0"/>
                                                                  <w:marBottom w:val="0"/>
                                                                  <w:divBdr>
                                                                    <w:top w:val="none" w:sz="0" w:space="0" w:color="auto"/>
                                                                    <w:left w:val="none" w:sz="0" w:space="0" w:color="auto"/>
                                                                    <w:bottom w:val="none" w:sz="0" w:space="0" w:color="auto"/>
                                                                    <w:right w:val="none" w:sz="0" w:space="0" w:color="auto"/>
                                                                  </w:divBdr>
                                                                  <w:divsChild>
                                                                    <w:div w:id="1289094300">
                                                                      <w:marLeft w:val="0"/>
                                                                      <w:marRight w:val="0"/>
                                                                      <w:marTop w:val="0"/>
                                                                      <w:marBottom w:val="0"/>
                                                                      <w:divBdr>
                                                                        <w:top w:val="none" w:sz="0" w:space="0" w:color="auto"/>
                                                                        <w:left w:val="none" w:sz="0" w:space="0" w:color="auto"/>
                                                                        <w:bottom w:val="none" w:sz="0" w:space="0" w:color="auto"/>
                                                                        <w:right w:val="none" w:sz="0" w:space="0" w:color="auto"/>
                                                                      </w:divBdr>
                                                                      <w:divsChild>
                                                                        <w:div w:id="836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a/url?sa=i&amp;rct=j&amp;q=&amp;esrc=s&amp;source=images&amp;cd=&amp;cad=rja&amp;uact=8&amp;ved=0ahUKEwj3-8u52YbUAhVHqFQKHcL6BMoQjRwIBw&amp;url=https://clipartfest.com/categories/view/6feac9f16af83fc73c70ec5a9099d28f5b6ee1a0/important-dates-to-remember-clipart.html&amp;psig=AFQjCNEej1DOl6So4zSshJdu_UBOnVDT-w&amp;ust=149565191287878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url?sa=i&amp;rct=j&amp;q=&amp;esrc=s&amp;source=images&amp;cd=&amp;cad=rja&amp;uact=8&amp;ved=0ahUKEwjbzMLc14bUAhXJy1QKHdqnDWoQjRwIBw&amp;url=http://www.laceygreen.cheshire.sch.uk/page/holidays/475&amp;psig=AFQjCNEej1DOl6So4zSshJdu_UBOnVDT-w&amp;ust=1495651912878785" TargetMode="External"/><Relationship Id="rId5" Type="http://schemas.openxmlformats.org/officeDocument/2006/relationships/settings" Target="settings.xml"/><Relationship Id="rId15" Type="http://schemas.openxmlformats.org/officeDocument/2006/relationships/hyperlink" Target="https://www.google.ca/url?sa=i&amp;rct=j&amp;q=&amp;esrc=s&amp;source=images&amp;cd=&amp;cad=rja&amp;uact=8&amp;ved=0ahUKEwj3-8u52YbUAhVHqFQKHcL6BMoQjRwIBw&amp;url=https://clipartfest.com/categories/view/6feac9f16af83fc73c70ec5a9099d28f5b6ee1a0/important-dates-to-remember-clipart.html&amp;psig=AFQjCNEej1DOl6So4zSshJdu_UBOnVDT-w&amp;ust=1495651912878785"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a/url?sa=i&amp;rct=j&amp;q=&amp;esrc=s&amp;source=images&amp;cd=&amp;cad=rja&amp;uact=8&amp;ved=0ahUKEwjbzMLc14bUAhXJy1QKHdqnDWoQjRwIBw&amp;url=http://www.laceygreen.cheshire.sch.uk/page/holidays/475&amp;psig=AFQjCNEej1DOl6So4zSshJdu_UBOnVDT-w&amp;ust=1495651912878785"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B880-5915-4924-B016-FF9B24FD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8CA719F4.dotm</Template>
  <TotalTime>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Management Services</dc:creator>
  <cp:lastModifiedBy>Pullman, Jayne</cp:lastModifiedBy>
  <cp:revision>2</cp:revision>
  <cp:lastPrinted>2017-05-24T17:02:00Z</cp:lastPrinted>
  <dcterms:created xsi:type="dcterms:W3CDTF">2017-05-26T17:49:00Z</dcterms:created>
  <dcterms:modified xsi:type="dcterms:W3CDTF">2017-05-26T17:49:00Z</dcterms:modified>
</cp:coreProperties>
</file>